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D18C9" w14:textId="77777777" w:rsidR="00BA7160" w:rsidRPr="00040F21" w:rsidRDefault="00853063" w:rsidP="00BA7160">
      <w:pPr>
        <w:pStyle w:val="Antrats"/>
        <w:jc w:val="center"/>
        <w:rPr>
          <w:lang w:val="lt-LT"/>
        </w:rPr>
      </w:pPr>
      <w:r>
        <w:rPr>
          <w:noProof/>
          <w:lang w:val="lt-LT" w:eastAsia="lt-LT"/>
        </w:rPr>
        <w:drawing>
          <wp:inline distT="0" distB="0" distL="0" distR="0" wp14:anchorId="5C1D1B8F" wp14:editId="5C1D1B90">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5C1D18CB" w14:textId="06DC8BCD" w:rsidR="00BA7160" w:rsidRPr="00040F21" w:rsidRDefault="00BA7160" w:rsidP="00BA7160">
      <w:pPr>
        <w:jc w:val="center"/>
        <w:rPr>
          <w:b/>
        </w:rPr>
      </w:pPr>
      <w:r w:rsidRPr="00040F21">
        <w:rPr>
          <w:b/>
        </w:rPr>
        <w:t>R</w:t>
      </w:r>
      <w:r w:rsidR="002C3E36">
        <w:rPr>
          <w:b/>
        </w:rPr>
        <w:t>OKIŠKIO RAJONO SAVIVALDYBĖS TAR</w:t>
      </w:r>
      <w:r w:rsidRPr="00040F21">
        <w:rPr>
          <w:b/>
        </w:rPr>
        <w:t>YBA</w:t>
      </w:r>
    </w:p>
    <w:p w14:paraId="5C1D18CC" w14:textId="77777777" w:rsidR="00BA7160" w:rsidRPr="00040F21" w:rsidRDefault="00BA7160" w:rsidP="00BA7160">
      <w:pPr>
        <w:jc w:val="center"/>
        <w:rPr>
          <w:b/>
        </w:rPr>
      </w:pPr>
    </w:p>
    <w:p w14:paraId="5C1D18CD" w14:textId="77777777" w:rsidR="00BA7160" w:rsidRPr="00040F21" w:rsidRDefault="00BA7160" w:rsidP="00BA7160">
      <w:pPr>
        <w:jc w:val="center"/>
        <w:rPr>
          <w:b/>
        </w:rPr>
      </w:pPr>
      <w:r w:rsidRPr="00040F21">
        <w:rPr>
          <w:b/>
        </w:rPr>
        <w:t>SPRENDIMAS</w:t>
      </w:r>
    </w:p>
    <w:p w14:paraId="5C1D18CE" w14:textId="77777777" w:rsidR="00BA7160" w:rsidRPr="00040F21" w:rsidRDefault="00BA7160" w:rsidP="00415996">
      <w:pPr>
        <w:jc w:val="center"/>
        <w:rPr>
          <w:b/>
        </w:rPr>
      </w:pPr>
      <w:r w:rsidRPr="00040F21">
        <w:rPr>
          <w:b/>
        </w:rPr>
        <w:t>DĖL ROKIŠKIO RAJONO SAVIVALDYBĖS SENIŪNAIČIŲ RINKIMŲ TVARKOS</w:t>
      </w:r>
      <w:r w:rsidR="00415996" w:rsidRPr="00040F21">
        <w:rPr>
          <w:b/>
        </w:rPr>
        <w:t xml:space="preserve"> </w:t>
      </w:r>
      <w:r w:rsidRPr="00040F21">
        <w:rPr>
          <w:b/>
        </w:rPr>
        <w:t>APRAŠO PATVIRTINIMO</w:t>
      </w:r>
    </w:p>
    <w:p w14:paraId="5C1D18CF" w14:textId="77777777" w:rsidR="00BA7160" w:rsidRPr="00040F21" w:rsidRDefault="00BA7160" w:rsidP="00BA7160">
      <w:pPr>
        <w:jc w:val="center"/>
        <w:rPr>
          <w:b/>
        </w:rPr>
      </w:pPr>
      <w:r w:rsidRPr="00040F21">
        <w:rPr>
          <w:b/>
        </w:rPr>
        <w:t xml:space="preserve"> </w:t>
      </w:r>
    </w:p>
    <w:p w14:paraId="5C1D18D0" w14:textId="77777777" w:rsidR="00BA7160" w:rsidRPr="00040F21" w:rsidRDefault="00BA7160" w:rsidP="00BA7160">
      <w:pPr>
        <w:jc w:val="center"/>
      </w:pPr>
      <w:r w:rsidRPr="00040F21">
        <w:t>202</w:t>
      </w:r>
      <w:r w:rsidR="005C401E">
        <w:t>3</w:t>
      </w:r>
      <w:r w:rsidRPr="00040F21">
        <w:t xml:space="preserve"> m. </w:t>
      </w:r>
      <w:r w:rsidR="00853063">
        <w:t>gegužės 25</w:t>
      </w:r>
      <w:r w:rsidRPr="00040F21">
        <w:t xml:space="preserve"> d. Nr. TS-</w:t>
      </w:r>
    </w:p>
    <w:p w14:paraId="5C1D18D1" w14:textId="77777777" w:rsidR="00BA7160" w:rsidRPr="00040F21" w:rsidRDefault="00BA7160" w:rsidP="00BA7160">
      <w:pPr>
        <w:jc w:val="center"/>
      </w:pPr>
      <w:r w:rsidRPr="00040F21">
        <w:t>Rokiškis</w:t>
      </w:r>
    </w:p>
    <w:p w14:paraId="5C1D18D2" w14:textId="77777777" w:rsidR="00BA7160" w:rsidRPr="00040F21" w:rsidRDefault="00BA7160" w:rsidP="00BA7160">
      <w:pPr>
        <w:jc w:val="center"/>
      </w:pPr>
    </w:p>
    <w:p w14:paraId="5C1D18D3" w14:textId="7D04CACB" w:rsidR="00BA7160" w:rsidRPr="00040F21" w:rsidRDefault="00BA7160" w:rsidP="00724834">
      <w:pPr>
        <w:ind w:firstLine="851"/>
        <w:jc w:val="both"/>
      </w:pPr>
      <w:r w:rsidRPr="00040F21">
        <w:t>Vadovaudamasi Lietuvos Respublikos vietos savivaldos įstatymo 3</w:t>
      </w:r>
      <w:r w:rsidR="00111F0A">
        <w:t>8</w:t>
      </w:r>
      <w:r w:rsidRPr="00040F21">
        <w:t xml:space="preserve"> straipsni</w:t>
      </w:r>
      <w:r w:rsidR="00111F0A">
        <w:t>o 10 dalimi</w:t>
      </w:r>
      <w:r w:rsidRPr="00040F21">
        <w:t xml:space="preserve">, </w:t>
      </w:r>
      <w:r w:rsidR="009A3AB6" w:rsidRPr="00040F21">
        <w:t xml:space="preserve"> </w:t>
      </w:r>
      <w:r w:rsidRPr="00040F21">
        <w:t>Rokiškio</w:t>
      </w:r>
      <w:r w:rsidR="00724834">
        <w:t xml:space="preserve"> rajono savivaldybės taryba </w:t>
      </w:r>
      <w:r w:rsidR="00724834" w:rsidRPr="00724834">
        <w:rPr>
          <w:spacing w:val="26"/>
          <w:kern w:val="24"/>
        </w:rPr>
        <w:t>nusprendži</w:t>
      </w:r>
      <w:r w:rsidRPr="00724834">
        <w:rPr>
          <w:spacing w:val="26"/>
          <w:kern w:val="24"/>
        </w:rPr>
        <w:t>a</w:t>
      </w:r>
      <w:r w:rsidRPr="00040F21">
        <w:t>:</w:t>
      </w:r>
    </w:p>
    <w:p w14:paraId="5C1D18D4" w14:textId="3BE4C495" w:rsidR="00BA7160" w:rsidRPr="00040F21" w:rsidRDefault="00BA7160" w:rsidP="00724834">
      <w:pPr>
        <w:ind w:firstLine="851"/>
        <w:jc w:val="both"/>
      </w:pPr>
      <w:r w:rsidRPr="00040F21">
        <w:t>1. Patvirtinti Rokiškio rajono s</w:t>
      </w:r>
      <w:r w:rsidR="0027283B">
        <w:t>avivaldybės seniūnaičių rinkimų</w:t>
      </w:r>
      <w:r w:rsidRPr="00040F21">
        <w:t xml:space="preserve"> tvarkos aprašą (pridedama).</w:t>
      </w:r>
    </w:p>
    <w:p w14:paraId="5C1D18D5" w14:textId="52566544" w:rsidR="00115C47" w:rsidRPr="00040F21" w:rsidRDefault="00BA7160" w:rsidP="00724834">
      <w:pPr>
        <w:ind w:firstLine="851"/>
        <w:jc w:val="both"/>
      </w:pPr>
      <w:r w:rsidRPr="00040F21">
        <w:t xml:space="preserve">2. </w:t>
      </w:r>
      <w:r w:rsidR="00CE6D55" w:rsidRPr="00040F21">
        <w:t xml:space="preserve">Pripažinti </w:t>
      </w:r>
      <w:r w:rsidRPr="00040F21">
        <w:t>netekusiu galios Rokiškio rajono savivaldybės tarybos 20</w:t>
      </w:r>
      <w:r w:rsidR="00DB5ECD">
        <w:t>21</w:t>
      </w:r>
      <w:r w:rsidRPr="00040F21">
        <w:t xml:space="preserve"> m. </w:t>
      </w:r>
      <w:r w:rsidR="00DB5ECD">
        <w:t>kovo 26</w:t>
      </w:r>
      <w:r w:rsidRPr="00040F21">
        <w:t xml:space="preserve"> d. sprendimą Nr. TS-</w:t>
      </w:r>
      <w:r w:rsidR="00DB5ECD">
        <w:t>71</w:t>
      </w:r>
      <w:r w:rsidRPr="00040F21">
        <w:t xml:space="preserve"> „Dėl Rokiškio rajono savivaldybės seniūnaičių rinkimo</w:t>
      </w:r>
      <w:r w:rsidR="00115C47" w:rsidRPr="00040F21">
        <w:t xml:space="preserve"> </w:t>
      </w:r>
      <w:r w:rsidRPr="00040F21">
        <w:t>tvarkos aprašo patvirtinimo“</w:t>
      </w:r>
      <w:r w:rsidR="00115C47" w:rsidRPr="00040F21">
        <w:t xml:space="preserve">. </w:t>
      </w:r>
    </w:p>
    <w:p w14:paraId="5C1D18D6" w14:textId="77777777" w:rsidR="00BA7160" w:rsidRPr="00040F21" w:rsidRDefault="00BA7160" w:rsidP="00BA7160">
      <w:pPr>
        <w:jc w:val="both"/>
      </w:pPr>
      <w:r w:rsidRPr="00040F21">
        <w:tab/>
      </w:r>
    </w:p>
    <w:p w14:paraId="5C1D18D7" w14:textId="77777777" w:rsidR="00BA7160" w:rsidRPr="00040F21" w:rsidRDefault="00BA7160" w:rsidP="00BA7160">
      <w:pPr>
        <w:jc w:val="both"/>
      </w:pPr>
      <w:r w:rsidRPr="00040F21">
        <w:tab/>
      </w:r>
    </w:p>
    <w:p w14:paraId="5C1D18D8" w14:textId="77777777" w:rsidR="00BA7160" w:rsidRPr="00040F21" w:rsidRDefault="00BA7160" w:rsidP="00BA7160">
      <w:pPr>
        <w:jc w:val="both"/>
      </w:pPr>
    </w:p>
    <w:p w14:paraId="5C1D18D9" w14:textId="77777777" w:rsidR="00BA7160" w:rsidRPr="00040F21" w:rsidRDefault="00BA7160" w:rsidP="00BA7160">
      <w:pPr>
        <w:jc w:val="both"/>
      </w:pPr>
    </w:p>
    <w:p w14:paraId="5C1D18DA" w14:textId="77777777" w:rsidR="00BA7160" w:rsidRPr="00040F21" w:rsidRDefault="00BA7160" w:rsidP="00BA7160">
      <w:pPr>
        <w:jc w:val="both"/>
      </w:pPr>
    </w:p>
    <w:p w14:paraId="5C1D18DB" w14:textId="77777777" w:rsidR="00BA7160" w:rsidRPr="00040F21" w:rsidRDefault="00BA7160" w:rsidP="00BA7160">
      <w:pPr>
        <w:jc w:val="both"/>
      </w:pPr>
      <w:r w:rsidRPr="00040F21">
        <w:t>Savivaldybės meras</w:t>
      </w:r>
      <w:r w:rsidRPr="00040F21">
        <w:tab/>
      </w:r>
      <w:r w:rsidRPr="00040F21">
        <w:tab/>
      </w:r>
      <w:r w:rsidRPr="00040F21">
        <w:tab/>
      </w:r>
      <w:r w:rsidRPr="00040F21">
        <w:tab/>
      </w:r>
      <w:r w:rsidRPr="00040F21">
        <w:tab/>
      </w:r>
      <w:r w:rsidRPr="00040F21">
        <w:tab/>
      </w:r>
      <w:r w:rsidRPr="00040F21">
        <w:tab/>
      </w:r>
      <w:r w:rsidRPr="00040F21">
        <w:tab/>
        <w:t>Ramūnas Godeliauskas</w:t>
      </w:r>
    </w:p>
    <w:p w14:paraId="5C1D18DC" w14:textId="77777777" w:rsidR="00BA7160" w:rsidRPr="00040F21" w:rsidRDefault="00BA7160" w:rsidP="00BA7160">
      <w:pPr>
        <w:jc w:val="both"/>
      </w:pPr>
    </w:p>
    <w:p w14:paraId="5C1D18DD" w14:textId="77777777" w:rsidR="00BA7160" w:rsidRPr="00040F21" w:rsidRDefault="00BA7160" w:rsidP="00BA7160">
      <w:pPr>
        <w:jc w:val="both"/>
      </w:pPr>
    </w:p>
    <w:p w14:paraId="5C1D18DE" w14:textId="77777777" w:rsidR="00BA7160" w:rsidRPr="00040F21" w:rsidRDefault="00BA7160" w:rsidP="00BA7160">
      <w:pPr>
        <w:jc w:val="both"/>
      </w:pPr>
    </w:p>
    <w:p w14:paraId="5C1D18DF" w14:textId="77777777" w:rsidR="00BA7160" w:rsidRPr="00040F21" w:rsidRDefault="00BA7160" w:rsidP="00BA7160">
      <w:pPr>
        <w:jc w:val="both"/>
      </w:pPr>
    </w:p>
    <w:p w14:paraId="5C1D18E0" w14:textId="77777777" w:rsidR="00BA7160" w:rsidRPr="00040F21" w:rsidRDefault="00BA7160" w:rsidP="00BA7160">
      <w:pPr>
        <w:jc w:val="both"/>
      </w:pPr>
    </w:p>
    <w:p w14:paraId="5C1D18E1" w14:textId="77777777" w:rsidR="00BA7160" w:rsidRPr="00040F21" w:rsidRDefault="00BA7160" w:rsidP="00BA7160">
      <w:pPr>
        <w:jc w:val="both"/>
      </w:pPr>
    </w:p>
    <w:p w14:paraId="5C1D18E2" w14:textId="77777777" w:rsidR="00BA7160" w:rsidRPr="00040F21" w:rsidRDefault="00BA7160" w:rsidP="00BA7160">
      <w:pPr>
        <w:jc w:val="both"/>
      </w:pPr>
    </w:p>
    <w:p w14:paraId="5C1D18E3" w14:textId="77777777" w:rsidR="00BA7160" w:rsidRPr="00040F21" w:rsidRDefault="00BA7160" w:rsidP="00BA7160">
      <w:pPr>
        <w:jc w:val="both"/>
      </w:pPr>
    </w:p>
    <w:p w14:paraId="5C1D18E4" w14:textId="77777777" w:rsidR="00BA7160" w:rsidRPr="00040F21" w:rsidRDefault="00BA7160" w:rsidP="00BA7160">
      <w:pPr>
        <w:jc w:val="both"/>
      </w:pPr>
    </w:p>
    <w:p w14:paraId="5C1D18E5" w14:textId="77777777" w:rsidR="00BA7160" w:rsidRPr="00040F21" w:rsidRDefault="00BA7160" w:rsidP="00BA7160">
      <w:pPr>
        <w:jc w:val="both"/>
      </w:pPr>
    </w:p>
    <w:p w14:paraId="5C1D18E6" w14:textId="77777777" w:rsidR="00BA7160" w:rsidRPr="00040F21" w:rsidRDefault="00BA7160" w:rsidP="00BA7160">
      <w:pPr>
        <w:jc w:val="both"/>
      </w:pPr>
    </w:p>
    <w:p w14:paraId="5C1D18E7" w14:textId="77777777" w:rsidR="00CE6D55" w:rsidRPr="00040F21" w:rsidRDefault="00CE6D55" w:rsidP="00BA7160">
      <w:pPr>
        <w:jc w:val="both"/>
      </w:pPr>
    </w:p>
    <w:p w14:paraId="5C1D18E8" w14:textId="77777777" w:rsidR="00CE6D55" w:rsidRPr="00040F21" w:rsidRDefault="00CE6D55" w:rsidP="00BA7160">
      <w:pPr>
        <w:jc w:val="both"/>
      </w:pPr>
    </w:p>
    <w:p w14:paraId="5C1D18E9" w14:textId="77777777" w:rsidR="00CE6D55" w:rsidRPr="00040F21" w:rsidRDefault="00CE6D55" w:rsidP="00BA7160">
      <w:pPr>
        <w:jc w:val="both"/>
      </w:pPr>
    </w:p>
    <w:p w14:paraId="5C1D18EA" w14:textId="77777777" w:rsidR="00CE6D55" w:rsidRPr="00040F21" w:rsidRDefault="00CE6D55" w:rsidP="00BA7160">
      <w:pPr>
        <w:jc w:val="both"/>
      </w:pPr>
    </w:p>
    <w:p w14:paraId="5C1D18EB" w14:textId="77777777" w:rsidR="00CE6D55" w:rsidRPr="00040F21" w:rsidRDefault="00CE6D55" w:rsidP="00BA7160">
      <w:pPr>
        <w:jc w:val="both"/>
      </w:pPr>
    </w:p>
    <w:p w14:paraId="5C1D18EC" w14:textId="77777777" w:rsidR="00CE6D55" w:rsidRPr="00040F21" w:rsidRDefault="00CE6D55" w:rsidP="00BA7160">
      <w:pPr>
        <w:jc w:val="both"/>
      </w:pPr>
    </w:p>
    <w:p w14:paraId="5C1D18ED" w14:textId="77777777" w:rsidR="007A5E6C" w:rsidRDefault="007A5E6C" w:rsidP="00BA7160">
      <w:pPr>
        <w:jc w:val="both"/>
      </w:pPr>
    </w:p>
    <w:p w14:paraId="5C1D18EE" w14:textId="77777777" w:rsidR="007A5E6C" w:rsidRDefault="007A5E6C" w:rsidP="00BA7160">
      <w:pPr>
        <w:jc w:val="both"/>
      </w:pPr>
    </w:p>
    <w:p w14:paraId="5C1D18EF" w14:textId="77777777" w:rsidR="007A5E6C" w:rsidRDefault="007A5E6C" w:rsidP="00BA7160">
      <w:pPr>
        <w:jc w:val="both"/>
      </w:pPr>
    </w:p>
    <w:p w14:paraId="5C1D18F0" w14:textId="77777777" w:rsidR="007A5E6C" w:rsidRDefault="007A5E6C" w:rsidP="00BA7160">
      <w:pPr>
        <w:jc w:val="both"/>
      </w:pPr>
    </w:p>
    <w:p w14:paraId="5C1D18F1" w14:textId="77777777" w:rsidR="007A5E6C" w:rsidRDefault="007A5E6C" w:rsidP="00BA7160">
      <w:pPr>
        <w:jc w:val="both"/>
      </w:pPr>
    </w:p>
    <w:p w14:paraId="5C1D18F2" w14:textId="77777777" w:rsidR="007A5E6C" w:rsidRDefault="007A5E6C" w:rsidP="00BA7160">
      <w:pPr>
        <w:jc w:val="both"/>
      </w:pPr>
    </w:p>
    <w:p w14:paraId="5C1D18F3" w14:textId="77777777" w:rsidR="007A5E6C" w:rsidRDefault="007A5E6C" w:rsidP="00BA7160">
      <w:pPr>
        <w:jc w:val="both"/>
      </w:pPr>
    </w:p>
    <w:p w14:paraId="5C1D18F4" w14:textId="77777777" w:rsidR="007A5E6C" w:rsidRDefault="007A5E6C" w:rsidP="00BA7160">
      <w:pPr>
        <w:jc w:val="both"/>
      </w:pPr>
    </w:p>
    <w:p w14:paraId="6C9769A6" w14:textId="77777777" w:rsidR="009F22D3" w:rsidRDefault="009D0D99" w:rsidP="009F22D3">
      <w:pPr>
        <w:jc w:val="both"/>
      </w:pPr>
      <w:r>
        <w:t>Rūta Dilienė</w:t>
      </w:r>
    </w:p>
    <w:p w14:paraId="4172C022" w14:textId="77777777" w:rsidR="009F22D3" w:rsidRDefault="009F22D3" w:rsidP="009F22D3">
      <w:pPr>
        <w:jc w:val="center"/>
        <w:rPr>
          <w:color w:val="000000"/>
        </w:rPr>
      </w:pPr>
      <w:r>
        <w:lastRenderedPageBreak/>
        <w:tab/>
      </w:r>
      <w:r>
        <w:tab/>
      </w:r>
      <w:r>
        <w:tab/>
      </w:r>
      <w:r>
        <w:tab/>
      </w:r>
      <w:r w:rsidR="005B4485">
        <w:rPr>
          <w:color w:val="000000"/>
          <w:shd w:val="clear" w:color="auto" w:fill="FFFFFF"/>
        </w:rPr>
        <w:t>P</w:t>
      </w:r>
      <w:r w:rsidR="005B4485" w:rsidRPr="005B4485">
        <w:rPr>
          <w:color w:val="000000"/>
          <w:shd w:val="clear" w:color="auto" w:fill="FFFFFF"/>
        </w:rPr>
        <w:t>ATVIRTINTA</w:t>
      </w:r>
    </w:p>
    <w:p w14:paraId="42DF3238" w14:textId="77777777" w:rsidR="009F22D3" w:rsidRDefault="009F22D3" w:rsidP="009F22D3">
      <w:pPr>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B4485">
        <w:rPr>
          <w:color w:val="000000"/>
          <w:shd w:val="clear" w:color="auto" w:fill="FFFFFF"/>
        </w:rPr>
        <w:t>Rokiškio rajono</w:t>
      </w:r>
      <w:r w:rsidR="005B4485" w:rsidRPr="005B4485">
        <w:rPr>
          <w:color w:val="000000"/>
          <w:shd w:val="clear" w:color="auto" w:fill="FFFFFF"/>
        </w:rPr>
        <w:t xml:space="preserve"> savivaldybės tarybos</w:t>
      </w:r>
    </w:p>
    <w:p w14:paraId="6FC3B8EC" w14:textId="32808BC1" w:rsidR="009F22D3" w:rsidRDefault="009F22D3" w:rsidP="009F22D3">
      <w:pPr>
        <w:jc w:val="center"/>
      </w:pPr>
      <w:r>
        <w:rPr>
          <w:color w:val="000000"/>
        </w:rPr>
        <w:tab/>
      </w:r>
      <w:r>
        <w:rPr>
          <w:color w:val="000000"/>
        </w:rPr>
        <w:tab/>
      </w:r>
      <w:r>
        <w:rPr>
          <w:color w:val="000000"/>
        </w:rPr>
        <w:tab/>
      </w:r>
      <w:r>
        <w:rPr>
          <w:color w:val="000000"/>
        </w:rPr>
        <w:tab/>
        <w:t xml:space="preserve">           </w:t>
      </w:r>
      <w:r w:rsidR="005B4485" w:rsidRPr="005B4485">
        <w:rPr>
          <w:color w:val="000000"/>
          <w:shd w:val="clear" w:color="auto" w:fill="FFFFFF"/>
        </w:rPr>
        <w:t xml:space="preserve">2023 m. </w:t>
      </w:r>
      <w:r w:rsidR="00715DA0">
        <w:rPr>
          <w:color w:val="000000"/>
          <w:shd w:val="clear" w:color="auto" w:fill="FFFFFF"/>
        </w:rPr>
        <w:t>gegužės</w:t>
      </w:r>
      <w:r w:rsidR="005B4485">
        <w:rPr>
          <w:color w:val="000000"/>
          <w:shd w:val="clear" w:color="auto" w:fill="FFFFFF"/>
        </w:rPr>
        <w:t xml:space="preserve"> 2</w:t>
      </w:r>
      <w:r w:rsidR="00715DA0">
        <w:rPr>
          <w:color w:val="000000"/>
          <w:shd w:val="clear" w:color="auto" w:fill="FFFFFF"/>
        </w:rPr>
        <w:t>5</w:t>
      </w:r>
      <w:r w:rsidR="005B4485" w:rsidRPr="005B4485">
        <w:rPr>
          <w:color w:val="000000"/>
          <w:shd w:val="clear" w:color="auto" w:fill="FFFFFF"/>
        </w:rPr>
        <w:t xml:space="preserve"> d.</w:t>
      </w:r>
    </w:p>
    <w:p w14:paraId="5C1D18FC" w14:textId="6FF337D8" w:rsidR="009D0D99" w:rsidRPr="009F22D3" w:rsidRDefault="009F22D3" w:rsidP="009F22D3">
      <w:pPr>
        <w:jc w:val="center"/>
      </w:pPr>
      <w:r>
        <w:tab/>
      </w:r>
      <w:r>
        <w:tab/>
      </w:r>
      <w:r>
        <w:tab/>
      </w:r>
      <w:r>
        <w:tab/>
        <w:t xml:space="preserve">     </w:t>
      </w:r>
      <w:r w:rsidR="005B4485" w:rsidRPr="005B4485">
        <w:rPr>
          <w:color w:val="000000"/>
          <w:shd w:val="clear" w:color="auto" w:fill="FFFFFF"/>
        </w:rPr>
        <w:t>sprendimu Nr. T</w:t>
      </w:r>
      <w:r w:rsidR="005B4485">
        <w:rPr>
          <w:color w:val="000000"/>
          <w:shd w:val="clear" w:color="auto" w:fill="FFFFFF"/>
        </w:rPr>
        <w:t>S-</w:t>
      </w:r>
    </w:p>
    <w:p w14:paraId="5C1D18FD" w14:textId="77777777" w:rsidR="005B4485" w:rsidRDefault="005B4485" w:rsidP="005B4485">
      <w:pPr>
        <w:ind w:left="2836" w:firstLine="709"/>
        <w:jc w:val="center"/>
        <w:outlineLvl w:val="0"/>
        <w:rPr>
          <w:color w:val="000000"/>
          <w:shd w:val="clear" w:color="auto" w:fill="FFFFFF"/>
        </w:rPr>
      </w:pPr>
    </w:p>
    <w:p w14:paraId="5C1D18FE" w14:textId="77777777" w:rsidR="005B4485" w:rsidRDefault="005B4485" w:rsidP="005B4485">
      <w:pPr>
        <w:ind w:left="2836" w:firstLine="709"/>
        <w:jc w:val="center"/>
        <w:outlineLvl w:val="0"/>
        <w:rPr>
          <w:color w:val="000000"/>
          <w:shd w:val="clear" w:color="auto" w:fill="FFFFFF"/>
        </w:rPr>
      </w:pPr>
    </w:p>
    <w:p w14:paraId="5C1D18FF" w14:textId="77777777" w:rsidR="005B4485" w:rsidRDefault="005B4485" w:rsidP="005B4485">
      <w:pPr>
        <w:jc w:val="center"/>
        <w:outlineLvl w:val="0"/>
        <w:rPr>
          <w:b/>
          <w:color w:val="000000"/>
          <w:shd w:val="clear" w:color="auto" w:fill="FFFFFF"/>
        </w:rPr>
      </w:pPr>
      <w:r>
        <w:rPr>
          <w:b/>
          <w:color w:val="000000"/>
          <w:shd w:val="clear" w:color="auto" w:fill="FFFFFF"/>
        </w:rPr>
        <w:t xml:space="preserve">ROKIŠKIO RAJONO </w:t>
      </w:r>
      <w:r w:rsidRPr="005B4485">
        <w:rPr>
          <w:b/>
          <w:color w:val="000000"/>
          <w:shd w:val="clear" w:color="auto" w:fill="FFFFFF"/>
        </w:rPr>
        <w:t xml:space="preserve">SAVIVALDYBĖS </w:t>
      </w:r>
    </w:p>
    <w:p w14:paraId="5C1D1900" w14:textId="77777777" w:rsidR="005B4485" w:rsidRPr="005B4485" w:rsidRDefault="005B4485" w:rsidP="005B4485">
      <w:pPr>
        <w:jc w:val="center"/>
        <w:outlineLvl w:val="0"/>
        <w:rPr>
          <w:b/>
        </w:rPr>
      </w:pPr>
      <w:r w:rsidRPr="005B4485">
        <w:rPr>
          <w:b/>
          <w:color w:val="000000"/>
          <w:shd w:val="clear" w:color="auto" w:fill="FFFFFF"/>
        </w:rPr>
        <w:t>SENIŪNAIČIŲ RINKIMŲ TVARKOS APRAŠAS</w:t>
      </w:r>
    </w:p>
    <w:p w14:paraId="5C1D1901" w14:textId="77777777" w:rsidR="009D0D99" w:rsidRDefault="009D0D99" w:rsidP="00BA7160">
      <w:pPr>
        <w:jc w:val="center"/>
        <w:outlineLvl w:val="0"/>
      </w:pPr>
    </w:p>
    <w:p w14:paraId="5C1D1902" w14:textId="77777777" w:rsidR="009D0D99" w:rsidRDefault="009D0D99" w:rsidP="00BA7160">
      <w:pPr>
        <w:jc w:val="center"/>
        <w:outlineLvl w:val="0"/>
      </w:pPr>
    </w:p>
    <w:p w14:paraId="5C1D1903" w14:textId="77777777" w:rsidR="009D0D99" w:rsidRDefault="005B4485" w:rsidP="00BA7160">
      <w:pPr>
        <w:jc w:val="center"/>
        <w:outlineLvl w:val="0"/>
        <w:rPr>
          <w:b/>
          <w:color w:val="000000"/>
          <w:shd w:val="clear" w:color="auto" w:fill="FFFFFF"/>
        </w:rPr>
      </w:pPr>
      <w:r w:rsidRPr="005B4485">
        <w:rPr>
          <w:b/>
          <w:color w:val="000000"/>
          <w:shd w:val="clear" w:color="auto" w:fill="FFFFFF"/>
        </w:rPr>
        <w:t>I SKYRIUS</w:t>
      </w:r>
      <w:r w:rsidRPr="005B4485">
        <w:rPr>
          <w:b/>
          <w:color w:val="000000"/>
        </w:rPr>
        <w:br/>
      </w:r>
      <w:r w:rsidRPr="005B4485">
        <w:rPr>
          <w:b/>
          <w:color w:val="000000"/>
          <w:shd w:val="clear" w:color="auto" w:fill="FFFFFF"/>
        </w:rPr>
        <w:t>BENDROSIOS NUOSTATOS</w:t>
      </w:r>
    </w:p>
    <w:p w14:paraId="5C1D1904" w14:textId="77777777" w:rsidR="005B4485" w:rsidRDefault="005B4485" w:rsidP="00BA7160">
      <w:pPr>
        <w:jc w:val="center"/>
        <w:outlineLvl w:val="0"/>
        <w:rPr>
          <w:b/>
          <w:color w:val="000000"/>
          <w:shd w:val="clear" w:color="auto" w:fill="FFFFFF"/>
        </w:rPr>
      </w:pPr>
    </w:p>
    <w:p w14:paraId="5C1D1905" w14:textId="77777777" w:rsidR="005B4485" w:rsidRDefault="005B4485" w:rsidP="005B4485">
      <w:pPr>
        <w:ind w:firstLine="709"/>
        <w:jc w:val="both"/>
        <w:outlineLvl w:val="0"/>
        <w:rPr>
          <w:color w:val="000000"/>
          <w:shd w:val="clear" w:color="auto" w:fill="FFFFFF"/>
        </w:rPr>
      </w:pPr>
      <w:r w:rsidRPr="005B4485">
        <w:rPr>
          <w:color w:val="000000"/>
          <w:shd w:val="clear" w:color="auto" w:fill="FFFFFF"/>
        </w:rPr>
        <w:t xml:space="preserve">1. </w:t>
      </w:r>
      <w:r>
        <w:rPr>
          <w:color w:val="000000"/>
          <w:shd w:val="clear" w:color="auto" w:fill="FFFFFF"/>
        </w:rPr>
        <w:t xml:space="preserve">Rokiškio </w:t>
      </w:r>
      <w:r w:rsidRPr="005B4485">
        <w:rPr>
          <w:color w:val="000000"/>
          <w:shd w:val="clear" w:color="auto" w:fill="FFFFFF"/>
        </w:rPr>
        <w:t xml:space="preserve">savivaldybės seniūnaičių rinkimų tvarkos aprašas (toliau – Aprašas) reglamentuoja </w:t>
      </w:r>
      <w:r>
        <w:rPr>
          <w:color w:val="000000"/>
          <w:shd w:val="clear" w:color="auto" w:fill="FFFFFF"/>
        </w:rPr>
        <w:t>Rokiškio rajono</w:t>
      </w:r>
      <w:r w:rsidRPr="005B4485">
        <w:rPr>
          <w:color w:val="000000"/>
          <w:shd w:val="clear" w:color="auto" w:fill="FFFFFF"/>
        </w:rPr>
        <w:t xml:space="preserve"> savivaldybės (toliau – Savivaldybė)  seniūnaitijų (toliau – seniūnaitijos) gyvenamųjų bendruomenių atstovų – seniūnaičių rinkimų tvarką seniūnaitijose.</w:t>
      </w:r>
      <w:r>
        <w:rPr>
          <w:color w:val="000000"/>
          <w:shd w:val="clear" w:color="auto" w:fill="FFFFFF"/>
        </w:rPr>
        <w:t xml:space="preserve"> </w:t>
      </w:r>
    </w:p>
    <w:p w14:paraId="5C1D1906" w14:textId="77777777" w:rsidR="005B4485" w:rsidRDefault="005B4485" w:rsidP="005B4485">
      <w:pPr>
        <w:ind w:firstLine="709"/>
        <w:jc w:val="both"/>
        <w:outlineLvl w:val="0"/>
        <w:rPr>
          <w:color w:val="000000"/>
          <w:shd w:val="clear" w:color="auto" w:fill="FFFFFF"/>
        </w:rPr>
      </w:pPr>
      <w:r w:rsidRPr="005B4485">
        <w:rPr>
          <w:color w:val="000000"/>
          <w:shd w:val="clear" w:color="auto" w:fill="FFFFFF"/>
        </w:rPr>
        <w:t>2. Aprašas parengtas vadovaujantis Lietuvos Respublikos vietos savivaldos įstatymu (toliau – Įstatymas) ir kitais teisės aktais.</w:t>
      </w:r>
      <w:r>
        <w:rPr>
          <w:color w:val="000000"/>
          <w:shd w:val="clear" w:color="auto" w:fill="FFFFFF"/>
        </w:rPr>
        <w:t xml:space="preserve"> </w:t>
      </w:r>
    </w:p>
    <w:p w14:paraId="5C1D1907" w14:textId="77777777" w:rsidR="00ED27D2" w:rsidRDefault="005B4485" w:rsidP="005B4485">
      <w:pPr>
        <w:ind w:firstLine="709"/>
        <w:jc w:val="both"/>
        <w:outlineLvl w:val="0"/>
        <w:rPr>
          <w:color w:val="000000"/>
          <w:shd w:val="clear" w:color="auto" w:fill="FFFFFF"/>
        </w:rPr>
      </w:pPr>
      <w:r w:rsidRPr="005B4485">
        <w:rPr>
          <w:color w:val="000000"/>
          <w:shd w:val="clear" w:color="auto" w:fill="FFFFFF"/>
        </w:rPr>
        <w:t>3. Seniūnaitis – gyvenamosios vietovės ar jos dalies bendruomenės išrinktas atstovas, turintis Įstatymo nustatytas teises ir pareigas.</w:t>
      </w:r>
      <w:r w:rsidR="00ED27D2">
        <w:rPr>
          <w:color w:val="000000"/>
          <w:shd w:val="clear" w:color="auto" w:fill="FFFFFF"/>
        </w:rPr>
        <w:t xml:space="preserve"> </w:t>
      </w:r>
    </w:p>
    <w:p w14:paraId="5C1D1908" w14:textId="77777777" w:rsidR="00ED27D2" w:rsidRDefault="005B4485" w:rsidP="005B4485">
      <w:pPr>
        <w:ind w:firstLine="709"/>
        <w:jc w:val="both"/>
        <w:outlineLvl w:val="0"/>
        <w:rPr>
          <w:color w:val="000000"/>
          <w:shd w:val="clear" w:color="auto" w:fill="FFFFFF"/>
        </w:rPr>
      </w:pPr>
      <w:r w:rsidRPr="005B4485">
        <w:rPr>
          <w:color w:val="000000"/>
          <w:shd w:val="clear" w:color="auto" w:fill="FFFFFF"/>
        </w:rPr>
        <w:t>4. Rinkėjas – pilnametis seniūnaitijos gyventojas, deklaravęs gyvenamąją vietą seniūnaitijos teritorijoje, turintis teisę siūlyti ir rinkti gyvenamosios vietovės bendruomenės atstovus – seniūnaičius Įstatymo ir Aprašo nustatyta tvarka.</w:t>
      </w:r>
      <w:r w:rsidR="00ED27D2">
        <w:rPr>
          <w:color w:val="000000"/>
          <w:shd w:val="clear" w:color="auto" w:fill="FFFFFF"/>
        </w:rPr>
        <w:t xml:space="preserve"> </w:t>
      </w:r>
    </w:p>
    <w:p w14:paraId="5C1D1909" w14:textId="77777777" w:rsidR="00ED27D2" w:rsidRDefault="00ED27D2" w:rsidP="005B4485">
      <w:pPr>
        <w:ind w:firstLine="709"/>
        <w:jc w:val="both"/>
        <w:outlineLvl w:val="0"/>
        <w:rPr>
          <w:color w:val="000000"/>
          <w:shd w:val="clear" w:color="auto" w:fill="FFFFFF"/>
        </w:rPr>
      </w:pPr>
      <w:r>
        <w:rPr>
          <w:color w:val="000000"/>
          <w:shd w:val="clear" w:color="auto" w:fill="FFFFFF"/>
        </w:rPr>
        <w:t>5</w:t>
      </w:r>
      <w:r w:rsidR="005B4485" w:rsidRPr="005B4485">
        <w:rPr>
          <w:color w:val="000000"/>
          <w:shd w:val="clear" w:color="auto" w:fill="FFFFFF"/>
        </w:rPr>
        <w:t xml:space="preserve">. Kandidatas į seniūnaičius – pilnametis seniūnaitijos gyventojas, deklaravęs gyvenamąją vietą toje seniūnaitijoje, kurioje jo kandidatūra siūloma į seniūnaičius (toliau – </w:t>
      </w:r>
      <w:r w:rsidR="007714C2">
        <w:rPr>
          <w:color w:val="000000"/>
          <w:shd w:val="clear" w:color="auto" w:fill="FFFFFF"/>
        </w:rPr>
        <w:t>K</w:t>
      </w:r>
      <w:r w:rsidR="005B4485" w:rsidRPr="005B4485">
        <w:rPr>
          <w:color w:val="000000"/>
          <w:shd w:val="clear" w:color="auto" w:fill="FFFFFF"/>
        </w:rPr>
        <w:t>andidatas).</w:t>
      </w:r>
      <w:r>
        <w:rPr>
          <w:color w:val="000000"/>
          <w:shd w:val="clear" w:color="auto" w:fill="FFFFFF"/>
        </w:rPr>
        <w:t xml:space="preserve"> </w:t>
      </w:r>
    </w:p>
    <w:p w14:paraId="2CC46A75" w14:textId="441F9CC0" w:rsidR="002866F1" w:rsidRDefault="005B4485" w:rsidP="005B4485">
      <w:pPr>
        <w:ind w:firstLine="709"/>
        <w:jc w:val="both"/>
        <w:outlineLvl w:val="0"/>
        <w:rPr>
          <w:color w:val="000000"/>
          <w:shd w:val="clear" w:color="auto" w:fill="FFFFFF"/>
        </w:rPr>
      </w:pPr>
      <w:r w:rsidRPr="005B4485">
        <w:rPr>
          <w:color w:val="000000"/>
          <w:shd w:val="clear" w:color="auto" w:fill="FFFFFF"/>
        </w:rPr>
        <w:t xml:space="preserve">6. </w:t>
      </w:r>
      <w:r w:rsidR="002866F1">
        <w:rPr>
          <w:color w:val="000000"/>
          <w:shd w:val="clear" w:color="auto" w:fill="FFFFFF"/>
        </w:rPr>
        <w:t>Seniūnaičių rinkimų būdai:</w:t>
      </w:r>
    </w:p>
    <w:p w14:paraId="2386824C" w14:textId="77777777" w:rsidR="002866F1" w:rsidRDefault="002866F1" w:rsidP="005B4485">
      <w:pPr>
        <w:ind w:firstLine="709"/>
        <w:jc w:val="both"/>
        <w:outlineLvl w:val="0"/>
        <w:rPr>
          <w:color w:val="000000"/>
          <w:shd w:val="clear" w:color="auto" w:fill="FFFFFF"/>
        </w:rPr>
      </w:pPr>
      <w:r>
        <w:rPr>
          <w:color w:val="000000"/>
          <w:shd w:val="clear" w:color="auto" w:fill="FFFFFF"/>
        </w:rPr>
        <w:t xml:space="preserve">6.1. </w:t>
      </w:r>
      <w:r w:rsidR="005B4485" w:rsidRPr="005B4485">
        <w:rPr>
          <w:color w:val="000000"/>
          <w:shd w:val="clear" w:color="auto" w:fill="FFFFFF"/>
        </w:rPr>
        <w:t>Balsavimas raštu – seniūnaičių rinkimų būdas, kai rinkėjas savo valią išreiškia balsavimui skirtoje patalpoje</w:t>
      </w:r>
      <w:r>
        <w:rPr>
          <w:color w:val="000000"/>
          <w:shd w:val="clear" w:color="auto" w:fill="FFFFFF"/>
        </w:rPr>
        <w:t>;</w:t>
      </w:r>
    </w:p>
    <w:p w14:paraId="2D0D3438" w14:textId="22B2818D" w:rsidR="002866F1" w:rsidRDefault="002866F1" w:rsidP="005B4485">
      <w:pPr>
        <w:ind w:firstLine="709"/>
        <w:jc w:val="both"/>
        <w:outlineLvl w:val="0"/>
        <w:rPr>
          <w:color w:val="000000"/>
        </w:rPr>
      </w:pPr>
      <w:r w:rsidRPr="002866F1">
        <w:rPr>
          <w:color w:val="000000"/>
          <w:shd w:val="clear" w:color="auto" w:fill="FFFFFF"/>
        </w:rPr>
        <w:t xml:space="preserve">6.2. </w:t>
      </w:r>
      <w:r w:rsidR="00ED27D2" w:rsidRPr="002866F1">
        <w:rPr>
          <w:color w:val="000000"/>
          <w:shd w:val="clear" w:color="auto" w:fill="FFFFFF"/>
        </w:rPr>
        <w:t xml:space="preserve"> </w:t>
      </w:r>
      <w:r w:rsidRPr="002866F1">
        <w:rPr>
          <w:color w:val="000000"/>
          <w:shd w:val="clear" w:color="auto" w:fill="FFFFFF"/>
        </w:rPr>
        <w:t>G</w:t>
      </w:r>
      <w:r w:rsidRPr="002866F1">
        <w:rPr>
          <w:color w:val="000000"/>
        </w:rPr>
        <w:t xml:space="preserve">yventojų susirinkimas – </w:t>
      </w:r>
      <w:r w:rsidRPr="005B4485">
        <w:rPr>
          <w:color w:val="000000"/>
          <w:shd w:val="clear" w:color="auto" w:fill="FFFFFF"/>
        </w:rPr>
        <w:t>seniūnaičių rinkimų būdas</w:t>
      </w:r>
      <w:r>
        <w:rPr>
          <w:color w:val="000000"/>
          <w:shd w:val="clear" w:color="auto" w:fill="FFFFFF"/>
        </w:rPr>
        <w:t xml:space="preserve">, </w:t>
      </w:r>
      <w:r w:rsidRPr="002866F1">
        <w:rPr>
          <w:color w:val="000000"/>
          <w:shd w:val="clear" w:color="auto" w:fill="FFFFFF"/>
        </w:rPr>
        <w:t>r</w:t>
      </w:r>
      <w:r w:rsidRPr="002866F1">
        <w:rPr>
          <w:color w:val="000000"/>
        </w:rPr>
        <w:t>enkant seniūnaitį, gyventojų susirinkime;</w:t>
      </w:r>
    </w:p>
    <w:p w14:paraId="0F7E3F3D" w14:textId="7AA11346" w:rsidR="002C1A80" w:rsidRPr="002C1A80" w:rsidRDefault="002C1A80" w:rsidP="005B4485">
      <w:pPr>
        <w:ind w:firstLine="709"/>
        <w:jc w:val="both"/>
        <w:outlineLvl w:val="0"/>
        <w:rPr>
          <w:color w:val="000000"/>
          <w:shd w:val="clear" w:color="auto" w:fill="FFFFFF"/>
        </w:rPr>
      </w:pPr>
      <w:r w:rsidRPr="002C1A80">
        <w:rPr>
          <w:color w:val="000000"/>
        </w:rPr>
        <w:t xml:space="preserve">6.3. </w:t>
      </w:r>
      <w:r w:rsidRPr="002C1A80">
        <w:t>Balsavimas elektroninių ryšių priemonėmis</w:t>
      </w:r>
      <w:r>
        <w:t xml:space="preserve"> – </w:t>
      </w:r>
      <w:r w:rsidRPr="005B4485">
        <w:rPr>
          <w:color w:val="000000"/>
          <w:shd w:val="clear" w:color="auto" w:fill="FFFFFF"/>
        </w:rPr>
        <w:t>seniūnaičių rinkimų būdas</w:t>
      </w:r>
      <w:r>
        <w:rPr>
          <w:color w:val="000000"/>
          <w:shd w:val="clear" w:color="auto" w:fill="FFFFFF"/>
        </w:rPr>
        <w:t xml:space="preserve">, balsuojant </w:t>
      </w:r>
      <w:r w:rsidRPr="00040F21">
        <w:rPr>
          <w:color w:val="000000"/>
        </w:rPr>
        <w:t>elektroninių ryšių priemonėmis Savivaldybės interneto svetainėje</w:t>
      </w:r>
      <w:r>
        <w:rPr>
          <w:color w:val="000000"/>
        </w:rPr>
        <w:t>.</w:t>
      </w:r>
    </w:p>
    <w:p w14:paraId="5C1D190B" w14:textId="77777777" w:rsidR="00ED27D2" w:rsidRDefault="007A5E6C" w:rsidP="005B4485">
      <w:pPr>
        <w:ind w:firstLine="709"/>
        <w:jc w:val="both"/>
        <w:outlineLvl w:val="0"/>
        <w:rPr>
          <w:color w:val="000000"/>
          <w:shd w:val="clear" w:color="auto" w:fill="FFFFFF"/>
        </w:rPr>
      </w:pPr>
      <w:r>
        <w:rPr>
          <w:color w:val="000000"/>
          <w:shd w:val="clear" w:color="auto" w:fill="FFFFFF"/>
        </w:rPr>
        <w:t>7</w:t>
      </w:r>
      <w:r w:rsidR="005B4485" w:rsidRPr="005B4485">
        <w:rPr>
          <w:color w:val="000000"/>
          <w:shd w:val="clear" w:color="auto" w:fill="FFFFFF"/>
        </w:rPr>
        <w:t>. Seniūnaitis renkamas 4 metams, bet ne ilgiau, negu iki išrinkus Savivaldybės tarybą surengtuose seniūnaičių rinkimuose bus išrinktas seniūnaitis</w:t>
      </w:r>
      <w:r w:rsidR="00492AD5">
        <w:rPr>
          <w:color w:val="000000"/>
          <w:shd w:val="clear" w:color="auto" w:fill="FFFFFF"/>
        </w:rPr>
        <w:t>, išskyrus jeigu seniūnaitis išrenkamas likus ne daugiau kaip metams iki savivaldybės tarybos rinkimų. Toje seniūnaitijoje seniūnaitis nerenkamas ir tokio seniūnaičio kadencija trunka iki kitų seniūnaičių rinkimų, t.y. ilgiau nei 4 metus.</w:t>
      </w:r>
      <w:r w:rsidR="00ED27D2">
        <w:rPr>
          <w:color w:val="000000"/>
          <w:shd w:val="clear" w:color="auto" w:fill="FFFFFF"/>
        </w:rPr>
        <w:t xml:space="preserve"> </w:t>
      </w:r>
    </w:p>
    <w:p w14:paraId="5C1D190C" w14:textId="77777777" w:rsidR="005B4485" w:rsidRDefault="007A5E6C" w:rsidP="005B4485">
      <w:pPr>
        <w:ind w:firstLine="709"/>
        <w:jc w:val="both"/>
        <w:outlineLvl w:val="0"/>
        <w:rPr>
          <w:color w:val="000000"/>
          <w:shd w:val="clear" w:color="auto" w:fill="FFFFFF"/>
        </w:rPr>
      </w:pPr>
      <w:r>
        <w:rPr>
          <w:color w:val="000000"/>
          <w:shd w:val="clear" w:color="auto" w:fill="FFFFFF"/>
        </w:rPr>
        <w:t>8</w:t>
      </w:r>
      <w:r w:rsidR="005B4485" w:rsidRPr="005B4485">
        <w:rPr>
          <w:color w:val="000000"/>
          <w:shd w:val="clear" w:color="auto" w:fill="FFFFFF"/>
        </w:rPr>
        <w:t>. Seniūnaitis dirba visuomeniniais pagrindais. Seniūnaičiui su jo, kaip seniūnaičio, veikla susijusiom</w:t>
      </w:r>
      <w:r w:rsidR="00AB26BD">
        <w:rPr>
          <w:color w:val="000000"/>
          <w:shd w:val="clear" w:color="auto" w:fill="FFFFFF"/>
        </w:rPr>
        <w:t>is kanceliarinėmis</w:t>
      </w:r>
      <w:r w:rsidR="005B4485" w:rsidRPr="005B4485">
        <w:rPr>
          <w:color w:val="000000"/>
          <w:shd w:val="clear" w:color="auto" w:fill="FFFFFF"/>
        </w:rPr>
        <w:t>, pašto, telefono, interneto ryšio, transporto išlaidoms apmokėti</w:t>
      </w:r>
      <w:r w:rsidR="00AB26BD">
        <w:rPr>
          <w:color w:val="000000"/>
          <w:shd w:val="clear" w:color="auto" w:fill="FFFFFF"/>
        </w:rPr>
        <w:t>, kiek jų nesuteikia ar tiesiogiai neapmoka savivaldybės administracija, gali būti skiriama</w:t>
      </w:r>
      <w:r w:rsidR="005B4485" w:rsidRPr="005B4485">
        <w:rPr>
          <w:color w:val="000000"/>
          <w:shd w:val="clear" w:color="auto" w:fill="FFFFFF"/>
        </w:rPr>
        <w:t xml:space="preserve"> išmok</w:t>
      </w:r>
      <w:r w:rsidR="00AB26BD">
        <w:rPr>
          <w:color w:val="000000"/>
          <w:shd w:val="clear" w:color="auto" w:fill="FFFFFF"/>
        </w:rPr>
        <w:t>a</w:t>
      </w:r>
      <w:r w:rsidR="00A904CF">
        <w:rPr>
          <w:color w:val="000000"/>
          <w:shd w:val="clear" w:color="auto" w:fill="FFFFFF"/>
        </w:rPr>
        <w:t>, kurios</w:t>
      </w:r>
      <w:r w:rsidR="005B4485" w:rsidRPr="005B4485">
        <w:rPr>
          <w:color w:val="000000"/>
          <w:shd w:val="clear" w:color="auto" w:fill="FFFFFF"/>
        </w:rPr>
        <w:t xml:space="preserve"> dydį ir atsiskaitymo tvarką nustato Savivaldybės taryba.</w:t>
      </w:r>
      <w:r w:rsidR="00ED27D2">
        <w:rPr>
          <w:color w:val="000000"/>
          <w:shd w:val="clear" w:color="auto" w:fill="FFFFFF"/>
        </w:rPr>
        <w:t xml:space="preserve"> </w:t>
      </w:r>
    </w:p>
    <w:p w14:paraId="5C1D190D" w14:textId="77777777" w:rsidR="00ED27D2" w:rsidRDefault="00ED27D2" w:rsidP="005B4485">
      <w:pPr>
        <w:ind w:firstLine="709"/>
        <w:jc w:val="both"/>
        <w:outlineLvl w:val="0"/>
        <w:rPr>
          <w:color w:val="000000"/>
          <w:shd w:val="clear" w:color="auto" w:fill="FFFFFF"/>
        </w:rPr>
      </w:pPr>
    </w:p>
    <w:p w14:paraId="5C1D190E" w14:textId="77777777" w:rsidR="00ED27D2" w:rsidRDefault="00ED27D2" w:rsidP="005B4485">
      <w:pPr>
        <w:ind w:firstLine="709"/>
        <w:jc w:val="both"/>
        <w:outlineLvl w:val="0"/>
        <w:rPr>
          <w:color w:val="000000"/>
          <w:shd w:val="clear" w:color="auto" w:fill="FFFFFF"/>
        </w:rPr>
      </w:pPr>
    </w:p>
    <w:p w14:paraId="5C1D190F" w14:textId="77777777" w:rsidR="00ED27D2" w:rsidRPr="00ED27D2" w:rsidRDefault="00ED27D2" w:rsidP="00ED27D2">
      <w:pPr>
        <w:pStyle w:val="tactip"/>
        <w:shd w:val="clear" w:color="auto" w:fill="FFFFFF"/>
        <w:spacing w:before="0" w:beforeAutospacing="0" w:after="0" w:afterAutospacing="0"/>
        <w:ind w:firstLine="720"/>
        <w:jc w:val="center"/>
        <w:rPr>
          <w:color w:val="000000"/>
        </w:rPr>
      </w:pPr>
      <w:r w:rsidRPr="00ED27D2">
        <w:rPr>
          <w:b/>
          <w:bCs/>
          <w:color w:val="000000"/>
        </w:rPr>
        <w:t>II SKYRIUS</w:t>
      </w:r>
    </w:p>
    <w:p w14:paraId="5C1D1910" w14:textId="77777777" w:rsidR="00ED27D2" w:rsidRDefault="00ED27D2" w:rsidP="00ED27D2">
      <w:pPr>
        <w:pStyle w:val="tactip"/>
        <w:shd w:val="clear" w:color="auto" w:fill="FFFFFF"/>
        <w:spacing w:before="0" w:beforeAutospacing="0" w:after="0" w:afterAutospacing="0"/>
        <w:ind w:firstLine="720"/>
        <w:jc w:val="center"/>
        <w:rPr>
          <w:b/>
          <w:bCs/>
          <w:color w:val="000000"/>
        </w:rPr>
      </w:pPr>
      <w:r w:rsidRPr="00ED27D2">
        <w:rPr>
          <w:b/>
          <w:bCs/>
          <w:color w:val="000000"/>
        </w:rPr>
        <w:t>SENIŪNAIČIŲ RINKIMŲ DATOS PASKELBIMAS</w:t>
      </w:r>
    </w:p>
    <w:p w14:paraId="5C1D1911" w14:textId="77777777" w:rsidR="00ED27D2" w:rsidRDefault="00ED27D2" w:rsidP="00ED27D2">
      <w:pPr>
        <w:pStyle w:val="tactip"/>
        <w:shd w:val="clear" w:color="auto" w:fill="FFFFFF"/>
        <w:spacing w:before="0" w:beforeAutospacing="0" w:after="0" w:afterAutospacing="0"/>
        <w:ind w:firstLine="720"/>
        <w:jc w:val="center"/>
        <w:rPr>
          <w:b/>
          <w:bCs/>
          <w:color w:val="000000"/>
        </w:rPr>
      </w:pPr>
    </w:p>
    <w:p w14:paraId="5C1D1912" w14:textId="77777777" w:rsidR="00C07B73" w:rsidRPr="00040F21" w:rsidRDefault="00C07B73" w:rsidP="00BA7160">
      <w:pPr>
        <w:ind w:firstLine="720"/>
        <w:jc w:val="center"/>
        <w:outlineLvl w:val="0"/>
        <w:rPr>
          <w:b/>
          <w:bCs/>
          <w:color w:val="000000"/>
          <w:lang w:eastAsia="ar-SA"/>
        </w:rPr>
      </w:pPr>
    </w:p>
    <w:p w14:paraId="5C1D1913" w14:textId="77777777" w:rsidR="00BA7160" w:rsidRPr="00040F21" w:rsidRDefault="00775454" w:rsidP="00BA7160">
      <w:pPr>
        <w:ind w:firstLine="720"/>
        <w:jc w:val="both"/>
        <w:textAlignment w:val="baseline"/>
        <w:rPr>
          <w:bCs/>
          <w:color w:val="000000"/>
          <w:lang w:eastAsia="ar-SA"/>
        </w:rPr>
      </w:pPr>
      <w:r>
        <w:rPr>
          <w:bCs/>
        </w:rPr>
        <w:t>9</w:t>
      </w:r>
      <w:r w:rsidR="00BA7160" w:rsidRPr="00040F21">
        <w:rPr>
          <w:bCs/>
        </w:rPr>
        <w:t>. Seniūnaičių rinkimai or</w:t>
      </w:r>
      <w:r w:rsidR="000F02A7" w:rsidRPr="00040F21">
        <w:rPr>
          <w:bCs/>
        </w:rPr>
        <w:t>g</w:t>
      </w:r>
      <w:r w:rsidR="00BA7160" w:rsidRPr="00040F21">
        <w:rPr>
          <w:bCs/>
        </w:rPr>
        <w:t xml:space="preserve">anizuojami ne vėliau kaip per 6 mėnesius nuo tos dienos, kai į pirmąjį Savivaldybės tarybos posėdį susirenka ir prisiekia išrinktos </w:t>
      </w:r>
      <w:r w:rsidR="004D6EDA">
        <w:rPr>
          <w:bCs/>
        </w:rPr>
        <w:t>S</w:t>
      </w:r>
      <w:r w:rsidR="00BA7160" w:rsidRPr="00040F21">
        <w:rPr>
          <w:bCs/>
        </w:rPr>
        <w:t>avivaldybės tarybos nariai. Seniūnaičių rinkim</w:t>
      </w:r>
      <w:r w:rsidR="00EE2087" w:rsidRPr="00040F21">
        <w:rPr>
          <w:bCs/>
        </w:rPr>
        <w:t xml:space="preserve">ų datą skelbia </w:t>
      </w:r>
      <w:r w:rsidR="00FD13CF">
        <w:rPr>
          <w:bCs/>
        </w:rPr>
        <w:t>meras</w:t>
      </w:r>
      <w:r w:rsidR="00EE2087" w:rsidRPr="00040F21">
        <w:rPr>
          <w:bCs/>
        </w:rPr>
        <w:t xml:space="preserve"> arba </w:t>
      </w:r>
      <w:r w:rsidR="00FD13CF">
        <w:rPr>
          <w:bCs/>
        </w:rPr>
        <w:t>mero</w:t>
      </w:r>
      <w:r w:rsidR="00EE2087" w:rsidRPr="00040F21">
        <w:rPr>
          <w:bCs/>
        </w:rPr>
        <w:t xml:space="preserve"> pavedimu – seniūnas. </w:t>
      </w:r>
    </w:p>
    <w:p w14:paraId="5C1D1914" w14:textId="77777777" w:rsidR="00BA7160" w:rsidRPr="00040F21" w:rsidRDefault="00257B5F" w:rsidP="00BA7160">
      <w:pPr>
        <w:ind w:firstLine="720"/>
        <w:jc w:val="both"/>
        <w:textAlignment w:val="baseline"/>
        <w:rPr>
          <w:bCs/>
          <w:color w:val="000000"/>
          <w:lang w:eastAsia="ar-SA"/>
        </w:rPr>
      </w:pPr>
      <w:r>
        <w:rPr>
          <w:bCs/>
          <w:color w:val="000000"/>
          <w:lang w:eastAsia="ar-SA"/>
        </w:rPr>
        <w:t>1</w:t>
      </w:r>
      <w:r w:rsidR="00775454">
        <w:rPr>
          <w:bCs/>
          <w:color w:val="000000"/>
          <w:lang w:eastAsia="ar-SA"/>
        </w:rPr>
        <w:t>0</w:t>
      </w:r>
      <w:r w:rsidR="00BA7160" w:rsidRPr="00040F21">
        <w:rPr>
          <w:bCs/>
          <w:color w:val="000000"/>
          <w:lang w:eastAsia="ar-SA"/>
        </w:rPr>
        <w:t>. Seniūnaičių rinkimų data skelbiama ne vėliau kaip likus 15 dienų iki rinkimų.</w:t>
      </w:r>
    </w:p>
    <w:p w14:paraId="5C1D1915" w14:textId="77777777" w:rsidR="00BA7160" w:rsidRPr="00040F21" w:rsidRDefault="00EE2087" w:rsidP="00BA7160">
      <w:pPr>
        <w:ind w:firstLine="720"/>
        <w:jc w:val="both"/>
        <w:outlineLvl w:val="0"/>
        <w:rPr>
          <w:bCs/>
          <w:color w:val="000000"/>
          <w:lang w:eastAsia="ar-SA"/>
        </w:rPr>
      </w:pPr>
      <w:r w:rsidRPr="00040F21">
        <w:rPr>
          <w:bCs/>
          <w:color w:val="000000"/>
          <w:lang w:eastAsia="ar-SA"/>
        </w:rPr>
        <w:t>1</w:t>
      </w:r>
      <w:r w:rsidR="00775454">
        <w:rPr>
          <w:bCs/>
          <w:color w:val="000000"/>
          <w:lang w:eastAsia="ar-SA"/>
        </w:rPr>
        <w:t>1</w:t>
      </w:r>
      <w:r w:rsidRPr="00040F21">
        <w:rPr>
          <w:bCs/>
          <w:color w:val="000000"/>
          <w:lang w:eastAsia="ar-SA"/>
        </w:rPr>
        <w:t>.</w:t>
      </w:r>
      <w:r w:rsidR="00BA7160" w:rsidRPr="00040F21">
        <w:rPr>
          <w:bCs/>
          <w:color w:val="000000"/>
          <w:lang w:eastAsia="ar-SA"/>
        </w:rPr>
        <w:t xml:space="preserve"> Seniūnaičių rinkimų dat</w:t>
      </w:r>
      <w:r w:rsidRPr="00040F21">
        <w:rPr>
          <w:bCs/>
          <w:color w:val="000000"/>
          <w:lang w:eastAsia="ar-SA"/>
        </w:rPr>
        <w:t xml:space="preserve">a, </w:t>
      </w:r>
      <w:r w:rsidR="00257B5F">
        <w:rPr>
          <w:bCs/>
          <w:color w:val="000000"/>
          <w:lang w:eastAsia="ar-SA"/>
        </w:rPr>
        <w:t>rinkimų</w:t>
      </w:r>
      <w:r w:rsidRPr="00040F21">
        <w:rPr>
          <w:bCs/>
          <w:color w:val="000000"/>
          <w:lang w:eastAsia="ar-SA"/>
        </w:rPr>
        <w:t xml:space="preserve"> būdas (</w:t>
      </w:r>
      <w:r w:rsidR="00257B5F">
        <w:rPr>
          <w:bCs/>
          <w:color w:val="000000"/>
          <w:lang w:eastAsia="ar-SA"/>
        </w:rPr>
        <w:t>-</w:t>
      </w:r>
      <w:r w:rsidRPr="00040F21">
        <w:rPr>
          <w:bCs/>
          <w:color w:val="000000"/>
          <w:lang w:eastAsia="ar-SA"/>
        </w:rPr>
        <w:t xml:space="preserve">ai), ir kita aktuali informacija apie seniūnaičių </w:t>
      </w:r>
      <w:r w:rsidRPr="00040F21">
        <w:rPr>
          <w:bCs/>
          <w:color w:val="000000"/>
          <w:lang w:eastAsia="ar-SA"/>
        </w:rPr>
        <w:lastRenderedPageBreak/>
        <w:t>rinkimus skelbiama Rokiškio</w:t>
      </w:r>
      <w:r w:rsidR="00BA7160" w:rsidRPr="00040F21">
        <w:rPr>
          <w:bCs/>
          <w:color w:val="000000"/>
          <w:lang w:eastAsia="ar-SA"/>
        </w:rPr>
        <w:t xml:space="preserve"> rajono savivaldybės interneto svetain</w:t>
      </w:r>
      <w:r w:rsidR="00BA7160" w:rsidRPr="00724834">
        <w:rPr>
          <w:bCs/>
          <w:lang w:eastAsia="ar-SA"/>
        </w:rPr>
        <w:t>ėje (</w:t>
      </w:r>
      <w:hyperlink r:id="rId9" w:history="1">
        <w:r w:rsidR="00BA7160" w:rsidRPr="00724834">
          <w:rPr>
            <w:rStyle w:val="Hipersaitas"/>
            <w:bCs/>
            <w:color w:val="auto"/>
            <w:lang w:eastAsia="ar-SA"/>
          </w:rPr>
          <w:t>www.rokiskis.lt</w:t>
        </w:r>
      </w:hyperlink>
      <w:r w:rsidR="00BA7160" w:rsidRPr="00040F21">
        <w:rPr>
          <w:bCs/>
          <w:color w:val="000000"/>
          <w:lang w:eastAsia="ar-SA"/>
        </w:rPr>
        <w:t xml:space="preserve">), viešai </w:t>
      </w:r>
      <w:r w:rsidRPr="00040F21">
        <w:rPr>
          <w:bCs/>
          <w:color w:val="000000"/>
          <w:lang w:eastAsia="ar-SA"/>
        </w:rPr>
        <w:t>s</w:t>
      </w:r>
      <w:r w:rsidR="00BA7160" w:rsidRPr="00040F21">
        <w:rPr>
          <w:bCs/>
          <w:color w:val="000000"/>
          <w:lang w:eastAsia="ar-SA"/>
        </w:rPr>
        <w:t>avivaldybės ir seniūnijos patalpose, skelbimų lentose (</w:t>
      </w:r>
      <w:r w:rsidR="00257B5F">
        <w:rPr>
          <w:bCs/>
          <w:color w:val="000000"/>
          <w:lang w:eastAsia="ar-SA"/>
        </w:rPr>
        <w:t>ten, kur jos oficialiai įrengtos</w:t>
      </w:r>
      <w:r w:rsidR="00BA7160" w:rsidRPr="00040F21">
        <w:rPr>
          <w:bCs/>
          <w:color w:val="000000"/>
          <w:lang w:eastAsia="ar-SA"/>
        </w:rPr>
        <w:t>) ir vietinėse</w:t>
      </w:r>
      <w:r w:rsidR="00257B5F">
        <w:rPr>
          <w:bCs/>
          <w:color w:val="000000"/>
          <w:lang w:eastAsia="ar-SA"/>
        </w:rPr>
        <w:t xml:space="preserve"> ar regioninėse</w:t>
      </w:r>
      <w:r w:rsidR="00BA7160" w:rsidRPr="00040F21">
        <w:rPr>
          <w:bCs/>
          <w:color w:val="000000"/>
          <w:lang w:eastAsia="ar-SA"/>
        </w:rPr>
        <w:t xml:space="preserve"> visuomenės informavimo priemonėse. </w:t>
      </w:r>
    </w:p>
    <w:p w14:paraId="5C1D1916" w14:textId="77777777" w:rsidR="00EE2087" w:rsidRPr="00040F21" w:rsidRDefault="00EE2087" w:rsidP="00BA7160">
      <w:pPr>
        <w:ind w:firstLine="720"/>
        <w:jc w:val="both"/>
        <w:outlineLvl w:val="0"/>
        <w:rPr>
          <w:bCs/>
          <w:color w:val="000000"/>
          <w:lang w:eastAsia="ar-SA"/>
        </w:rPr>
      </w:pPr>
      <w:r w:rsidRPr="00040F21">
        <w:rPr>
          <w:bCs/>
          <w:color w:val="000000"/>
          <w:lang w:eastAsia="ar-SA"/>
        </w:rPr>
        <w:t>1</w:t>
      </w:r>
      <w:r w:rsidR="00775454">
        <w:rPr>
          <w:bCs/>
          <w:color w:val="000000"/>
          <w:lang w:eastAsia="ar-SA"/>
        </w:rPr>
        <w:t>2</w:t>
      </w:r>
      <w:r w:rsidRPr="00040F21">
        <w:rPr>
          <w:bCs/>
          <w:color w:val="000000"/>
          <w:lang w:eastAsia="ar-SA"/>
        </w:rPr>
        <w:t>. Už skelbimų apie seniūnaičių rinkimus paviešinimą laiku yra atsakingi seniūnijų seniūnai.</w:t>
      </w:r>
    </w:p>
    <w:p w14:paraId="5C1D1917" w14:textId="77777777" w:rsidR="00BA7160" w:rsidRPr="00040F21" w:rsidRDefault="00BA7160" w:rsidP="00BA7160">
      <w:pPr>
        <w:ind w:firstLine="720"/>
        <w:jc w:val="both"/>
        <w:outlineLvl w:val="0"/>
        <w:rPr>
          <w:bCs/>
          <w:color w:val="000000"/>
          <w:lang w:eastAsia="ar-SA"/>
        </w:rPr>
      </w:pPr>
      <w:r w:rsidRPr="00040F21">
        <w:rPr>
          <w:bCs/>
          <w:color w:val="000000"/>
          <w:lang w:eastAsia="ar-SA"/>
        </w:rPr>
        <w:t>1</w:t>
      </w:r>
      <w:r w:rsidR="00775454">
        <w:rPr>
          <w:bCs/>
          <w:color w:val="000000"/>
          <w:lang w:eastAsia="ar-SA"/>
        </w:rPr>
        <w:t>3</w:t>
      </w:r>
      <w:r w:rsidRPr="00040F21">
        <w:rPr>
          <w:bCs/>
          <w:color w:val="000000"/>
          <w:lang w:eastAsia="ar-SA"/>
        </w:rPr>
        <w:t>. Skelbime pateikiama informacija:</w:t>
      </w:r>
    </w:p>
    <w:p w14:paraId="5C1D1918" w14:textId="77777777" w:rsidR="00EE2087" w:rsidRPr="00040F21" w:rsidRDefault="00BA7160" w:rsidP="00BA7160">
      <w:pPr>
        <w:ind w:firstLine="720"/>
        <w:jc w:val="both"/>
        <w:outlineLvl w:val="0"/>
        <w:rPr>
          <w:bCs/>
          <w:color w:val="000000"/>
          <w:lang w:eastAsia="ar-SA"/>
        </w:rPr>
      </w:pPr>
      <w:r w:rsidRPr="00040F21">
        <w:rPr>
          <w:bCs/>
          <w:color w:val="000000"/>
          <w:lang w:eastAsia="ar-SA"/>
        </w:rPr>
        <w:t>1</w:t>
      </w:r>
      <w:r w:rsidR="00775454">
        <w:rPr>
          <w:bCs/>
          <w:color w:val="000000"/>
          <w:lang w:eastAsia="ar-SA"/>
        </w:rPr>
        <w:t>3</w:t>
      </w:r>
      <w:r w:rsidRPr="00040F21">
        <w:rPr>
          <w:bCs/>
          <w:color w:val="000000"/>
          <w:lang w:eastAsia="ar-SA"/>
        </w:rPr>
        <w:t xml:space="preserve">.1. </w:t>
      </w:r>
      <w:r w:rsidR="00EE2087" w:rsidRPr="00040F21">
        <w:rPr>
          <w:bCs/>
          <w:color w:val="000000"/>
          <w:lang w:eastAsia="ar-SA"/>
        </w:rPr>
        <w:t>seniūnijos, kurioje renkamas seniūnaitis (seniūnaičiai) pavadinimas;</w:t>
      </w:r>
    </w:p>
    <w:p w14:paraId="5C1D1919" w14:textId="77777777" w:rsidR="00EE2087" w:rsidRPr="00040F21" w:rsidRDefault="00EE2087" w:rsidP="00BA7160">
      <w:pPr>
        <w:ind w:firstLine="720"/>
        <w:jc w:val="both"/>
        <w:outlineLvl w:val="0"/>
        <w:rPr>
          <w:bCs/>
          <w:color w:val="000000"/>
          <w:lang w:eastAsia="ar-SA"/>
        </w:rPr>
      </w:pPr>
      <w:r w:rsidRPr="00040F21">
        <w:rPr>
          <w:bCs/>
          <w:color w:val="000000"/>
          <w:lang w:eastAsia="ar-SA"/>
        </w:rPr>
        <w:t>1</w:t>
      </w:r>
      <w:r w:rsidR="00775454">
        <w:rPr>
          <w:bCs/>
          <w:color w:val="000000"/>
          <w:lang w:eastAsia="ar-SA"/>
        </w:rPr>
        <w:t>3</w:t>
      </w:r>
      <w:r w:rsidRPr="00040F21">
        <w:rPr>
          <w:bCs/>
          <w:color w:val="000000"/>
          <w:lang w:eastAsia="ar-SA"/>
        </w:rPr>
        <w:t xml:space="preserve">.2. </w:t>
      </w:r>
      <w:r w:rsidR="00523A6F" w:rsidRPr="00040F21">
        <w:rPr>
          <w:bCs/>
          <w:color w:val="000000"/>
          <w:lang w:eastAsia="ar-SA"/>
        </w:rPr>
        <w:t>seniūnaičio rinkimo būdas;</w:t>
      </w:r>
    </w:p>
    <w:p w14:paraId="5C1D191A" w14:textId="77777777" w:rsidR="00523A6F" w:rsidRPr="00040F21" w:rsidRDefault="00257B5F" w:rsidP="00BA7160">
      <w:pPr>
        <w:ind w:firstLine="720"/>
        <w:jc w:val="both"/>
        <w:outlineLvl w:val="0"/>
        <w:rPr>
          <w:bCs/>
          <w:color w:val="000000"/>
          <w:lang w:eastAsia="ar-SA"/>
        </w:rPr>
      </w:pPr>
      <w:r>
        <w:rPr>
          <w:bCs/>
          <w:color w:val="000000"/>
          <w:lang w:eastAsia="ar-SA"/>
        </w:rPr>
        <w:t>1</w:t>
      </w:r>
      <w:r w:rsidR="00775454">
        <w:rPr>
          <w:bCs/>
          <w:color w:val="000000"/>
          <w:lang w:eastAsia="ar-SA"/>
        </w:rPr>
        <w:t>3</w:t>
      </w:r>
      <w:r w:rsidR="00523A6F" w:rsidRPr="00040F21">
        <w:rPr>
          <w:bCs/>
          <w:color w:val="000000"/>
          <w:lang w:eastAsia="ar-SA"/>
        </w:rPr>
        <w:t>.3. rinkimų vieta, data, laikas;</w:t>
      </w:r>
    </w:p>
    <w:p w14:paraId="5C1D191B" w14:textId="77777777" w:rsidR="00523A6F" w:rsidRPr="00040F21" w:rsidRDefault="00257B5F" w:rsidP="00BA7160">
      <w:pPr>
        <w:ind w:firstLine="720"/>
        <w:jc w:val="both"/>
        <w:outlineLvl w:val="0"/>
        <w:rPr>
          <w:bCs/>
          <w:color w:val="000000"/>
          <w:lang w:eastAsia="ar-SA"/>
        </w:rPr>
      </w:pPr>
      <w:r>
        <w:rPr>
          <w:bCs/>
          <w:color w:val="000000"/>
          <w:lang w:eastAsia="ar-SA"/>
        </w:rPr>
        <w:t>1</w:t>
      </w:r>
      <w:r w:rsidR="00775454">
        <w:rPr>
          <w:bCs/>
          <w:color w:val="000000"/>
          <w:lang w:eastAsia="ar-SA"/>
        </w:rPr>
        <w:t>3</w:t>
      </w:r>
      <w:r w:rsidR="00523A6F" w:rsidRPr="00040F21">
        <w:rPr>
          <w:bCs/>
          <w:color w:val="000000"/>
          <w:lang w:eastAsia="ar-SA"/>
        </w:rPr>
        <w:t>.4. išvardijamos seniūnaitijai priklausančios teritorijos;</w:t>
      </w:r>
    </w:p>
    <w:p w14:paraId="5C1D191C" w14:textId="77777777" w:rsidR="00523A6F" w:rsidRPr="00040F21" w:rsidRDefault="00775454" w:rsidP="00BA7160">
      <w:pPr>
        <w:ind w:firstLine="720"/>
        <w:jc w:val="both"/>
        <w:outlineLvl w:val="0"/>
        <w:rPr>
          <w:bCs/>
          <w:color w:val="000000"/>
          <w:lang w:eastAsia="ar-SA"/>
        </w:rPr>
      </w:pPr>
      <w:r>
        <w:rPr>
          <w:bCs/>
          <w:color w:val="000000"/>
          <w:lang w:eastAsia="ar-SA"/>
        </w:rPr>
        <w:t>13</w:t>
      </w:r>
      <w:r w:rsidR="00523A6F" w:rsidRPr="00040F21">
        <w:rPr>
          <w:bCs/>
          <w:color w:val="000000"/>
          <w:lang w:eastAsia="ar-SA"/>
        </w:rPr>
        <w:t>.5. informacija apie dokumentus, reikalingus pateikti dalyvaujant seniūnaičio rinkimuose;</w:t>
      </w:r>
    </w:p>
    <w:p w14:paraId="5C1D191D" w14:textId="77777777" w:rsidR="00BA7160" w:rsidRPr="00040F21" w:rsidRDefault="00257B5F" w:rsidP="00BA7160">
      <w:pPr>
        <w:ind w:firstLine="720"/>
        <w:jc w:val="both"/>
        <w:outlineLvl w:val="0"/>
        <w:rPr>
          <w:bCs/>
          <w:color w:val="000000"/>
          <w:lang w:eastAsia="ar-SA"/>
        </w:rPr>
      </w:pPr>
      <w:r>
        <w:rPr>
          <w:bCs/>
          <w:color w:val="000000"/>
          <w:lang w:eastAsia="ar-SA"/>
        </w:rPr>
        <w:t>1</w:t>
      </w:r>
      <w:r w:rsidR="00775454">
        <w:rPr>
          <w:bCs/>
          <w:color w:val="000000"/>
          <w:lang w:eastAsia="ar-SA"/>
        </w:rPr>
        <w:t>3</w:t>
      </w:r>
      <w:r w:rsidR="00BA7160" w:rsidRPr="00040F21">
        <w:rPr>
          <w:bCs/>
          <w:color w:val="000000"/>
          <w:lang w:eastAsia="ar-SA"/>
        </w:rPr>
        <w:t>.</w:t>
      </w:r>
      <w:r w:rsidR="00523A6F" w:rsidRPr="00040F21">
        <w:rPr>
          <w:bCs/>
          <w:color w:val="000000"/>
          <w:lang w:eastAsia="ar-SA"/>
        </w:rPr>
        <w:t>6</w:t>
      </w:r>
      <w:r w:rsidR="00BA7160" w:rsidRPr="00040F21">
        <w:rPr>
          <w:bCs/>
          <w:color w:val="000000"/>
          <w:lang w:eastAsia="ar-SA"/>
        </w:rPr>
        <w:t>. kandidatų į seniūnaičius registracijos pradžia ir pabaiga;</w:t>
      </w:r>
    </w:p>
    <w:p w14:paraId="5C1D191E" w14:textId="77777777" w:rsidR="006F26EA" w:rsidRDefault="006F26EA" w:rsidP="00BA7160">
      <w:pPr>
        <w:jc w:val="center"/>
        <w:rPr>
          <w:b/>
          <w:bCs/>
          <w:color w:val="000000"/>
          <w:lang w:eastAsia="ar-SA"/>
        </w:rPr>
      </w:pPr>
    </w:p>
    <w:p w14:paraId="5C1D191F" w14:textId="77777777" w:rsidR="00BA7160" w:rsidRPr="00040F21" w:rsidRDefault="00BA7160" w:rsidP="00BA7160">
      <w:pPr>
        <w:jc w:val="center"/>
        <w:rPr>
          <w:b/>
          <w:bCs/>
          <w:color w:val="000000"/>
          <w:lang w:eastAsia="ar-SA"/>
        </w:rPr>
      </w:pPr>
      <w:r w:rsidRPr="00040F21">
        <w:rPr>
          <w:b/>
          <w:bCs/>
          <w:color w:val="000000"/>
          <w:lang w:eastAsia="ar-SA"/>
        </w:rPr>
        <w:t>III SKYRIUS</w:t>
      </w:r>
    </w:p>
    <w:p w14:paraId="5C1D1920" w14:textId="77777777" w:rsidR="00BA7160" w:rsidRPr="00040F21" w:rsidRDefault="00BA7160" w:rsidP="00BA7160">
      <w:pPr>
        <w:ind w:firstLine="62"/>
        <w:jc w:val="center"/>
        <w:rPr>
          <w:b/>
          <w:bCs/>
          <w:color w:val="000000"/>
          <w:lang w:eastAsia="ar-SA"/>
        </w:rPr>
      </w:pPr>
      <w:r w:rsidRPr="00040F21">
        <w:rPr>
          <w:b/>
          <w:bCs/>
          <w:color w:val="000000"/>
          <w:lang w:eastAsia="ar-SA"/>
        </w:rPr>
        <w:t xml:space="preserve">KANDIDATŲ Į SENIŪNAIČIUS </w:t>
      </w:r>
      <w:r w:rsidR="00523A6F" w:rsidRPr="00040F21">
        <w:rPr>
          <w:b/>
          <w:bCs/>
          <w:color w:val="000000"/>
          <w:lang w:eastAsia="ar-SA"/>
        </w:rPr>
        <w:t>REGISTRAVIMO TVARKA</w:t>
      </w:r>
    </w:p>
    <w:p w14:paraId="5C1D1921" w14:textId="77777777" w:rsidR="00BA7160" w:rsidRPr="00040F21" w:rsidRDefault="00BA7160" w:rsidP="00BA7160">
      <w:pPr>
        <w:rPr>
          <w:color w:val="000000"/>
          <w:lang w:eastAsia="ar-SA"/>
        </w:rPr>
      </w:pPr>
    </w:p>
    <w:p w14:paraId="5C1D1922" w14:textId="77777777" w:rsidR="00BA7160" w:rsidRPr="00040F21" w:rsidRDefault="00BA7160" w:rsidP="00BA7160">
      <w:pPr>
        <w:ind w:firstLine="720"/>
        <w:jc w:val="both"/>
        <w:textAlignment w:val="baseline"/>
        <w:rPr>
          <w:bCs/>
          <w:color w:val="000000"/>
          <w:lang w:eastAsia="ar-SA"/>
        </w:rPr>
      </w:pPr>
      <w:r w:rsidRPr="00040F21">
        <w:rPr>
          <w:color w:val="000000"/>
          <w:lang w:eastAsia="ar-SA"/>
        </w:rPr>
        <w:t>1</w:t>
      </w:r>
      <w:r w:rsidR="00351B81">
        <w:rPr>
          <w:color w:val="000000"/>
          <w:lang w:eastAsia="ar-SA"/>
        </w:rPr>
        <w:t>4</w:t>
      </w:r>
      <w:r w:rsidRPr="00040F21">
        <w:rPr>
          <w:color w:val="000000"/>
          <w:lang w:eastAsia="ar-SA"/>
        </w:rPr>
        <w:t xml:space="preserve">. </w:t>
      </w:r>
      <w:r w:rsidRPr="00040F21">
        <w:rPr>
          <w:bCs/>
          <w:color w:val="000000"/>
          <w:lang w:eastAsia="ar-SA"/>
        </w:rPr>
        <w:t>Kandidatu į seni</w:t>
      </w:r>
      <w:r w:rsidR="004D6EDA">
        <w:rPr>
          <w:bCs/>
          <w:color w:val="000000"/>
          <w:lang w:eastAsia="ar-SA"/>
        </w:rPr>
        <w:t>ū</w:t>
      </w:r>
      <w:r w:rsidRPr="00040F21">
        <w:rPr>
          <w:bCs/>
          <w:color w:val="000000"/>
          <w:lang w:eastAsia="ar-SA"/>
        </w:rPr>
        <w:t>naičius gali būti pilnametis seniūnaitijos gyventojas, deklaravęs gyvenamąją vietą toje seniūnaitijoje, kurioje jo kandidatūra siūloma į seniūnaičius</w:t>
      </w:r>
      <w:r w:rsidR="00741C19">
        <w:rPr>
          <w:bCs/>
          <w:color w:val="000000"/>
          <w:lang w:eastAsia="ar-SA"/>
        </w:rPr>
        <w:t>.</w:t>
      </w:r>
    </w:p>
    <w:p w14:paraId="5C1D1923" w14:textId="77777777" w:rsidR="00BA7160" w:rsidRPr="00040F21" w:rsidRDefault="00BA7160" w:rsidP="00BA7160">
      <w:pPr>
        <w:ind w:firstLine="720"/>
        <w:jc w:val="both"/>
        <w:rPr>
          <w:bCs/>
          <w:color w:val="000000"/>
          <w:lang w:eastAsia="ar-SA"/>
        </w:rPr>
      </w:pPr>
      <w:r w:rsidRPr="00040F21">
        <w:rPr>
          <w:bCs/>
        </w:rPr>
        <w:t>1</w:t>
      </w:r>
      <w:r w:rsidR="00351B81">
        <w:rPr>
          <w:bCs/>
        </w:rPr>
        <w:t>5</w:t>
      </w:r>
      <w:r w:rsidRPr="00040F21">
        <w:rPr>
          <w:bCs/>
        </w:rPr>
        <w:t xml:space="preserve">. </w:t>
      </w:r>
      <w:r w:rsidRPr="00040F21">
        <w:rPr>
          <w:bCs/>
          <w:color w:val="000000"/>
          <w:lang w:eastAsia="ar-SA"/>
        </w:rPr>
        <w:t>Seniūnaičiu negali būti renkamas asmuo, kuris:</w:t>
      </w:r>
    </w:p>
    <w:p w14:paraId="5C1D1924" w14:textId="77777777" w:rsidR="00BA7160" w:rsidRPr="00040F21" w:rsidRDefault="00BA7160" w:rsidP="00BA7160">
      <w:pPr>
        <w:ind w:firstLine="720"/>
        <w:jc w:val="both"/>
        <w:rPr>
          <w:color w:val="000000"/>
          <w:lang w:eastAsia="ar-SA"/>
        </w:rPr>
      </w:pPr>
      <w:r w:rsidRPr="00040F21">
        <w:rPr>
          <w:bCs/>
          <w:color w:val="000000"/>
          <w:lang w:eastAsia="ar-SA"/>
        </w:rPr>
        <w:t>1</w:t>
      </w:r>
      <w:r w:rsidR="00351B81">
        <w:rPr>
          <w:bCs/>
          <w:color w:val="000000"/>
          <w:lang w:eastAsia="ar-SA"/>
        </w:rPr>
        <w:t>5</w:t>
      </w:r>
      <w:r w:rsidRPr="00040F21">
        <w:rPr>
          <w:bCs/>
          <w:color w:val="000000"/>
          <w:lang w:eastAsia="ar-SA"/>
        </w:rPr>
        <w:t xml:space="preserve">.1. </w:t>
      </w:r>
      <w:r w:rsidRPr="00040F21">
        <w:rPr>
          <w:color w:val="000000"/>
          <w:lang w:eastAsia="ar-SA"/>
        </w:rPr>
        <w:t>įstatymų nustatyta tvarka pripažintas kaltu dėl sunkaus ar labai sunkaus nusikaltimo padarymo ir turi neišnykusį ar nepanaikintą teistumą;</w:t>
      </w:r>
    </w:p>
    <w:p w14:paraId="5C1D1925" w14:textId="77777777" w:rsidR="00BA7160" w:rsidRPr="00040F21" w:rsidRDefault="00BA7160" w:rsidP="00BA7160">
      <w:pPr>
        <w:ind w:firstLine="720"/>
        <w:jc w:val="both"/>
        <w:rPr>
          <w:color w:val="000000"/>
          <w:lang w:eastAsia="ar-SA"/>
        </w:rPr>
      </w:pPr>
      <w:r w:rsidRPr="00040F21">
        <w:rPr>
          <w:color w:val="000000"/>
          <w:lang w:eastAsia="ar-SA"/>
        </w:rPr>
        <w:t>1</w:t>
      </w:r>
      <w:r w:rsidR="00351B81">
        <w:rPr>
          <w:color w:val="000000"/>
          <w:lang w:eastAsia="ar-SA"/>
        </w:rPr>
        <w:t>5</w:t>
      </w:r>
      <w:r w:rsidRPr="00040F21">
        <w:rPr>
          <w:color w:val="000000"/>
          <w:lang w:eastAsia="ar-SA"/>
        </w:rPr>
        <w:t>.2. yra įstatymų nustatyta tvarka uždraustos organizacijos narys;</w:t>
      </w:r>
    </w:p>
    <w:p w14:paraId="5C1D1926" w14:textId="77777777" w:rsidR="00BA7160" w:rsidRPr="00040F21" w:rsidRDefault="00BA7160" w:rsidP="00BA7160">
      <w:pPr>
        <w:ind w:firstLine="720"/>
        <w:jc w:val="both"/>
        <w:rPr>
          <w:color w:val="000000"/>
          <w:lang w:eastAsia="ar-SA"/>
        </w:rPr>
      </w:pPr>
      <w:r w:rsidRPr="00040F21">
        <w:rPr>
          <w:color w:val="000000"/>
          <w:lang w:eastAsia="ar-SA"/>
        </w:rPr>
        <w:t>1</w:t>
      </w:r>
      <w:r w:rsidR="00351B81">
        <w:rPr>
          <w:color w:val="000000"/>
          <w:lang w:eastAsia="ar-SA"/>
        </w:rPr>
        <w:t>5</w:t>
      </w:r>
      <w:r w:rsidRPr="00040F21">
        <w:rPr>
          <w:color w:val="000000"/>
          <w:lang w:eastAsia="ar-SA"/>
        </w:rPr>
        <w:t xml:space="preserve">.3. Rokiškio rajono savivaldybės tarybos narys, Savivaldybės administracijos direktorius, </w:t>
      </w:r>
      <w:r w:rsidR="00741C19">
        <w:rPr>
          <w:color w:val="000000"/>
          <w:lang w:eastAsia="ar-SA"/>
        </w:rPr>
        <w:t>vicemeras (-ai),</w:t>
      </w:r>
      <w:r w:rsidR="00480A1F" w:rsidRPr="00040F21">
        <w:rPr>
          <w:color w:val="000000"/>
          <w:lang w:eastAsia="ar-SA"/>
        </w:rPr>
        <w:t xml:space="preserve"> Savivaldybės kontrolės ir audito tarnybos valstybės tarnautojas ar darbuotojas, dirbantis pagal darbo sutartį, Savivaldybės administracijos valstybės tarnautojas ar darbuotojas, dirbantis pagal darbo sutartį;</w:t>
      </w:r>
    </w:p>
    <w:p w14:paraId="5C1D1927" w14:textId="77777777" w:rsidR="00BA7160" w:rsidRPr="00040F21" w:rsidRDefault="00BA7160" w:rsidP="00BA7160">
      <w:pPr>
        <w:ind w:firstLine="720"/>
        <w:jc w:val="both"/>
        <w:rPr>
          <w:bCs/>
          <w:color w:val="000000"/>
          <w:lang w:eastAsia="ar-SA"/>
        </w:rPr>
      </w:pPr>
      <w:r w:rsidRPr="00040F21">
        <w:rPr>
          <w:color w:val="000000"/>
          <w:lang w:eastAsia="ar-SA"/>
        </w:rPr>
        <w:t>1</w:t>
      </w:r>
      <w:r w:rsidR="00351B81">
        <w:rPr>
          <w:color w:val="000000"/>
          <w:lang w:eastAsia="ar-SA"/>
        </w:rPr>
        <w:t>5</w:t>
      </w:r>
      <w:r w:rsidRPr="00040F21">
        <w:rPr>
          <w:color w:val="000000"/>
          <w:lang w:eastAsia="ar-SA"/>
        </w:rPr>
        <w:t>.4. asmuo, kuris teismo pripažintas neveiksniu tam tikroje srityje.</w:t>
      </w:r>
    </w:p>
    <w:p w14:paraId="5C1D1928" w14:textId="77777777" w:rsidR="00BA7160" w:rsidRPr="00040F21" w:rsidRDefault="00BA7160" w:rsidP="00BA7160">
      <w:pPr>
        <w:ind w:firstLine="720"/>
        <w:jc w:val="both"/>
        <w:textAlignment w:val="baseline"/>
        <w:rPr>
          <w:bCs/>
          <w:color w:val="000000"/>
          <w:lang w:eastAsia="ar-SA"/>
        </w:rPr>
      </w:pPr>
      <w:r w:rsidRPr="00040F21">
        <w:rPr>
          <w:bCs/>
        </w:rPr>
        <w:t>1</w:t>
      </w:r>
      <w:r w:rsidR="00351B81">
        <w:rPr>
          <w:bCs/>
        </w:rPr>
        <w:t>6</w:t>
      </w:r>
      <w:r w:rsidRPr="00040F21">
        <w:rPr>
          <w:bCs/>
        </w:rPr>
        <w:t xml:space="preserve">. Kandidatus į seniūnaičius gali siūlyti tik tos </w:t>
      </w:r>
      <w:r w:rsidRPr="00040F21">
        <w:rPr>
          <w:bCs/>
          <w:color w:val="000000"/>
          <w:lang w:eastAsia="ar-SA"/>
        </w:rPr>
        <w:t xml:space="preserve">seniūnaitijos, kurioje renkamas seniūnaitis, gyventojai, bendruomeninės organizacijos. </w:t>
      </w:r>
    </w:p>
    <w:p w14:paraId="5C1D1929" w14:textId="77777777" w:rsidR="00BA7160" w:rsidRPr="00040F21" w:rsidRDefault="00BA7160" w:rsidP="00BA7160">
      <w:pPr>
        <w:ind w:firstLine="720"/>
        <w:jc w:val="both"/>
        <w:textAlignment w:val="baseline"/>
        <w:rPr>
          <w:bCs/>
          <w:color w:val="000000"/>
          <w:lang w:eastAsia="ar-SA"/>
        </w:rPr>
      </w:pPr>
      <w:r w:rsidRPr="00040F21">
        <w:rPr>
          <w:bCs/>
          <w:color w:val="000000"/>
          <w:lang w:eastAsia="ar-SA"/>
        </w:rPr>
        <w:t>1</w:t>
      </w:r>
      <w:r w:rsidR="00351B81">
        <w:rPr>
          <w:bCs/>
          <w:color w:val="000000"/>
          <w:lang w:eastAsia="ar-SA"/>
        </w:rPr>
        <w:t>7</w:t>
      </w:r>
      <w:r w:rsidRPr="00040F21">
        <w:rPr>
          <w:bCs/>
          <w:color w:val="000000"/>
          <w:lang w:eastAsia="ar-SA"/>
        </w:rPr>
        <w:t>. Dokumentai dėl kandidatų į seniūnaičius teikiami raštu seniūnijos, kurios veiklos teritorijai priskirta seniūnaitija, seniūnijai.</w:t>
      </w:r>
      <w:r w:rsidR="00507E90" w:rsidRPr="00040F21">
        <w:rPr>
          <w:bCs/>
          <w:color w:val="000000"/>
          <w:lang w:eastAsia="ar-SA"/>
        </w:rPr>
        <w:t xml:space="preserve"> </w:t>
      </w:r>
      <w:r w:rsidRPr="00040F21">
        <w:rPr>
          <w:bCs/>
          <w:color w:val="000000"/>
          <w:lang w:eastAsia="ar-SA"/>
        </w:rPr>
        <w:t>Kartu su pasiūlymu turi būti pateikti šie dokumentai:</w:t>
      </w:r>
    </w:p>
    <w:p w14:paraId="5C1D192A" w14:textId="243CB4A1" w:rsidR="00BA7160" w:rsidRPr="00040F21" w:rsidRDefault="00BA7160" w:rsidP="00BA7160">
      <w:pPr>
        <w:ind w:firstLine="720"/>
        <w:jc w:val="both"/>
        <w:rPr>
          <w:bCs/>
          <w:color w:val="000000"/>
          <w:lang w:eastAsia="ar-SA"/>
        </w:rPr>
      </w:pPr>
      <w:r w:rsidRPr="00040F21">
        <w:rPr>
          <w:bCs/>
          <w:color w:val="000000"/>
          <w:lang w:eastAsia="ar-SA"/>
        </w:rPr>
        <w:t>1</w:t>
      </w:r>
      <w:r w:rsidR="00DD0C42">
        <w:rPr>
          <w:bCs/>
          <w:color w:val="000000"/>
          <w:lang w:eastAsia="ar-SA"/>
        </w:rPr>
        <w:t>7</w:t>
      </w:r>
      <w:r w:rsidRPr="00040F21">
        <w:rPr>
          <w:bCs/>
          <w:color w:val="000000"/>
          <w:lang w:eastAsia="ar-SA"/>
        </w:rPr>
        <w:t>.1. rašytinis kandidato sutikimas (1 priedas);</w:t>
      </w:r>
    </w:p>
    <w:p w14:paraId="5C1D192B" w14:textId="7F57F190" w:rsidR="00BA7160" w:rsidRPr="00BF53A5" w:rsidRDefault="00BA7160" w:rsidP="00BA7160">
      <w:pPr>
        <w:ind w:firstLine="720"/>
        <w:jc w:val="both"/>
        <w:rPr>
          <w:bCs/>
          <w:lang w:eastAsia="ar-SA"/>
        </w:rPr>
      </w:pPr>
      <w:r w:rsidRPr="00BF53A5">
        <w:rPr>
          <w:bCs/>
          <w:lang w:eastAsia="ar-SA"/>
        </w:rPr>
        <w:t>1</w:t>
      </w:r>
      <w:r w:rsidR="00DD0C42">
        <w:rPr>
          <w:bCs/>
          <w:lang w:eastAsia="ar-SA"/>
        </w:rPr>
        <w:t>7</w:t>
      </w:r>
      <w:r w:rsidRPr="00BF53A5">
        <w:rPr>
          <w:bCs/>
          <w:lang w:eastAsia="ar-SA"/>
        </w:rPr>
        <w:t>.2. asmens tapatybę patvirtinančio dokumento kopiją;</w:t>
      </w:r>
    </w:p>
    <w:p w14:paraId="5C1D192C" w14:textId="505F7999" w:rsidR="00BA7160" w:rsidRPr="00040F21" w:rsidRDefault="00BA7160" w:rsidP="00BA7160">
      <w:pPr>
        <w:ind w:firstLine="720"/>
        <w:jc w:val="both"/>
        <w:rPr>
          <w:bCs/>
          <w:color w:val="000000"/>
          <w:lang w:eastAsia="ar-SA"/>
        </w:rPr>
      </w:pPr>
      <w:r w:rsidRPr="00040F21">
        <w:rPr>
          <w:bCs/>
          <w:color w:val="000000"/>
          <w:lang w:eastAsia="ar-SA"/>
        </w:rPr>
        <w:t>1</w:t>
      </w:r>
      <w:r w:rsidR="00DD0C42">
        <w:rPr>
          <w:bCs/>
          <w:color w:val="000000"/>
          <w:lang w:eastAsia="ar-SA"/>
        </w:rPr>
        <w:t>7</w:t>
      </w:r>
      <w:r w:rsidRPr="00040F21">
        <w:rPr>
          <w:bCs/>
          <w:color w:val="000000"/>
          <w:lang w:eastAsia="ar-SA"/>
        </w:rPr>
        <w:t>.3. gyvenimo aprašymas (CV);</w:t>
      </w:r>
    </w:p>
    <w:p w14:paraId="5C1D192D" w14:textId="2797AE63" w:rsidR="00BA7160" w:rsidRPr="00040F21" w:rsidRDefault="00BA7160" w:rsidP="00BA7160">
      <w:pPr>
        <w:ind w:firstLine="720"/>
        <w:jc w:val="both"/>
        <w:rPr>
          <w:bCs/>
          <w:color w:val="000000"/>
          <w:lang w:eastAsia="ar-SA"/>
        </w:rPr>
      </w:pPr>
      <w:r w:rsidRPr="00040F21">
        <w:rPr>
          <w:bCs/>
          <w:color w:val="000000"/>
          <w:lang w:eastAsia="ar-SA"/>
        </w:rPr>
        <w:t>1</w:t>
      </w:r>
      <w:r w:rsidR="00DD0C42">
        <w:rPr>
          <w:bCs/>
          <w:color w:val="000000"/>
          <w:lang w:eastAsia="ar-SA"/>
        </w:rPr>
        <w:t>7</w:t>
      </w:r>
      <w:r w:rsidRPr="00040F21">
        <w:rPr>
          <w:bCs/>
          <w:color w:val="000000"/>
          <w:lang w:eastAsia="ar-SA"/>
        </w:rPr>
        <w:t>.4. kandidato nuotrauka 3x4 cm;</w:t>
      </w:r>
    </w:p>
    <w:p w14:paraId="5C1D192E" w14:textId="71B0F94D" w:rsidR="00BA7160" w:rsidRPr="00040F21" w:rsidRDefault="00BA7160" w:rsidP="00BA7160">
      <w:pPr>
        <w:ind w:firstLine="720"/>
        <w:jc w:val="both"/>
        <w:rPr>
          <w:bCs/>
          <w:color w:val="000000"/>
          <w:lang w:eastAsia="ar-SA"/>
        </w:rPr>
      </w:pPr>
      <w:r w:rsidRPr="00040F21">
        <w:rPr>
          <w:bCs/>
          <w:color w:val="000000"/>
          <w:lang w:eastAsia="ar-SA"/>
        </w:rPr>
        <w:t>1</w:t>
      </w:r>
      <w:r w:rsidR="00DD0C42">
        <w:rPr>
          <w:bCs/>
          <w:color w:val="000000"/>
          <w:lang w:eastAsia="ar-SA"/>
        </w:rPr>
        <w:t>7</w:t>
      </w:r>
      <w:r w:rsidRPr="00040F21">
        <w:rPr>
          <w:bCs/>
          <w:color w:val="000000"/>
          <w:lang w:eastAsia="ar-SA"/>
        </w:rPr>
        <w:t xml:space="preserve">.5. </w:t>
      </w:r>
      <w:r w:rsidR="00480A1F" w:rsidRPr="00040F21">
        <w:rPr>
          <w:bCs/>
          <w:color w:val="000000"/>
          <w:lang w:eastAsia="ar-SA"/>
        </w:rPr>
        <w:t>susirinkimo protokolo kopija arba išrašas, jei kandidatą siūlo bendruomeninė organizacija;</w:t>
      </w:r>
    </w:p>
    <w:p w14:paraId="5C1D192F" w14:textId="48D80EEE" w:rsidR="00480A1F" w:rsidRPr="00BF53A5" w:rsidRDefault="00480A1F" w:rsidP="00BA7160">
      <w:pPr>
        <w:ind w:firstLine="720"/>
        <w:jc w:val="both"/>
        <w:rPr>
          <w:bCs/>
          <w:lang w:eastAsia="ar-SA"/>
        </w:rPr>
      </w:pPr>
      <w:r w:rsidRPr="00BF53A5">
        <w:rPr>
          <w:bCs/>
          <w:lang w:eastAsia="ar-SA"/>
        </w:rPr>
        <w:t>1</w:t>
      </w:r>
      <w:r w:rsidR="00DD0C42">
        <w:rPr>
          <w:bCs/>
          <w:lang w:eastAsia="ar-SA"/>
        </w:rPr>
        <w:t>7</w:t>
      </w:r>
      <w:r w:rsidRPr="00BF53A5">
        <w:rPr>
          <w:bCs/>
          <w:lang w:eastAsia="ar-SA"/>
        </w:rPr>
        <w:t xml:space="preserve">.6. </w:t>
      </w:r>
      <w:r w:rsidR="00040F21" w:rsidRPr="00BF53A5">
        <w:rPr>
          <w:bCs/>
          <w:lang w:eastAsia="ar-SA"/>
        </w:rPr>
        <w:t>n</w:t>
      </w:r>
      <w:r w:rsidRPr="00BF53A5">
        <w:rPr>
          <w:bCs/>
          <w:lang w:eastAsia="ar-SA"/>
        </w:rPr>
        <w:t xml:space="preserve">e mažiau kaip </w:t>
      </w:r>
      <w:r w:rsidR="00146CC9" w:rsidRPr="00BF53A5">
        <w:rPr>
          <w:bCs/>
          <w:lang w:eastAsia="ar-SA"/>
        </w:rPr>
        <w:t xml:space="preserve">trijų </w:t>
      </w:r>
      <w:r w:rsidRPr="00BF53A5">
        <w:rPr>
          <w:bCs/>
          <w:lang w:eastAsia="ar-SA"/>
        </w:rPr>
        <w:t>seniūnaitijos gyventojų pasirašytas siūlymas, jei kandidatą siūlo seniūnaitijos gyventojai.</w:t>
      </w:r>
    </w:p>
    <w:p w14:paraId="5C1D1930" w14:textId="536F02FB" w:rsidR="00BA7160" w:rsidRPr="00040F21" w:rsidRDefault="00BA7160" w:rsidP="00BA7160">
      <w:pPr>
        <w:ind w:firstLine="720"/>
        <w:jc w:val="both"/>
        <w:rPr>
          <w:bCs/>
          <w:color w:val="000000"/>
          <w:lang w:eastAsia="ar-SA"/>
        </w:rPr>
      </w:pPr>
      <w:r w:rsidRPr="00040F21">
        <w:rPr>
          <w:bCs/>
          <w:color w:val="000000"/>
          <w:lang w:eastAsia="ar-SA"/>
        </w:rPr>
        <w:t>1</w:t>
      </w:r>
      <w:r w:rsidR="00DD0C42">
        <w:rPr>
          <w:bCs/>
          <w:color w:val="000000"/>
          <w:lang w:eastAsia="ar-SA"/>
        </w:rPr>
        <w:t>8</w:t>
      </w:r>
      <w:r w:rsidRPr="00040F21">
        <w:rPr>
          <w:bCs/>
          <w:color w:val="000000"/>
          <w:lang w:eastAsia="ar-SA"/>
        </w:rPr>
        <w:t xml:space="preserve">. </w:t>
      </w:r>
      <w:r w:rsidR="00480A1F" w:rsidRPr="00040F21">
        <w:rPr>
          <w:bCs/>
          <w:color w:val="000000"/>
          <w:lang w:eastAsia="ar-SA"/>
        </w:rPr>
        <w:t>Kandidatų į seniūnaičius registracija prasideda prieš 1</w:t>
      </w:r>
      <w:r w:rsidR="006F2B87" w:rsidRPr="00040F21">
        <w:rPr>
          <w:bCs/>
          <w:color w:val="000000"/>
          <w:lang w:eastAsia="ar-SA"/>
        </w:rPr>
        <w:t xml:space="preserve">5 kalendorinių dienų ir baigiasi likus 7 kalendorinėms dienoms iki rinkimų. </w:t>
      </w:r>
    </w:p>
    <w:p w14:paraId="5C1D1931" w14:textId="72C8B5A5" w:rsidR="00775454" w:rsidRPr="00351B81" w:rsidRDefault="00BA7160" w:rsidP="00051676">
      <w:pPr>
        <w:ind w:firstLine="720"/>
        <w:jc w:val="both"/>
        <w:rPr>
          <w:color w:val="000000"/>
        </w:rPr>
      </w:pPr>
      <w:r w:rsidRPr="00351B81">
        <w:rPr>
          <w:bCs/>
          <w:color w:val="000000"/>
          <w:lang w:eastAsia="ar-SA"/>
        </w:rPr>
        <w:t>1</w:t>
      </w:r>
      <w:r w:rsidR="00DD0C42">
        <w:rPr>
          <w:bCs/>
          <w:color w:val="000000"/>
          <w:lang w:eastAsia="ar-SA"/>
        </w:rPr>
        <w:t>9</w:t>
      </w:r>
      <w:r w:rsidRPr="00351B81">
        <w:rPr>
          <w:bCs/>
          <w:color w:val="000000"/>
          <w:lang w:eastAsia="ar-SA"/>
        </w:rPr>
        <w:t xml:space="preserve">. </w:t>
      </w:r>
      <w:r w:rsidR="00507E90" w:rsidRPr="00351B81">
        <w:rPr>
          <w:bCs/>
          <w:color w:val="000000"/>
          <w:lang w:eastAsia="ar-SA"/>
        </w:rPr>
        <w:t xml:space="preserve">Rašytiniu sutikimu kandidatas patvirtina, kad nėra aplinkybių, numatytų </w:t>
      </w:r>
      <w:r w:rsidR="00052BEB" w:rsidRPr="00351B81">
        <w:rPr>
          <w:bCs/>
          <w:color w:val="000000"/>
          <w:lang w:eastAsia="ar-SA"/>
        </w:rPr>
        <w:t>Aprašo 1</w:t>
      </w:r>
      <w:r w:rsidR="00351B81" w:rsidRPr="00351B81">
        <w:rPr>
          <w:bCs/>
          <w:color w:val="000000"/>
          <w:lang w:eastAsia="ar-SA"/>
        </w:rPr>
        <w:t>5</w:t>
      </w:r>
      <w:r w:rsidR="00052BEB" w:rsidRPr="00351B81">
        <w:rPr>
          <w:bCs/>
          <w:color w:val="000000"/>
          <w:lang w:eastAsia="ar-SA"/>
        </w:rPr>
        <w:t xml:space="preserve"> punkte</w:t>
      </w:r>
      <w:r w:rsidR="00051676" w:rsidRPr="00351B81">
        <w:rPr>
          <w:bCs/>
          <w:color w:val="000000"/>
          <w:lang w:eastAsia="ar-SA"/>
        </w:rPr>
        <w:t>, j</w:t>
      </w:r>
      <w:r w:rsidR="00775454" w:rsidRPr="00351B81">
        <w:rPr>
          <w:color w:val="000000"/>
        </w:rPr>
        <w:t>ei paaiškėja, kad šios aplinkybės yra:</w:t>
      </w:r>
    </w:p>
    <w:p w14:paraId="5C1D1932" w14:textId="0F7B4A9E" w:rsidR="00775454" w:rsidRPr="00351B81" w:rsidRDefault="00DD0C42" w:rsidP="00775454">
      <w:pPr>
        <w:pStyle w:val="tajtip"/>
        <w:shd w:val="clear" w:color="auto" w:fill="FFFFFF"/>
        <w:spacing w:before="0" w:beforeAutospacing="0" w:after="0" w:afterAutospacing="0"/>
        <w:ind w:firstLine="720"/>
        <w:jc w:val="both"/>
        <w:rPr>
          <w:color w:val="000000"/>
        </w:rPr>
      </w:pPr>
      <w:r>
        <w:rPr>
          <w:color w:val="000000"/>
        </w:rPr>
        <w:t>19</w:t>
      </w:r>
      <w:r w:rsidR="00775454" w:rsidRPr="00351B81">
        <w:rPr>
          <w:color w:val="000000"/>
        </w:rPr>
        <w:t xml:space="preserve">.1. kandidato registravimo laikotarpiu seniūnas arba Savivaldybės </w:t>
      </w:r>
      <w:r w:rsidR="00051676" w:rsidRPr="00351B81">
        <w:rPr>
          <w:color w:val="000000"/>
        </w:rPr>
        <w:t>mero</w:t>
      </w:r>
      <w:r w:rsidR="00775454" w:rsidRPr="00351B81">
        <w:rPr>
          <w:color w:val="000000"/>
        </w:rPr>
        <w:t xml:space="preserve"> sudaryta komisija priima sprendimą neregistruoti kandidato arba išbraukti jį iš kandidatų sąrašo;</w:t>
      </w:r>
    </w:p>
    <w:p w14:paraId="5C1D1933" w14:textId="41EED338" w:rsidR="00775454" w:rsidRPr="00351B81" w:rsidRDefault="00775454" w:rsidP="00775454">
      <w:pPr>
        <w:pStyle w:val="tajtip"/>
        <w:shd w:val="clear" w:color="auto" w:fill="FFFFFF"/>
        <w:spacing w:before="0" w:beforeAutospacing="0" w:after="0" w:afterAutospacing="0"/>
        <w:ind w:firstLine="720"/>
        <w:jc w:val="both"/>
        <w:rPr>
          <w:color w:val="000000"/>
        </w:rPr>
      </w:pPr>
      <w:r w:rsidRPr="00351B81">
        <w:rPr>
          <w:color w:val="000000"/>
        </w:rPr>
        <w:t>1</w:t>
      </w:r>
      <w:r w:rsidR="00DD0C42">
        <w:rPr>
          <w:color w:val="000000"/>
        </w:rPr>
        <w:t>9</w:t>
      </w:r>
      <w:r w:rsidRPr="00351B81">
        <w:rPr>
          <w:color w:val="000000"/>
        </w:rPr>
        <w:t>.2. rinkimų metu seniūnas (kai balsuojama raštu, – Komisija) priima sprendimą neleisti kandidatui būti renkamam ir anuliuoja visus balsus, skirtus kandidatui;</w:t>
      </w:r>
    </w:p>
    <w:p w14:paraId="5C1D1934" w14:textId="1B3CF79F" w:rsidR="00775454" w:rsidRPr="00351B81" w:rsidRDefault="00DD0C42" w:rsidP="00775454">
      <w:pPr>
        <w:pStyle w:val="tajtip"/>
        <w:shd w:val="clear" w:color="auto" w:fill="FFFFFF"/>
        <w:spacing w:before="0" w:beforeAutospacing="0" w:after="0" w:afterAutospacing="0"/>
        <w:ind w:firstLine="720"/>
        <w:jc w:val="both"/>
        <w:rPr>
          <w:color w:val="000000"/>
        </w:rPr>
      </w:pPr>
      <w:r>
        <w:rPr>
          <w:color w:val="000000"/>
        </w:rPr>
        <w:t>19</w:t>
      </w:r>
      <w:r w:rsidR="00775454" w:rsidRPr="00351B81">
        <w:rPr>
          <w:color w:val="000000"/>
        </w:rPr>
        <w:t xml:space="preserve">.3. kai kandidatas jau išrinktas seniūnaičiu ir Savivaldybės </w:t>
      </w:r>
      <w:r w:rsidR="00051676" w:rsidRPr="00351B81">
        <w:rPr>
          <w:color w:val="000000"/>
        </w:rPr>
        <w:t xml:space="preserve">mero potvarkiu </w:t>
      </w:r>
      <w:r w:rsidR="00775454" w:rsidRPr="00351B81">
        <w:rPr>
          <w:color w:val="000000"/>
        </w:rPr>
        <w:t>patvirtintas seniūnaičių sąrašas, išrinkto seniūnaičio, kurios atžvilgiu paaiškėjo Aprašo 1</w:t>
      </w:r>
      <w:r w:rsidR="00351B81">
        <w:rPr>
          <w:color w:val="000000"/>
        </w:rPr>
        <w:t>5</w:t>
      </w:r>
      <w:r w:rsidR="00775454" w:rsidRPr="00351B81">
        <w:rPr>
          <w:color w:val="000000"/>
        </w:rPr>
        <w:t xml:space="preserve"> punkte, įgaliojimai panaikinami Savivaldybės </w:t>
      </w:r>
      <w:r w:rsidR="00351B81">
        <w:rPr>
          <w:color w:val="000000"/>
        </w:rPr>
        <w:t>mero potvarkiu,</w:t>
      </w:r>
      <w:r w:rsidR="00775454" w:rsidRPr="00351B81">
        <w:rPr>
          <w:color w:val="000000"/>
        </w:rPr>
        <w:t xml:space="preserve"> pakeičiant seniūnaičių sąrašą ir rengiami nauji rinkimai.</w:t>
      </w:r>
    </w:p>
    <w:p w14:paraId="5C1D1935" w14:textId="20C43A30" w:rsidR="00775454" w:rsidRPr="00351B81" w:rsidRDefault="00DD0C42" w:rsidP="00775454">
      <w:pPr>
        <w:pStyle w:val="tajtip"/>
        <w:shd w:val="clear" w:color="auto" w:fill="FFFFFF"/>
        <w:spacing w:before="0" w:beforeAutospacing="0" w:after="0" w:afterAutospacing="0"/>
        <w:ind w:firstLine="720"/>
        <w:jc w:val="both"/>
        <w:rPr>
          <w:color w:val="000000"/>
        </w:rPr>
      </w:pPr>
      <w:r>
        <w:rPr>
          <w:color w:val="000000"/>
        </w:rPr>
        <w:t>20</w:t>
      </w:r>
      <w:r w:rsidR="00775454" w:rsidRPr="00351B81">
        <w:rPr>
          <w:color w:val="000000"/>
        </w:rPr>
        <w:t>. Kandidatas į seniūnaičius gali atšaukti savo kandidatūrą pateikęs seniūnijai rašytinį atsisakymą.</w:t>
      </w:r>
    </w:p>
    <w:p w14:paraId="5C1D1936" w14:textId="44140175" w:rsidR="00775454" w:rsidRPr="00351B81" w:rsidRDefault="00775454" w:rsidP="00775454">
      <w:pPr>
        <w:pStyle w:val="tajtip"/>
        <w:shd w:val="clear" w:color="auto" w:fill="FFFFFF"/>
        <w:spacing w:before="0" w:beforeAutospacing="0" w:after="0" w:afterAutospacing="0"/>
        <w:ind w:firstLine="720"/>
        <w:jc w:val="both"/>
        <w:rPr>
          <w:color w:val="000000"/>
        </w:rPr>
      </w:pPr>
      <w:r w:rsidRPr="00351B81">
        <w:rPr>
          <w:color w:val="000000"/>
        </w:rPr>
        <w:lastRenderedPageBreak/>
        <w:t>2</w:t>
      </w:r>
      <w:r w:rsidR="00DD0C42">
        <w:rPr>
          <w:color w:val="000000"/>
        </w:rPr>
        <w:t>1</w:t>
      </w:r>
      <w:r w:rsidRPr="00351B81">
        <w:rPr>
          <w:color w:val="000000"/>
        </w:rPr>
        <w:t>. Seniūnija, pasibaigus kandidatų registravimo terminui, pagal grafiką sudaro kandidatų į seniūnaičius sąrašą: abėcėline tvarka – seniūnaitija, abėcėline tvarka – kandidatai.</w:t>
      </w:r>
    </w:p>
    <w:p w14:paraId="5C1D1937" w14:textId="7368FD85" w:rsidR="00775454" w:rsidRPr="00351B81" w:rsidRDefault="00DD0C42" w:rsidP="00775454">
      <w:pPr>
        <w:pStyle w:val="tajtip"/>
        <w:shd w:val="clear" w:color="auto" w:fill="FFFFFF"/>
        <w:spacing w:before="0" w:beforeAutospacing="0" w:after="0" w:afterAutospacing="0"/>
        <w:ind w:firstLine="720"/>
        <w:jc w:val="both"/>
        <w:rPr>
          <w:color w:val="000000"/>
        </w:rPr>
      </w:pPr>
      <w:r>
        <w:rPr>
          <w:color w:val="000000"/>
        </w:rPr>
        <w:t>22</w:t>
      </w:r>
      <w:r w:rsidR="00775454" w:rsidRPr="00351B81">
        <w:rPr>
          <w:color w:val="000000"/>
        </w:rPr>
        <w:t>. Seniūnaičių rinkimai galimi, jei įregistruojamas bent vienas kandidatas.</w:t>
      </w:r>
    </w:p>
    <w:p w14:paraId="5C1D193A" w14:textId="3BD9A41E" w:rsidR="00BA7160" w:rsidRPr="00BF53A5" w:rsidRDefault="00775454" w:rsidP="00BF53A5">
      <w:pPr>
        <w:pStyle w:val="tajtip"/>
        <w:shd w:val="clear" w:color="auto" w:fill="FFFFFF"/>
        <w:spacing w:before="0" w:beforeAutospacing="0" w:after="0" w:afterAutospacing="0"/>
        <w:ind w:firstLine="720"/>
        <w:jc w:val="both"/>
        <w:rPr>
          <w:color w:val="000000"/>
        </w:rPr>
      </w:pPr>
      <w:r w:rsidRPr="00351B81">
        <w:rPr>
          <w:color w:val="000000"/>
        </w:rPr>
        <w:t>2</w:t>
      </w:r>
      <w:r w:rsidR="00DD0C42">
        <w:rPr>
          <w:color w:val="000000"/>
        </w:rPr>
        <w:t>3</w:t>
      </w:r>
      <w:r w:rsidRPr="00351B81">
        <w:rPr>
          <w:color w:val="000000"/>
        </w:rPr>
        <w:t xml:space="preserve">. Seniūnija kandidatų sąrašą skelbia Savivaldybės interneto </w:t>
      </w:r>
      <w:r w:rsidRPr="00724834">
        <w:t>svetainėje (</w:t>
      </w:r>
      <w:hyperlink r:id="rId10" w:history="1">
        <w:r w:rsidR="00BF53A5" w:rsidRPr="00724834">
          <w:rPr>
            <w:rStyle w:val="Hipersaitas"/>
            <w:color w:val="auto"/>
          </w:rPr>
          <w:t>www.rokiskis.lt</w:t>
        </w:r>
      </w:hyperlink>
      <w:r w:rsidR="00BF53A5" w:rsidRPr="00724834">
        <w:rPr>
          <w:u w:val="single"/>
        </w:rPr>
        <w:t xml:space="preserve"> </w:t>
      </w:r>
      <w:r w:rsidRPr="00724834">
        <w:t xml:space="preserve">), </w:t>
      </w:r>
      <w:r w:rsidRPr="00351B81">
        <w:rPr>
          <w:color w:val="000000"/>
        </w:rPr>
        <w:t>viešai seniūnijos patalpose, skelbimų lentose likus ne mažiau kaip 3 dienoms iki rinkimų.</w:t>
      </w:r>
    </w:p>
    <w:p w14:paraId="5C1D193B" w14:textId="77777777" w:rsidR="00BA7160" w:rsidRPr="00040F21" w:rsidRDefault="00C07B73" w:rsidP="00BA7160">
      <w:pPr>
        <w:ind w:firstLine="720"/>
        <w:jc w:val="center"/>
        <w:rPr>
          <w:b/>
          <w:color w:val="000000"/>
        </w:rPr>
      </w:pPr>
      <w:r w:rsidRPr="00040F21">
        <w:rPr>
          <w:b/>
          <w:color w:val="000000"/>
        </w:rPr>
        <w:t>IV</w:t>
      </w:r>
      <w:r w:rsidR="00BA7160" w:rsidRPr="00040F21">
        <w:rPr>
          <w:b/>
          <w:color w:val="000000"/>
        </w:rPr>
        <w:t xml:space="preserve"> SKYRIUS</w:t>
      </w:r>
    </w:p>
    <w:p w14:paraId="5C1D193C" w14:textId="77777777" w:rsidR="00BA7160" w:rsidRPr="00040F21" w:rsidRDefault="00BA7160" w:rsidP="00BA7160">
      <w:pPr>
        <w:ind w:firstLine="720"/>
        <w:jc w:val="center"/>
        <w:rPr>
          <w:b/>
          <w:color w:val="000000"/>
        </w:rPr>
      </w:pPr>
      <w:r w:rsidRPr="00040F21">
        <w:rPr>
          <w:b/>
          <w:color w:val="000000"/>
        </w:rPr>
        <w:t>RINKIMŲ ORGANIZAVIMAS IR VYKDYMAS</w:t>
      </w:r>
    </w:p>
    <w:p w14:paraId="5C1D193D" w14:textId="77777777" w:rsidR="00BA7160" w:rsidRPr="00040F21" w:rsidRDefault="00BA7160" w:rsidP="00BA7160">
      <w:pPr>
        <w:ind w:firstLine="720"/>
        <w:jc w:val="both"/>
        <w:rPr>
          <w:b/>
          <w:color w:val="000000"/>
        </w:rPr>
      </w:pPr>
    </w:p>
    <w:p w14:paraId="5C1D193E" w14:textId="09B2D4E6" w:rsidR="00862A38" w:rsidRDefault="00BA7160" w:rsidP="00BA7160">
      <w:pPr>
        <w:ind w:firstLine="720"/>
        <w:jc w:val="both"/>
        <w:rPr>
          <w:color w:val="000000"/>
        </w:rPr>
      </w:pPr>
      <w:r w:rsidRPr="00040F21">
        <w:rPr>
          <w:color w:val="000000"/>
        </w:rPr>
        <w:t>2</w:t>
      </w:r>
      <w:r w:rsidR="00DD0C42">
        <w:rPr>
          <w:color w:val="000000"/>
        </w:rPr>
        <w:t>4</w:t>
      </w:r>
      <w:r w:rsidRPr="00040F21">
        <w:rPr>
          <w:color w:val="000000"/>
        </w:rPr>
        <w:t xml:space="preserve">. </w:t>
      </w:r>
      <w:r w:rsidR="003A3B6A" w:rsidRPr="00040F21">
        <w:rPr>
          <w:color w:val="000000"/>
        </w:rPr>
        <w:t>Seniūnaičiai renkami organizuojant gyventojų susirinkimą arba gyventojams</w:t>
      </w:r>
      <w:r w:rsidR="00FE7633" w:rsidRPr="00040F21">
        <w:rPr>
          <w:color w:val="000000"/>
        </w:rPr>
        <w:t xml:space="preserve"> balsuojant raštu</w:t>
      </w:r>
      <w:r w:rsidR="003A3B6A" w:rsidRPr="00040F21">
        <w:rPr>
          <w:color w:val="000000"/>
        </w:rPr>
        <w:t xml:space="preserve"> ar elektroninių ryšių priemonėmis Savivaldybės interneto svetainėje. Išrinktu seniūnaičiu laikomas daugiausiai balsų gavęs kandidatas.</w:t>
      </w:r>
      <w:r w:rsidR="00862A38">
        <w:rPr>
          <w:color w:val="000000"/>
        </w:rPr>
        <w:t xml:space="preserve"> </w:t>
      </w:r>
    </w:p>
    <w:p w14:paraId="5C1D193F" w14:textId="7958DC53" w:rsidR="00051676" w:rsidRDefault="00DD0C42" w:rsidP="00BA7160">
      <w:pPr>
        <w:ind w:firstLine="720"/>
        <w:jc w:val="both"/>
        <w:rPr>
          <w:color w:val="000000"/>
          <w:u w:val="single"/>
        </w:rPr>
      </w:pPr>
      <w:r>
        <w:rPr>
          <w:color w:val="000000"/>
        </w:rPr>
        <w:t>25</w:t>
      </w:r>
      <w:r w:rsidR="002D60CD">
        <w:rPr>
          <w:color w:val="000000"/>
        </w:rPr>
        <w:t>.</w:t>
      </w:r>
      <w:r w:rsidR="002D60CD" w:rsidRPr="002D60CD">
        <w:rPr>
          <w:color w:val="000000"/>
          <w:u w:val="single"/>
        </w:rPr>
        <w:t>Renkant seniūnaitį gyventojų susirinkime:</w:t>
      </w:r>
    </w:p>
    <w:p w14:paraId="5C1D1940" w14:textId="3BC56502" w:rsidR="002D60CD" w:rsidRDefault="00DD0C42" w:rsidP="00BA7160">
      <w:pPr>
        <w:ind w:firstLine="720"/>
        <w:jc w:val="both"/>
      </w:pPr>
      <w:r>
        <w:rPr>
          <w:color w:val="000000"/>
        </w:rPr>
        <w:t>25</w:t>
      </w:r>
      <w:r w:rsidR="002D60CD" w:rsidRPr="002D60CD">
        <w:rPr>
          <w:color w:val="000000"/>
        </w:rPr>
        <w:t>.1.</w:t>
      </w:r>
      <w:r w:rsidR="002D60CD" w:rsidRPr="002D60CD">
        <w:t xml:space="preserve"> </w:t>
      </w:r>
      <w:r w:rsidR="00351B81">
        <w:t>s</w:t>
      </w:r>
      <w:r w:rsidR="002D60CD" w:rsidRPr="002D60CD">
        <w:t>usirinkimui pirmininkauja seniūnas, sekretoriaus funkcijas atlieka seniūno paskirtas</w:t>
      </w:r>
      <w:r w:rsidR="002D60CD">
        <w:t xml:space="preserve"> seniūnijos darbuotojas; </w:t>
      </w:r>
    </w:p>
    <w:p w14:paraId="5C1D1941" w14:textId="22515AC0" w:rsidR="002D60CD" w:rsidRDefault="00DD0C42" w:rsidP="00BA7160">
      <w:pPr>
        <w:ind w:firstLine="720"/>
        <w:jc w:val="both"/>
        <w:rPr>
          <w:color w:val="000000"/>
          <w:shd w:val="clear" w:color="auto" w:fill="FFFFFF"/>
        </w:rPr>
      </w:pPr>
      <w:r>
        <w:t>25</w:t>
      </w:r>
      <w:r w:rsidR="002D60CD" w:rsidRPr="002D60CD">
        <w:t xml:space="preserve">.2. </w:t>
      </w:r>
      <w:r w:rsidR="00351B81">
        <w:t>a</w:t>
      </w:r>
      <w:r w:rsidR="002D60CD" w:rsidRPr="002D60CD">
        <w:rPr>
          <w:color w:val="000000"/>
          <w:shd w:val="clear" w:color="auto" w:fill="FFFFFF"/>
        </w:rPr>
        <w:t>tvykęs į susirinkimo patalpas, seniūnaitijos gyventojas pateikia susirinkimo sekretoriui galiojantį asmens tapatybę patvirtinantį dokumentą.</w:t>
      </w:r>
      <w:r w:rsidR="002D60CD">
        <w:rPr>
          <w:color w:val="000000"/>
          <w:shd w:val="clear" w:color="auto" w:fill="FFFFFF"/>
        </w:rPr>
        <w:t xml:space="preserve">; </w:t>
      </w:r>
    </w:p>
    <w:p w14:paraId="5C1D1942" w14:textId="2DCF4289" w:rsidR="002D60CD" w:rsidRDefault="00DD0C42" w:rsidP="00BA7160">
      <w:pPr>
        <w:ind w:firstLine="720"/>
        <w:jc w:val="both"/>
        <w:rPr>
          <w:color w:val="000000"/>
          <w:shd w:val="clear" w:color="auto" w:fill="FFFFFF"/>
        </w:rPr>
      </w:pPr>
      <w:r>
        <w:rPr>
          <w:color w:val="000000"/>
          <w:shd w:val="clear" w:color="auto" w:fill="FFFFFF"/>
        </w:rPr>
        <w:t>25</w:t>
      </w:r>
      <w:r w:rsidR="002D60CD" w:rsidRPr="002D60CD">
        <w:rPr>
          <w:color w:val="000000"/>
          <w:shd w:val="clear" w:color="auto" w:fill="FFFFFF"/>
        </w:rPr>
        <w:t>.</w:t>
      </w:r>
      <w:r w:rsidR="00351B81">
        <w:rPr>
          <w:color w:val="000000"/>
          <w:shd w:val="clear" w:color="auto" w:fill="FFFFFF"/>
        </w:rPr>
        <w:t>3</w:t>
      </w:r>
      <w:r w:rsidR="002D60CD" w:rsidRPr="002D60CD">
        <w:rPr>
          <w:color w:val="000000"/>
          <w:shd w:val="clear" w:color="auto" w:fill="FFFFFF"/>
        </w:rPr>
        <w:t>.</w:t>
      </w:r>
      <w:r w:rsidR="00351B81">
        <w:rPr>
          <w:color w:val="000000"/>
          <w:shd w:val="clear" w:color="auto" w:fill="FFFFFF"/>
        </w:rPr>
        <w:t>s</w:t>
      </w:r>
      <w:r w:rsidR="002D60CD" w:rsidRPr="002D60CD">
        <w:rPr>
          <w:color w:val="000000"/>
          <w:shd w:val="clear" w:color="auto" w:fill="FFFFFF"/>
        </w:rPr>
        <w:t>usirinkimo sekretorius atvykusį į susirinkimą seniūnaitijos gyventoją įrašo į seniūnaitijos gyventojų, dalyvaujančių susirinkime registracijos lapą (2 priedas).</w:t>
      </w:r>
      <w:r w:rsidR="002D60CD">
        <w:rPr>
          <w:color w:val="000000"/>
          <w:shd w:val="clear" w:color="auto" w:fill="FFFFFF"/>
        </w:rPr>
        <w:t xml:space="preserve"> </w:t>
      </w:r>
    </w:p>
    <w:p w14:paraId="5C1D1943" w14:textId="230B4DC3" w:rsidR="002D60CD" w:rsidRPr="00351B81" w:rsidRDefault="002D60CD" w:rsidP="00BA7160">
      <w:pPr>
        <w:ind w:firstLine="720"/>
        <w:jc w:val="both"/>
        <w:rPr>
          <w:color w:val="000000"/>
          <w:shd w:val="clear" w:color="auto" w:fill="FFFFFF"/>
        </w:rPr>
      </w:pPr>
      <w:r w:rsidRPr="00351B81">
        <w:rPr>
          <w:color w:val="000000"/>
          <w:shd w:val="clear" w:color="auto" w:fill="FFFFFF"/>
        </w:rPr>
        <w:t>2</w:t>
      </w:r>
      <w:r w:rsidR="00DD0C42">
        <w:rPr>
          <w:color w:val="000000"/>
          <w:shd w:val="clear" w:color="auto" w:fill="FFFFFF"/>
        </w:rPr>
        <w:t>5</w:t>
      </w:r>
      <w:r w:rsidRPr="00351B81">
        <w:rPr>
          <w:color w:val="000000"/>
          <w:shd w:val="clear" w:color="auto" w:fill="FFFFFF"/>
        </w:rPr>
        <w:t>.</w:t>
      </w:r>
      <w:r w:rsidR="00351B81">
        <w:rPr>
          <w:color w:val="000000"/>
          <w:shd w:val="clear" w:color="auto" w:fill="FFFFFF"/>
        </w:rPr>
        <w:t>4</w:t>
      </w:r>
      <w:r w:rsidRPr="00351B81">
        <w:rPr>
          <w:color w:val="000000"/>
          <w:shd w:val="clear" w:color="auto" w:fill="FFFFFF"/>
        </w:rPr>
        <w:t xml:space="preserve">. susirinkimo pirmininkas susirinkime dalyvaujantiems gyventojams paskelbia kandidatų į seniūnaičius sąrašą, surašytą abėcėline tvarka pagal kandidatų pavardę; kiekvienam kandidatui leidžiama prisistatyti; prisistatymui skiriama iki 10 minučių; po prisistatymo kandidatui gali būti užduodami klausimai; klausimų ir atsakymų trukmė – iki 15 minučių; </w:t>
      </w:r>
    </w:p>
    <w:p w14:paraId="5C1D1944" w14:textId="02CEE930" w:rsidR="002D60CD" w:rsidRPr="00351B81" w:rsidRDefault="002D60CD" w:rsidP="00BA7160">
      <w:pPr>
        <w:ind w:firstLine="720"/>
        <w:jc w:val="both"/>
        <w:rPr>
          <w:color w:val="000000"/>
          <w:shd w:val="clear" w:color="auto" w:fill="FFFFFF"/>
        </w:rPr>
      </w:pPr>
      <w:r w:rsidRPr="00351B81">
        <w:rPr>
          <w:color w:val="000000"/>
          <w:shd w:val="clear" w:color="auto" w:fill="FFFFFF"/>
        </w:rPr>
        <w:t>2</w:t>
      </w:r>
      <w:r w:rsidR="00DD0C42">
        <w:rPr>
          <w:color w:val="000000"/>
          <w:shd w:val="clear" w:color="auto" w:fill="FFFFFF"/>
        </w:rPr>
        <w:t>5</w:t>
      </w:r>
      <w:r w:rsidRPr="00351B81">
        <w:rPr>
          <w:color w:val="000000"/>
          <w:shd w:val="clear" w:color="auto" w:fill="FFFFFF"/>
        </w:rPr>
        <w:t>.</w:t>
      </w:r>
      <w:r w:rsidR="00351B81" w:rsidRPr="00351B81">
        <w:rPr>
          <w:color w:val="000000"/>
          <w:shd w:val="clear" w:color="auto" w:fill="FFFFFF"/>
        </w:rPr>
        <w:t>5</w:t>
      </w:r>
      <w:r w:rsidRPr="00351B81">
        <w:rPr>
          <w:color w:val="000000"/>
          <w:shd w:val="clear" w:color="auto" w:fill="FFFFFF"/>
        </w:rPr>
        <w:t xml:space="preserve">. susirinkimo pirmininkas eilės tvarka perskaito kandidatų į seniūnaičius sąraše įrašyto kiekvieno kandidato vardą, pavardę ir pasiūlo susirinkime dalyvaujantiems gyventojams balsuoti pakeliant ranką už kiekvieną kandidatą atskirai; </w:t>
      </w:r>
    </w:p>
    <w:p w14:paraId="5C1D1945" w14:textId="33EF39D8" w:rsidR="002D60CD" w:rsidRPr="00351B81" w:rsidRDefault="002D60CD" w:rsidP="00BA7160">
      <w:pPr>
        <w:ind w:firstLine="720"/>
        <w:jc w:val="both"/>
        <w:rPr>
          <w:color w:val="000000"/>
          <w:shd w:val="clear" w:color="auto" w:fill="FFFFFF"/>
        </w:rPr>
      </w:pPr>
      <w:r w:rsidRPr="00351B81">
        <w:rPr>
          <w:color w:val="000000"/>
          <w:shd w:val="clear" w:color="auto" w:fill="FFFFFF"/>
        </w:rPr>
        <w:t>2</w:t>
      </w:r>
      <w:r w:rsidR="00DD0C42">
        <w:rPr>
          <w:color w:val="000000"/>
          <w:shd w:val="clear" w:color="auto" w:fill="FFFFFF"/>
        </w:rPr>
        <w:t>5</w:t>
      </w:r>
      <w:r w:rsidRPr="00351B81">
        <w:rPr>
          <w:color w:val="000000"/>
          <w:shd w:val="clear" w:color="auto" w:fill="FFFFFF"/>
        </w:rPr>
        <w:t>.</w:t>
      </w:r>
      <w:r w:rsidR="00351B81" w:rsidRPr="00351B81">
        <w:rPr>
          <w:color w:val="000000"/>
          <w:shd w:val="clear" w:color="auto" w:fill="FFFFFF"/>
        </w:rPr>
        <w:t>6</w:t>
      </w:r>
      <w:r w:rsidRPr="00351B81">
        <w:rPr>
          <w:color w:val="000000"/>
          <w:shd w:val="clear" w:color="auto" w:fill="FFFFFF"/>
        </w:rPr>
        <w:t xml:space="preserve">. susirinkime dalyvaujantiems gyventojams pakėlus rankas už paskelbtą kandidatą, susirinkimo sekretorius suskaičiuoja, kiek balsų atiduota už šį kandidatą; prieš pradedant balsavimą, iš susirinkusiųjų seniūnaitijos gyventojų gali būti išrenkami ne mažiau kaip du gyventojai (ne kandidatai į seniūnaičius), kurie balsavimo metu skaičiuos balsus; </w:t>
      </w:r>
    </w:p>
    <w:p w14:paraId="5C1D1946" w14:textId="2D410DCE" w:rsidR="002D60CD" w:rsidRPr="00351B81" w:rsidRDefault="00DD0C42" w:rsidP="00BA7160">
      <w:pPr>
        <w:ind w:firstLine="720"/>
        <w:jc w:val="both"/>
        <w:rPr>
          <w:color w:val="000000"/>
          <w:shd w:val="clear" w:color="auto" w:fill="FFFFFF"/>
        </w:rPr>
      </w:pPr>
      <w:r>
        <w:rPr>
          <w:color w:val="000000"/>
          <w:shd w:val="clear" w:color="auto" w:fill="FFFFFF"/>
        </w:rPr>
        <w:t>25</w:t>
      </w:r>
      <w:r w:rsidR="00351B81" w:rsidRPr="00351B81">
        <w:rPr>
          <w:color w:val="000000"/>
          <w:shd w:val="clear" w:color="auto" w:fill="FFFFFF"/>
        </w:rPr>
        <w:t>.7</w:t>
      </w:r>
      <w:r w:rsidR="002D60CD" w:rsidRPr="00351B81">
        <w:rPr>
          <w:color w:val="000000"/>
          <w:shd w:val="clear" w:color="auto" w:fill="FFFFFF"/>
        </w:rPr>
        <w:t xml:space="preserve">. balsavimo rezultatai registruojami gyventojų susirinkimo protokole (toliau – susirinkimo protokolas), kurį pasirašo susirinkimo pirmininkas ir sekretorius (3 priedas); </w:t>
      </w:r>
    </w:p>
    <w:p w14:paraId="5C1D1947" w14:textId="37B6D70F" w:rsidR="002D60CD" w:rsidRPr="00351B81" w:rsidRDefault="00DD0C42" w:rsidP="00BA7160">
      <w:pPr>
        <w:ind w:firstLine="720"/>
        <w:jc w:val="both"/>
      </w:pPr>
      <w:r>
        <w:rPr>
          <w:color w:val="000000"/>
          <w:shd w:val="clear" w:color="auto" w:fill="FFFFFF"/>
        </w:rPr>
        <w:t>25</w:t>
      </w:r>
      <w:r w:rsidR="002D60CD" w:rsidRPr="00351B81">
        <w:rPr>
          <w:color w:val="000000"/>
          <w:shd w:val="clear" w:color="auto" w:fill="FFFFFF"/>
        </w:rPr>
        <w:t>.</w:t>
      </w:r>
      <w:r w:rsidR="00351B81" w:rsidRPr="00351B81">
        <w:rPr>
          <w:color w:val="000000"/>
          <w:shd w:val="clear" w:color="auto" w:fill="FFFFFF"/>
        </w:rPr>
        <w:t>8</w:t>
      </w:r>
      <w:r w:rsidR="002D60CD" w:rsidRPr="00351B81">
        <w:rPr>
          <w:color w:val="000000"/>
          <w:shd w:val="clear" w:color="auto" w:fill="FFFFFF"/>
        </w:rPr>
        <w:t>. užpildžius protokolą ir jį pasirašius susirinkimo pirmininkas paskelbia balsavimo rezultatus.</w:t>
      </w:r>
    </w:p>
    <w:p w14:paraId="5C1D1948" w14:textId="4DCDF802" w:rsidR="002D60CD" w:rsidRDefault="002D60CD" w:rsidP="00BA7160">
      <w:pPr>
        <w:ind w:firstLine="720"/>
        <w:jc w:val="both"/>
        <w:rPr>
          <w:u w:val="single"/>
        </w:rPr>
      </w:pPr>
      <w:r>
        <w:t>2</w:t>
      </w:r>
      <w:r w:rsidR="00DD0C42">
        <w:t>6</w:t>
      </w:r>
      <w:r>
        <w:t xml:space="preserve">. </w:t>
      </w:r>
      <w:r w:rsidRPr="002D60CD">
        <w:rPr>
          <w:u w:val="single"/>
        </w:rPr>
        <w:t xml:space="preserve">Renkant seniūnaitį </w:t>
      </w:r>
      <w:r>
        <w:rPr>
          <w:u w:val="single"/>
        </w:rPr>
        <w:t xml:space="preserve">gyventojams balsuojant </w:t>
      </w:r>
      <w:r w:rsidRPr="002D60CD">
        <w:rPr>
          <w:u w:val="single"/>
        </w:rPr>
        <w:t>raštu:</w:t>
      </w:r>
    </w:p>
    <w:p w14:paraId="5C1D1949" w14:textId="619D8163" w:rsidR="002D60CD" w:rsidRPr="00351B81" w:rsidRDefault="002D60CD" w:rsidP="00BA7160">
      <w:pPr>
        <w:ind w:firstLine="720"/>
        <w:jc w:val="both"/>
        <w:rPr>
          <w:color w:val="000000"/>
          <w:shd w:val="clear" w:color="auto" w:fill="FFFFFF"/>
        </w:rPr>
      </w:pPr>
      <w:r w:rsidRPr="00351B81">
        <w:t>2</w:t>
      </w:r>
      <w:r w:rsidR="00DD0C42">
        <w:t>6</w:t>
      </w:r>
      <w:r w:rsidRPr="00351B81">
        <w:t xml:space="preserve">.1. </w:t>
      </w:r>
      <w:r w:rsidRPr="00351B81">
        <w:rPr>
          <w:color w:val="000000"/>
          <w:shd w:val="clear" w:color="auto" w:fill="FFFFFF"/>
        </w:rPr>
        <w:t>rinkimus organizuoja komisija, kurią seniūno siūlymu sudaro Savivaldybės meras. Komisija sudaroma ne mažiau kaip iš 3 ir ne da</w:t>
      </w:r>
      <w:r w:rsidR="00574DB1">
        <w:rPr>
          <w:color w:val="000000"/>
          <w:shd w:val="clear" w:color="auto" w:fill="FFFFFF"/>
        </w:rPr>
        <w:t>u</w:t>
      </w:r>
      <w:r w:rsidRPr="00351B81">
        <w:rPr>
          <w:color w:val="000000"/>
          <w:shd w:val="clear" w:color="auto" w:fill="FFFFFF"/>
        </w:rPr>
        <w:t xml:space="preserve">giau kaip iš 5 narių. Į komisijos sudėtį įtraukiamas seniūnas arba seniūno pavaduotojas, seniūnijos darbuotojai, </w:t>
      </w:r>
      <w:r w:rsidR="00A53BA2">
        <w:rPr>
          <w:color w:val="000000"/>
          <w:shd w:val="clear" w:color="auto" w:fill="FFFFFF"/>
        </w:rPr>
        <w:t>visų bendruomeninių</w:t>
      </w:r>
      <w:r w:rsidRPr="00351B81">
        <w:rPr>
          <w:color w:val="000000"/>
          <w:shd w:val="clear" w:color="auto" w:fill="FFFFFF"/>
        </w:rPr>
        <w:t xml:space="preserve"> organizacijų, veikiančių toje seniūnijoje, vadova</w:t>
      </w:r>
      <w:r w:rsidR="00A53BA2">
        <w:rPr>
          <w:color w:val="000000"/>
          <w:shd w:val="clear" w:color="auto" w:fill="FFFFFF"/>
        </w:rPr>
        <w:t>i</w:t>
      </w:r>
      <w:r w:rsidRPr="00351B81">
        <w:rPr>
          <w:color w:val="000000"/>
          <w:shd w:val="clear" w:color="auto" w:fill="FFFFFF"/>
        </w:rPr>
        <w:t xml:space="preserve"> ar deleguot</w:t>
      </w:r>
      <w:r w:rsidR="00A53BA2">
        <w:rPr>
          <w:color w:val="000000"/>
          <w:shd w:val="clear" w:color="auto" w:fill="FFFFFF"/>
        </w:rPr>
        <w:t>i</w:t>
      </w:r>
      <w:r w:rsidRPr="00351B81">
        <w:rPr>
          <w:color w:val="000000"/>
          <w:shd w:val="clear" w:color="auto" w:fill="FFFFFF"/>
        </w:rPr>
        <w:t xml:space="preserve"> </w:t>
      </w:r>
      <w:r w:rsidR="00A53BA2">
        <w:rPr>
          <w:color w:val="000000"/>
          <w:shd w:val="clear" w:color="auto" w:fill="FFFFFF"/>
        </w:rPr>
        <w:t>atstovai</w:t>
      </w:r>
      <w:r w:rsidRPr="00351B81">
        <w:rPr>
          <w:color w:val="000000"/>
          <w:shd w:val="clear" w:color="auto" w:fill="FFFFFF"/>
        </w:rPr>
        <w:t xml:space="preserve">. Bendruomeninės organizacijos atstovas turi </w:t>
      </w:r>
      <w:r w:rsidR="000511A7">
        <w:rPr>
          <w:color w:val="000000"/>
          <w:shd w:val="clear" w:color="auto" w:fill="FFFFFF"/>
        </w:rPr>
        <w:t xml:space="preserve">būti </w:t>
      </w:r>
      <w:r w:rsidRPr="00351B81">
        <w:rPr>
          <w:color w:val="000000"/>
          <w:shd w:val="clear" w:color="auto" w:fill="FFFFFF"/>
        </w:rPr>
        <w:t xml:space="preserve">pasiūlytas vėliau ne vėliau kaip per penkias dienas nuo rinkimų paskelbimo dienos. </w:t>
      </w:r>
    </w:p>
    <w:p w14:paraId="5C1D194A" w14:textId="0D359219" w:rsidR="002D60CD" w:rsidRPr="00BF53A5" w:rsidRDefault="00DD0C42" w:rsidP="00BA7160">
      <w:pPr>
        <w:ind w:firstLine="720"/>
        <w:jc w:val="both"/>
        <w:rPr>
          <w:shd w:val="clear" w:color="auto" w:fill="FFFFFF"/>
        </w:rPr>
      </w:pPr>
      <w:r>
        <w:rPr>
          <w:color w:val="000000"/>
          <w:shd w:val="clear" w:color="auto" w:fill="FFFFFF"/>
        </w:rPr>
        <w:t>26</w:t>
      </w:r>
      <w:r w:rsidR="002D60CD" w:rsidRPr="00351B81">
        <w:rPr>
          <w:color w:val="000000"/>
          <w:shd w:val="clear" w:color="auto" w:fill="FFFFFF"/>
        </w:rPr>
        <w:t>.</w:t>
      </w:r>
      <w:r w:rsidR="00574DB1">
        <w:rPr>
          <w:color w:val="000000"/>
          <w:shd w:val="clear" w:color="auto" w:fill="FFFFFF"/>
        </w:rPr>
        <w:t>2</w:t>
      </w:r>
      <w:r w:rsidR="002D60CD" w:rsidRPr="00351B81">
        <w:rPr>
          <w:color w:val="000000"/>
          <w:shd w:val="clear" w:color="auto" w:fill="FFFFFF"/>
        </w:rPr>
        <w:t xml:space="preserve">. seniūnaičio rinkimai seniūnijos paruoštoje patalpoje vyksta rinkimų dieną nuo </w:t>
      </w:r>
      <w:r w:rsidR="002D60CD" w:rsidRPr="00BF53A5">
        <w:rPr>
          <w:shd w:val="clear" w:color="auto" w:fill="FFFFFF"/>
        </w:rPr>
        <w:t>9.00 iki 17.00 val.</w:t>
      </w:r>
    </w:p>
    <w:p w14:paraId="5C1D194B" w14:textId="09B24CBC" w:rsidR="00D84838" w:rsidRPr="00351B81" w:rsidRDefault="00DD0C42" w:rsidP="00BA7160">
      <w:pPr>
        <w:ind w:firstLine="720"/>
        <w:jc w:val="both"/>
        <w:rPr>
          <w:color w:val="000000"/>
          <w:shd w:val="clear" w:color="auto" w:fill="FFFFFF"/>
        </w:rPr>
      </w:pPr>
      <w:r>
        <w:rPr>
          <w:color w:val="000000"/>
          <w:shd w:val="clear" w:color="auto" w:fill="FFFFFF"/>
        </w:rPr>
        <w:t>26</w:t>
      </w:r>
      <w:r w:rsidR="002D60CD" w:rsidRPr="00351B81">
        <w:rPr>
          <w:color w:val="000000"/>
          <w:shd w:val="clear" w:color="auto" w:fill="FFFFFF"/>
        </w:rPr>
        <w:t>.</w:t>
      </w:r>
      <w:r w:rsidR="00574DB1">
        <w:rPr>
          <w:color w:val="000000"/>
          <w:shd w:val="clear" w:color="auto" w:fill="FFFFFF"/>
        </w:rPr>
        <w:t>3</w:t>
      </w:r>
      <w:r w:rsidR="002D60CD" w:rsidRPr="00351B81">
        <w:rPr>
          <w:color w:val="000000"/>
          <w:shd w:val="clear" w:color="auto" w:fill="FFFFFF"/>
        </w:rPr>
        <w:t>. balsavimo vietoje turi būti slapto balsavimo kabina (-os) ir balsadėžė;</w:t>
      </w:r>
      <w:r w:rsidR="00D84838" w:rsidRPr="00351B81">
        <w:rPr>
          <w:color w:val="000000"/>
          <w:shd w:val="clear" w:color="auto" w:fill="FFFFFF"/>
        </w:rPr>
        <w:t xml:space="preserve"> </w:t>
      </w:r>
    </w:p>
    <w:p w14:paraId="5C1D194C" w14:textId="03F5AF2E" w:rsidR="00D84838" w:rsidRPr="00351B81" w:rsidRDefault="00DD0C42" w:rsidP="00BA7160">
      <w:pPr>
        <w:ind w:firstLine="720"/>
        <w:jc w:val="both"/>
        <w:rPr>
          <w:color w:val="000000"/>
          <w:shd w:val="clear" w:color="auto" w:fill="FFFFFF"/>
        </w:rPr>
      </w:pPr>
      <w:r>
        <w:rPr>
          <w:color w:val="000000"/>
          <w:shd w:val="clear" w:color="auto" w:fill="FFFFFF"/>
        </w:rPr>
        <w:t>26</w:t>
      </w:r>
      <w:r w:rsidR="002D60CD" w:rsidRPr="00351B81">
        <w:rPr>
          <w:color w:val="000000"/>
          <w:shd w:val="clear" w:color="auto" w:fill="FFFFFF"/>
        </w:rPr>
        <w:t>.</w:t>
      </w:r>
      <w:r w:rsidR="00574DB1">
        <w:rPr>
          <w:color w:val="000000"/>
          <w:shd w:val="clear" w:color="auto" w:fill="FFFFFF"/>
        </w:rPr>
        <w:t>4</w:t>
      </w:r>
      <w:r w:rsidR="002D60CD" w:rsidRPr="00351B81">
        <w:rPr>
          <w:color w:val="000000"/>
          <w:shd w:val="clear" w:color="auto" w:fill="FFFFFF"/>
        </w:rPr>
        <w:t>. gyventojams balsuojant raštu naudojamas nurodytos formos balsavimo biuletenis (4 priedas). Balsavimo biuletenyje kandidatai išdėstomi abėcėlės tvarka;</w:t>
      </w:r>
      <w:r w:rsidR="00D84838" w:rsidRPr="00351B81">
        <w:rPr>
          <w:color w:val="000000"/>
          <w:shd w:val="clear" w:color="auto" w:fill="FFFFFF"/>
        </w:rPr>
        <w:t xml:space="preserve"> </w:t>
      </w:r>
    </w:p>
    <w:p w14:paraId="5C1D194D" w14:textId="2B98D7A0" w:rsidR="00D84838" w:rsidRPr="00351B81" w:rsidRDefault="00DD0C42" w:rsidP="00BA7160">
      <w:pPr>
        <w:ind w:firstLine="720"/>
        <w:jc w:val="both"/>
        <w:rPr>
          <w:color w:val="000000"/>
          <w:shd w:val="clear" w:color="auto" w:fill="FFFFFF"/>
        </w:rPr>
      </w:pPr>
      <w:r>
        <w:rPr>
          <w:color w:val="000000"/>
          <w:shd w:val="clear" w:color="auto" w:fill="FFFFFF"/>
        </w:rPr>
        <w:t>26</w:t>
      </w:r>
      <w:r w:rsidR="00070F8A">
        <w:rPr>
          <w:color w:val="000000"/>
          <w:shd w:val="clear" w:color="auto" w:fill="FFFFFF"/>
        </w:rPr>
        <w:t>.5</w:t>
      </w:r>
      <w:r w:rsidR="002D60CD" w:rsidRPr="00351B81">
        <w:rPr>
          <w:color w:val="000000"/>
          <w:shd w:val="clear" w:color="auto" w:fill="FFFFFF"/>
        </w:rPr>
        <w:t>. balsavimo biuletenius atvykusiems balsuoti išduoda komisija; balsavimo biuletenis turi būti patvirtintas seniūnijos antspaudu;</w:t>
      </w:r>
      <w:r w:rsidR="00D84838" w:rsidRPr="00351B81">
        <w:rPr>
          <w:color w:val="000000"/>
          <w:shd w:val="clear" w:color="auto" w:fill="FFFFFF"/>
        </w:rPr>
        <w:t xml:space="preserve"> </w:t>
      </w:r>
    </w:p>
    <w:p w14:paraId="5C1D194E" w14:textId="18C2217C" w:rsidR="00D84838" w:rsidRPr="00351B81" w:rsidRDefault="00DD0C42" w:rsidP="00BA7160">
      <w:pPr>
        <w:ind w:firstLine="720"/>
        <w:jc w:val="both"/>
        <w:rPr>
          <w:color w:val="000000"/>
          <w:shd w:val="clear" w:color="auto" w:fill="FFFFFF"/>
        </w:rPr>
      </w:pPr>
      <w:r>
        <w:rPr>
          <w:color w:val="000000"/>
          <w:shd w:val="clear" w:color="auto" w:fill="FFFFFF"/>
        </w:rPr>
        <w:t>26</w:t>
      </w:r>
      <w:r w:rsidR="002D60CD" w:rsidRPr="00351B81">
        <w:rPr>
          <w:color w:val="000000"/>
          <w:shd w:val="clear" w:color="auto" w:fill="FFFFFF"/>
        </w:rPr>
        <w:t xml:space="preserve">.6. </w:t>
      </w:r>
      <w:r w:rsidR="00070F8A">
        <w:rPr>
          <w:color w:val="000000"/>
          <w:shd w:val="clear" w:color="auto" w:fill="FFFFFF"/>
        </w:rPr>
        <w:t>k</w:t>
      </w:r>
      <w:r w:rsidR="002D60CD" w:rsidRPr="00351B81">
        <w:rPr>
          <w:color w:val="000000"/>
          <w:shd w:val="clear" w:color="auto" w:fill="FFFFFF"/>
        </w:rPr>
        <w:t>omisija, rinkimų dieną po 1</w:t>
      </w:r>
      <w:r w:rsidR="00070F8A">
        <w:rPr>
          <w:color w:val="000000"/>
          <w:shd w:val="clear" w:color="auto" w:fill="FFFFFF"/>
        </w:rPr>
        <w:t>7</w:t>
      </w:r>
      <w:r w:rsidR="002D60CD" w:rsidRPr="00351B81">
        <w:rPr>
          <w:color w:val="000000"/>
          <w:shd w:val="clear" w:color="auto" w:fill="FFFFFF"/>
        </w:rPr>
        <w:t xml:space="preserve"> val. suskaičiuoja rezultatus ir įformina protokolu (5 priedas); protokolą pasirašo komisijos pirmininkas ir sekretorius, komisijos nariai.</w:t>
      </w:r>
      <w:r w:rsidR="00D84838" w:rsidRPr="00351B81">
        <w:rPr>
          <w:color w:val="000000"/>
          <w:shd w:val="clear" w:color="auto" w:fill="FFFFFF"/>
        </w:rPr>
        <w:t xml:space="preserve"> </w:t>
      </w:r>
    </w:p>
    <w:p w14:paraId="5C1D194F" w14:textId="5B94147D" w:rsidR="002D60CD" w:rsidRPr="00351B81" w:rsidRDefault="00DD0C42" w:rsidP="00BA7160">
      <w:pPr>
        <w:ind w:firstLine="720"/>
        <w:jc w:val="both"/>
      </w:pPr>
      <w:r>
        <w:rPr>
          <w:color w:val="000000"/>
          <w:shd w:val="clear" w:color="auto" w:fill="FFFFFF"/>
        </w:rPr>
        <w:t>27</w:t>
      </w:r>
      <w:r w:rsidR="002D60CD" w:rsidRPr="00351B81">
        <w:rPr>
          <w:color w:val="000000"/>
          <w:shd w:val="clear" w:color="auto" w:fill="FFFFFF"/>
        </w:rPr>
        <w:t>. Išrinktas seniūnaičiu laikomas tas kandidatas, kuris surinko daugiausia gyventojų balsų.</w:t>
      </w:r>
    </w:p>
    <w:p w14:paraId="5C1D1950" w14:textId="3FFCCFD1" w:rsidR="002D60CD" w:rsidRDefault="00DD0C42" w:rsidP="00BA7160">
      <w:pPr>
        <w:ind w:firstLine="720"/>
        <w:jc w:val="both"/>
        <w:rPr>
          <w:u w:val="single"/>
        </w:rPr>
      </w:pPr>
      <w:r>
        <w:t>28</w:t>
      </w:r>
      <w:r w:rsidR="00D84838">
        <w:t xml:space="preserve">. </w:t>
      </w:r>
      <w:r w:rsidR="00D84838" w:rsidRPr="00D84838">
        <w:rPr>
          <w:u w:val="single"/>
        </w:rPr>
        <w:t>Balsuojant elektroninių ryšių priemonėmis Savivaldybės interneto svetainėje:</w:t>
      </w:r>
    </w:p>
    <w:p w14:paraId="5C1D1951" w14:textId="00C5F226" w:rsidR="00D84838" w:rsidRPr="00DD104C" w:rsidRDefault="00DD0C42" w:rsidP="00BA7160">
      <w:pPr>
        <w:ind w:firstLine="720"/>
        <w:jc w:val="both"/>
        <w:rPr>
          <w:color w:val="000000"/>
          <w:shd w:val="clear" w:color="auto" w:fill="FFFFFF"/>
        </w:rPr>
      </w:pPr>
      <w:r>
        <w:t>28</w:t>
      </w:r>
      <w:r w:rsidR="00D84838" w:rsidRPr="00DD104C">
        <w:t>.</w:t>
      </w:r>
      <w:r w:rsidR="00DD104C">
        <w:t>1.</w:t>
      </w:r>
      <w:r w:rsidR="00D84838" w:rsidRPr="00DD104C">
        <w:rPr>
          <w:color w:val="000000"/>
          <w:shd w:val="clear" w:color="auto" w:fill="FFFFFF"/>
        </w:rPr>
        <w:t xml:space="preserve"> gyventojai balsuoja naudodamiesi Savivaldybės interneto svetainėje www.rokiskis.lt, esančia seniūnaičių rinkimų  balsavimo platforma; </w:t>
      </w:r>
    </w:p>
    <w:p w14:paraId="5C1D1952" w14:textId="00D7A9C7" w:rsidR="00D84838" w:rsidRPr="00DD104C" w:rsidRDefault="00DD0C42" w:rsidP="00BA7160">
      <w:pPr>
        <w:ind w:firstLine="720"/>
        <w:jc w:val="both"/>
        <w:rPr>
          <w:color w:val="000000"/>
          <w:shd w:val="clear" w:color="auto" w:fill="FFFFFF"/>
        </w:rPr>
      </w:pPr>
      <w:r>
        <w:rPr>
          <w:color w:val="000000"/>
          <w:shd w:val="clear" w:color="auto" w:fill="FFFFFF"/>
        </w:rPr>
        <w:lastRenderedPageBreak/>
        <w:t>28</w:t>
      </w:r>
      <w:r w:rsidR="00DD104C">
        <w:rPr>
          <w:color w:val="000000"/>
          <w:shd w:val="clear" w:color="auto" w:fill="FFFFFF"/>
        </w:rPr>
        <w:t>.2. s</w:t>
      </w:r>
      <w:r w:rsidR="00D84838" w:rsidRPr="00DD104C">
        <w:rPr>
          <w:color w:val="000000"/>
          <w:shd w:val="clear" w:color="auto" w:fill="FFFFFF"/>
        </w:rPr>
        <w:t xml:space="preserve">eniūnaičio rinkimai vyksta Savivaldybės interneto svetainėje realiuoju laiku elektroninėmis ryšio priemonėmis laikantis visų teisės aktuose nustatytų reikalavimų ir užtikrinant  rinkėjų tapatybės bei jų balsavimo rezultatų nustatymą. </w:t>
      </w:r>
    </w:p>
    <w:p w14:paraId="5C1D1953" w14:textId="4139DBD4" w:rsidR="00D84838" w:rsidRPr="00DD104C" w:rsidRDefault="00DD0C42" w:rsidP="00BA7160">
      <w:pPr>
        <w:ind w:firstLine="720"/>
        <w:jc w:val="both"/>
        <w:rPr>
          <w:color w:val="000000"/>
          <w:shd w:val="clear" w:color="auto" w:fill="FFFFFF"/>
        </w:rPr>
      </w:pPr>
      <w:r>
        <w:rPr>
          <w:color w:val="000000"/>
          <w:shd w:val="clear" w:color="auto" w:fill="FFFFFF"/>
        </w:rPr>
        <w:t>28</w:t>
      </w:r>
      <w:r w:rsidR="00DD104C">
        <w:rPr>
          <w:color w:val="000000"/>
          <w:shd w:val="clear" w:color="auto" w:fill="FFFFFF"/>
        </w:rPr>
        <w:t>.3</w:t>
      </w:r>
      <w:r w:rsidR="00D84838" w:rsidRPr="00DD104C">
        <w:rPr>
          <w:color w:val="000000"/>
          <w:shd w:val="clear" w:color="auto" w:fill="FFFFFF"/>
        </w:rPr>
        <w:t xml:space="preserve">. Rinkimus ir balsavimą organizuoja ir vykdo Savivaldybės mero sudaryta komisija. Komisija sudaroma kaip numatyta Aprašo </w:t>
      </w:r>
      <w:r w:rsidR="00E57258">
        <w:rPr>
          <w:color w:val="000000"/>
          <w:shd w:val="clear" w:color="auto" w:fill="FFFFFF"/>
        </w:rPr>
        <w:t>25.1.</w:t>
      </w:r>
      <w:r w:rsidR="00D84838" w:rsidRPr="00DD104C">
        <w:rPr>
          <w:color w:val="000000"/>
          <w:shd w:val="clear" w:color="auto" w:fill="FFFFFF"/>
        </w:rPr>
        <w:t xml:space="preserve"> p</w:t>
      </w:r>
      <w:r w:rsidR="00E57258">
        <w:rPr>
          <w:color w:val="000000"/>
          <w:shd w:val="clear" w:color="auto" w:fill="FFFFFF"/>
        </w:rPr>
        <w:t>apunktyje</w:t>
      </w:r>
      <w:r w:rsidR="00D84838" w:rsidRPr="00DD104C">
        <w:rPr>
          <w:color w:val="000000"/>
          <w:shd w:val="clear" w:color="auto" w:fill="FFFFFF"/>
        </w:rPr>
        <w:t xml:space="preserve">. Komisija identifikuoja kiekvieną rinkėją, jų balsavimo rezultatus, užfiksuoja gautus rezultatus. </w:t>
      </w:r>
    </w:p>
    <w:p w14:paraId="5C1D1954" w14:textId="548C1C50" w:rsidR="00D84838" w:rsidRPr="00DD104C" w:rsidRDefault="00DD0C42" w:rsidP="00BA7160">
      <w:pPr>
        <w:ind w:firstLine="720"/>
        <w:jc w:val="both"/>
        <w:rPr>
          <w:color w:val="000000"/>
          <w:shd w:val="clear" w:color="auto" w:fill="FFFFFF"/>
        </w:rPr>
      </w:pPr>
      <w:r>
        <w:rPr>
          <w:color w:val="000000"/>
          <w:shd w:val="clear" w:color="auto" w:fill="FFFFFF"/>
        </w:rPr>
        <w:t>28</w:t>
      </w:r>
      <w:r w:rsidR="00DD104C">
        <w:rPr>
          <w:color w:val="000000"/>
          <w:shd w:val="clear" w:color="auto" w:fill="FFFFFF"/>
        </w:rPr>
        <w:t>.4</w:t>
      </w:r>
      <w:r w:rsidR="00D84838" w:rsidRPr="00DD104C">
        <w:rPr>
          <w:color w:val="000000"/>
          <w:shd w:val="clear" w:color="auto" w:fill="FFFFFF"/>
        </w:rPr>
        <w:t>. Komisija suskaičiuoja balsavimo rezultatus, surašo protokolą (6 priedas). Protokolą pasirašo komisijos pirmininkas, sekretorius, komisijos nariai.</w:t>
      </w:r>
    </w:p>
    <w:p w14:paraId="5C1D1955" w14:textId="77777777" w:rsidR="00D84838" w:rsidRDefault="00D84838" w:rsidP="00BA7160">
      <w:pPr>
        <w:ind w:firstLine="720"/>
        <w:jc w:val="both"/>
        <w:rPr>
          <w:rFonts w:ascii="Arial" w:hAnsi="Arial" w:cs="Arial"/>
          <w:color w:val="000000"/>
          <w:shd w:val="clear" w:color="auto" w:fill="FFFFFF"/>
        </w:rPr>
      </w:pPr>
    </w:p>
    <w:p w14:paraId="5C1D1956" w14:textId="77777777" w:rsidR="00D84838" w:rsidRDefault="00D84838" w:rsidP="00D84838">
      <w:pPr>
        <w:ind w:firstLine="720"/>
        <w:jc w:val="center"/>
        <w:rPr>
          <w:b/>
          <w:color w:val="000000"/>
          <w:shd w:val="clear" w:color="auto" w:fill="FFFFFF"/>
        </w:rPr>
      </w:pPr>
      <w:r w:rsidRPr="00D84838">
        <w:rPr>
          <w:b/>
          <w:color w:val="000000"/>
          <w:shd w:val="clear" w:color="auto" w:fill="FFFFFF"/>
        </w:rPr>
        <w:t>V SKYRIUS</w:t>
      </w:r>
      <w:r w:rsidRPr="00D84838">
        <w:rPr>
          <w:b/>
          <w:color w:val="000000"/>
        </w:rPr>
        <w:br/>
      </w:r>
      <w:r w:rsidRPr="00D84838">
        <w:rPr>
          <w:b/>
          <w:color w:val="000000"/>
          <w:shd w:val="clear" w:color="auto" w:fill="FFFFFF"/>
        </w:rPr>
        <w:t>RINKIMŲ REZULTATŲ TVIRTINIMAS IR SKELBIMAS</w:t>
      </w:r>
    </w:p>
    <w:p w14:paraId="5C1D1957" w14:textId="77777777" w:rsidR="00D84838" w:rsidRDefault="00D84838" w:rsidP="00D84838">
      <w:pPr>
        <w:ind w:firstLine="720"/>
        <w:jc w:val="center"/>
        <w:rPr>
          <w:b/>
          <w:color w:val="000000"/>
          <w:shd w:val="clear" w:color="auto" w:fill="FFFFFF"/>
        </w:rPr>
      </w:pPr>
    </w:p>
    <w:p w14:paraId="5C1D1958" w14:textId="12B8F7B3" w:rsidR="00D84838" w:rsidRPr="007435A3" w:rsidRDefault="00DD0C42" w:rsidP="00D84838">
      <w:pPr>
        <w:ind w:firstLine="720"/>
        <w:jc w:val="both"/>
        <w:rPr>
          <w:color w:val="000000"/>
          <w:shd w:val="clear" w:color="auto" w:fill="FFFFFF"/>
        </w:rPr>
      </w:pPr>
      <w:r>
        <w:rPr>
          <w:color w:val="000000"/>
          <w:shd w:val="clear" w:color="auto" w:fill="FFFFFF"/>
        </w:rPr>
        <w:t>29</w:t>
      </w:r>
      <w:r w:rsidR="00D84838" w:rsidRPr="007435A3">
        <w:rPr>
          <w:color w:val="000000"/>
          <w:shd w:val="clear" w:color="auto" w:fill="FFFFFF"/>
        </w:rPr>
        <w:t xml:space="preserve">. Seniūnas (komisijos pirmininkas) ne vėliau kaip per 5 kalendorines dienas išrinktų seniūnaičių sąrašą kartu su protokolais pateikia Savivaldybės merui. Šis sąrašas tvirtinamas Savivaldybės mero potvarkiu. </w:t>
      </w:r>
    </w:p>
    <w:p w14:paraId="5C1D1959" w14:textId="0838B7B2" w:rsidR="00D84838" w:rsidRPr="007435A3" w:rsidRDefault="00DD0C42" w:rsidP="00D84838">
      <w:pPr>
        <w:ind w:firstLine="720"/>
        <w:jc w:val="both"/>
        <w:rPr>
          <w:color w:val="000000"/>
          <w:shd w:val="clear" w:color="auto" w:fill="FFFFFF"/>
        </w:rPr>
      </w:pPr>
      <w:r>
        <w:rPr>
          <w:color w:val="000000"/>
          <w:shd w:val="clear" w:color="auto" w:fill="FFFFFF"/>
        </w:rPr>
        <w:t>30</w:t>
      </w:r>
      <w:r w:rsidR="00D84838" w:rsidRPr="007435A3">
        <w:rPr>
          <w:color w:val="000000"/>
          <w:shd w:val="clear" w:color="auto" w:fill="FFFFFF"/>
        </w:rPr>
        <w:t xml:space="preserve">. Išrinktam seniūnaičiui ne vėliau kaip per 10 darbo dienų po rinkimų įteikiamas Savivaldybės mero potvarkiu  patvirtintos formos seniūnaičio pažymėjimas, kuriame įrašomi šie duomenys: </w:t>
      </w:r>
    </w:p>
    <w:p w14:paraId="5C1D195A" w14:textId="13B7543A" w:rsidR="00D84838" w:rsidRPr="007435A3" w:rsidRDefault="00DD0C42" w:rsidP="00D84838">
      <w:pPr>
        <w:ind w:firstLine="720"/>
        <w:jc w:val="both"/>
        <w:rPr>
          <w:color w:val="000000"/>
          <w:shd w:val="clear" w:color="auto" w:fill="FFFFFF"/>
        </w:rPr>
      </w:pPr>
      <w:r>
        <w:rPr>
          <w:color w:val="000000"/>
          <w:shd w:val="clear" w:color="auto" w:fill="FFFFFF"/>
        </w:rPr>
        <w:t>30</w:t>
      </w:r>
      <w:r w:rsidR="00D84838" w:rsidRPr="007435A3">
        <w:rPr>
          <w:color w:val="000000"/>
          <w:shd w:val="clear" w:color="auto" w:fill="FFFFFF"/>
        </w:rPr>
        <w:t xml:space="preserve">.1. seniūnaičio vardas, pavardė; </w:t>
      </w:r>
    </w:p>
    <w:p w14:paraId="5C1D195B" w14:textId="5CF825D1" w:rsidR="00D84838" w:rsidRPr="007435A3" w:rsidRDefault="00DD0C42" w:rsidP="00D84838">
      <w:pPr>
        <w:ind w:firstLine="720"/>
        <w:jc w:val="both"/>
        <w:rPr>
          <w:color w:val="000000"/>
          <w:shd w:val="clear" w:color="auto" w:fill="FFFFFF"/>
        </w:rPr>
      </w:pPr>
      <w:r>
        <w:rPr>
          <w:color w:val="000000"/>
          <w:shd w:val="clear" w:color="auto" w:fill="FFFFFF"/>
        </w:rPr>
        <w:t>30</w:t>
      </w:r>
      <w:r w:rsidR="00D84838" w:rsidRPr="007435A3">
        <w:rPr>
          <w:color w:val="000000"/>
          <w:shd w:val="clear" w:color="auto" w:fill="FFFFFF"/>
        </w:rPr>
        <w:t xml:space="preserve">.2. savivaldybės, seniūnijos (jeigu ji įsteigta) ir seniūnaitijos, kurios gyventojų atstovu asmuo išrinktas, pavadinimas; </w:t>
      </w:r>
    </w:p>
    <w:p w14:paraId="5C1D195C" w14:textId="0401BAE1" w:rsidR="00D84838" w:rsidRPr="007435A3" w:rsidRDefault="00DD0C42" w:rsidP="00D84838">
      <w:pPr>
        <w:ind w:firstLine="720"/>
        <w:jc w:val="both"/>
        <w:rPr>
          <w:color w:val="000000"/>
          <w:shd w:val="clear" w:color="auto" w:fill="FFFFFF"/>
        </w:rPr>
      </w:pPr>
      <w:r>
        <w:rPr>
          <w:color w:val="000000"/>
          <w:shd w:val="clear" w:color="auto" w:fill="FFFFFF"/>
        </w:rPr>
        <w:t>30</w:t>
      </w:r>
      <w:r w:rsidR="00D84838" w:rsidRPr="007435A3">
        <w:rPr>
          <w:color w:val="000000"/>
          <w:shd w:val="clear" w:color="auto" w:fill="FFFFFF"/>
        </w:rPr>
        <w:t xml:space="preserve">.3. išrinkimo seniūnaičiu data. </w:t>
      </w:r>
    </w:p>
    <w:p w14:paraId="5C1D195D" w14:textId="11612E91" w:rsidR="00D84838" w:rsidRPr="007435A3" w:rsidRDefault="00D84838" w:rsidP="00D84838">
      <w:pPr>
        <w:ind w:firstLine="720"/>
        <w:jc w:val="both"/>
        <w:rPr>
          <w:color w:val="000000"/>
          <w:shd w:val="clear" w:color="auto" w:fill="FFFFFF"/>
        </w:rPr>
      </w:pPr>
      <w:r w:rsidRPr="007435A3">
        <w:rPr>
          <w:color w:val="000000"/>
          <w:shd w:val="clear" w:color="auto" w:fill="FFFFFF"/>
        </w:rPr>
        <w:t>3</w:t>
      </w:r>
      <w:r w:rsidR="00DD0C42">
        <w:rPr>
          <w:color w:val="000000"/>
          <w:shd w:val="clear" w:color="auto" w:fill="FFFFFF"/>
        </w:rPr>
        <w:t>1</w:t>
      </w:r>
      <w:r w:rsidRPr="007435A3">
        <w:rPr>
          <w:color w:val="000000"/>
          <w:shd w:val="clear" w:color="auto" w:fill="FFFFFF"/>
        </w:rPr>
        <w:t xml:space="preserve">. Seniūnaičių pažymėjimai registruojami Seniūnaičių pažymėjimų registre (7 priedas) ir išduodami seniūnijose. Seniūnaičio pažymėjime turi būti seniūnaičio atvaizdas (nuotrauka). Seniūnaičio pažymėjimas turi būti pasirašytas mero. Seniūnaičio pažymėjimas nėra asmens tapatybę patvirtinantis dokumentas. </w:t>
      </w:r>
    </w:p>
    <w:p w14:paraId="5C1D195E" w14:textId="23C28206" w:rsidR="00D84838" w:rsidRPr="007435A3" w:rsidRDefault="000C690F" w:rsidP="00D84838">
      <w:pPr>
        <w:ind w:firstLine="720"/>
        <w:jc w:val="both"/>
        <w:rPr>
          <w:color w:val="000000"/>
        </w:rPr>
      </w:pPr>
      <w:r>
        <w:rPr>
          <w:color w:val="000000"/>
          <w:shd w:val="clear" w:color="auto" w:fill="FFFFFF"/>
        </w:rPr>
        <w:t xml:space="preserve"> </w:t>
      </w:r>
      <w:r w:rsidR="00D84838" w:rsidRPr="007435A3">
        <w:rPr>
          <w:color w:val="000000"/>
          <w:shd w:val="clear" w:color="auto" w:fill="FFFFFF"/>
        </w:rPr>
        <w:t>3</w:t>
      </w:r>
      <w:r w:rsidR="00DD0C42">
        <w:rPr>
          <w:color w:val="000000"/>
          <w:shd w:val="clear" w:color="auto" w:fill="FFFFFF"/>
        </w:rPr>
        <w:t>2</w:t>
      </w:r>
      <w:r w:rsidR="00D84838" w:rsidRPr="007435A3">
        <w:rPr>
          <w:color w:val="000000"/>
          <w:shd w:val="clear" w:color="auto" w:fill="FFFFFF"/>
        </w:rPr>
        <w:t>. Išrinktų seniūnaičių sąrašą, seniūnas skelbia Rokiškio rajono savival</w:t>
      </w:r>
      <w:r w:rsidR="00A558DB">
        <w:rPr>
          <w:color w:val="000000"/>
          <w:shd w:val="clear" w:color="auto" w:fill="FFFFFF"/>
        </w:rPr>
        <w:t xml:space="preserve">dybės interneto </w:t>
      </w:r>
      <w:r w:rsidR="00A558DB" w:rsidRPr="00724834">
        <w:rPr>
          <w:shd w:val="clear" w:color="auto" w:fill="FFFFFF"/>
        </w:rPr>
        <w:t xml:space="preserve">svetainės </w:t>
      </w:r>
      <w:hyperlink r:id="rId11" w:history="1">
        <w:r w:rsidR="00A558DB" w:rsidRPr="00724834">
          <w:rPr>
            <w:rStyle w:val="Hipersaitas"/>
            <w:color w:val="auto"/>
            <w:shd w:val="clear" w:color="auto" w:fill="FFFFFF"/>
          </w:rPr>
          <w:t>www.rokiskis.lt</w:t>
        </w:r>
      </w:hyperlink>
      <w:r w:rsidR="00A558DB" w:rsidRPr="00724834">
        <w:rPr>
          <w:shd w:val="clear" w:color="auto" w:fill="FFFFFF"/>
        </w:rPr>
        <w:t xml:space="preserve"> </w:t>
      </w:r>
      <w:r w:rsidR="00D84838" w:rsidRPr="00724834">
        <w:rPr>
          <w:shd w:val="clear" w:color="auto" w:fill="FFFFFF"/>
        </w:rPr>
        <w:t xml:space="preserve">skiltyje </w:t>
      </w:r>
      <w:r w:rsidR="00D84838" w:rsidRPr="007435A3">
        <w:rPr>
          <w:color w:val="000000"/>
          <w:shd w:val="clear" w:color="auto" w:fill="FFFFFF"/>
        </w:rPr>
        <w:t>„Seniūnijų seniūnaitijos“.</w:t>
      </w:r>
      <w:r w:rsidR="00D84838" w:rsidRPr="007435A3">
        <w:rPr>
          <w:color w:val="000000"/>
        </w:rPr>
        <w:br/>
      </w:r>
    </w:p>
    <w:p w14:paraId="5C1D195F" w14:textId="77777777" w:rsidR="00D84838" w:rsidRDefault="00D84838" w:rsidP="00D84838">
      <w:pPr>
        <w:ind w:firstLine="720"/>
        <w:jc w:val="both"/>
        <w:rPr>
          <w:rFonts w:ascii="Arial" w:hAnsi="Arial" w:cs="Arial"/>
          <w:color w:val="000000"/>
        </w:rPr>
      </w:pPr>
    </w:p>
    <w:p w14:paraId="5C1D1960" w14:textId="77777777" w:rsidR="00D84838" w:rsidRPr="007435A3" w:rsidRDefault="00D84838" w:rsidP="00D84838">
      <w:pPr>
        <w:pStyle w:val="tactip"/>
        <w:shd w:val="clear" w:color="auto" w:fill="FFFFFF"/>
        <w:spacing w:before="0" w:beforeAutospacing="0" w:after="0" w:afterAutospacing="0"/>
        <w:ind w:firstLine="720"/>
        <w:jc w:val="center"/>
        <w:rPr>
          <w:color w:val="000000"/>
        </w:rPr>
      </w:pPr>
      <w:r w:rsidRPr="007435A3">
        <w:rPr>
          <w:b/>
          <w:bCs/>
          <w:color w:val="000000"/>
        </w:rPr>
        <w:t>VI SKYRIUS</w:t>
      </w:r>
    </w:p>
    <w:p w14:paraId="5C1D1961" w14:textId="77777777" w:rsidR="00D84838" w:rsidRPr="007435A3" w:rsidRDefault="00D84838" w:rsidP="00D84838">
      <w:pPr>
        <w:pStyle w:val="tactip"/>
        <w:shd w:val="clear" w:color="auto" w:fill="FFFFFF"/>
        <w:spacing w:before="0" w:beforeAutospacing="0" w:after="0" w:afterAutospacing="0"/>
        <w:ind w:firstLine="720"/>
        <w:jc w:val="center"/>
        <w:rPr>
          <w:color w:val="000000"/>
        </w:rPr>
      </w:pPr>
      <w:r w:rsidRPr="007435A3">
        <w:rPr>
          <w:b/>
          <w:bCs/>
          <w:color w:val="000000"/>
        </w:rPr>
        <w:t>BAIGIAMOSIOS NUOSTATOS</w:t>
      </w:r>
    </w:p>
    <w:p w14:paraId="5C1D1962" w14:textId="77777777" w:rsidR="00D84838" w:rsidRPr="007435A3" w:rsidRDefault="00D84838" w:rsidP="00D84838">
      <w:pPr>
        <w:ind w:firstLine="720"/>
        <w:jc w:val="center"/>
        <w:rPr>
          <w:color w:val="000000"/>
        </w:rPr>
      </w:pPr>
    </w:p>
    <w:p w14:paraId="5C1D1963" w14:textId="216C77AB" w:rsidR="00D84838" w:rsidRDefault="00DD0C42" w:rsidP="00D84838">
      <w:pPr>
        <w:ind w:firstLine="720"/>
        <w:jc w:val="both"/>
        <w:rPr>
          <w:rFonts w:ascii="Arial" w:hAnsi="Arial" w:cs="Arial"/>
          <w:color w:val="000000"/>
        </w:rPr>
      </w:pPr>
      <w:r>
        <w:rPr>
          <w:color w:val="000000"/>
          <w:shd w:val="clear" w:color="auto" w:fill="FFFFFF"/>
        </w:rPr>
        <w:t>33</w:t>
      </w:r>
      <w:r w:rsidR="00D84838" w:rsidRPr="007435A3">
        <w:rPr>
          <w:color w:val="000000"/>
          <w:shd w:val="clear" w:color="auto" w:fill="FFFFFF"/>
        </w:rPr>
        <w:t>. Išrinktiems seniūnaičiams per 3 mėnesius nuo jų išrinkimo dienos Savivaldybės mero nustatyta tvarka organizuojami mokymai, skirti įgyti kompetencijos, būtinos tinkamai atlikti Lietuvos Respublikos vietos savivaldos įstatyme nustatytas seniūnaičių funkcijas.</w:t>
      </w:r>
      <w:r w:rsidR="00D84838" w:rsidRPr="007435A3">
        <w:rPr>
          <w:color w:val="000000"/>
        </w:rPr>
        <w:br/>
      </w:r>
      <w:r w:rsidR="00D84838">
        <w:rPr>
          <w:color w:val="000000"/>
          <w:shd w:val="clear" w:color="auto" w:fill="FFFFFF"/>
        </w:rPr>
        <w:tab/>
      </w:r>
      <w:r w:rsidR="00DF70DA">
        <w:rPr>
          <w:color w:val="000000"/>
          <w:shd w:val="clear" w:color="auto" w:fill="FFFFFF"/>
        </w:rPr>
        <w:t xml:space="preserve"> </w:t>
      </w:r>
      <w:r w:rsidR="007435A3">
        <w:rPr>
          <w:color w:val="000000"/>
          <w:shd w:val="clear" w:color="auto" w:fill="FFFFFF"/>
        </w:rPr>
        <w:t>3</w:t>
      </w:r>
      <w:r>
        <w:rPr>
          <w:color w:val="000000"/>
          <w:shd w:val="clear" w:color="auto" w:fill="FFFFFF"/>
        </w:rPr>
        <w:t>4</w:t>
      </w:r>
      <w:r w:rsidR="00D84838">
        <w:rPr>
          <w:color w:val="000000"/>
          <w:shd w:val="clear" w:color="auto" w:fill="FFFFFF"/>
        </w:rPr>
        <w:t xml:space="preserve">. </w:t>
      </w:r>
      <w:r w:rsidR="00D84838" w:rsidRPr="00D84838">
        <w:rPr>
          <w:color w:val="000000"/>
          <w:shd w:val="clear" w:color="auto" w:fill="FFFFFF"/>
        </w:rPr>
        <w:t>Seniūnaitis turi teisę atsisakyti savo įgaliojimų pateikęs seniūnui prašymą, kartu grąžindamas išduotą seniūnaičio pažymėjimą. Jeigu seniūnaitis atsisako savo įgaliojimų, negali atlikti pareigų dėl neįgalumo ar netekto darbingumo arba miršta, organizuojami nauji seniūnaičio rinkimai šio Aprašo nustatyta tvarka.</w:t>
      </w:r>
      <w:r w:rsidR="00D84838">
        <w:rPr>
          <w:rFonts w:ascii="Arial" w:hAnsi="Arial" w:cs="Arial"/>
          <w:color w:val="000000"/>
        </w:rPr>
        <w:t xml:space="preserve"> </w:t>
      </w:r>
    </w:p>
    <w:p w14:paraId="5C1D1964" w14:textId="4634F4EC" w:rsidR="00D84838" w:rsidRPr="007435A3" w:rsidRDefault="00DD0C42" w:rsidP="00D84838">
      <w:pPr>
        <w:ind w:firstLine="720"/>
        <w:jc w:val="both"/>
        <w:rPr>
          <w:color w:val="000000"/>
          <w:shd w:val="clear" w:color="auto" w:fill="FFFFFF"/>
        </w:rPr>
      </w:pPr>
      <w:r>
        <w:rPr>
          <w:color w:val="000000"/>
          <w:shd w:val="clear" w:color="auto" w:fill="FFFFFF"/>
        </w:rPr>
        <w:t>35</w:t>
      </w:r>
      <w:r w:rsidR="00DF70DA">
        <w:rPr>
          <w:color w:val="000000"/>
          <w:shd w:val="clear" w:color="auto" w:fill="FFFFFF"/>
        </w:rPr>
        <w:t>.</w:t>
      </w:r>
      <w:r w:rsidR="00D84838" w:rsidRPr="007435A3">
        <w:rPr>
          <w:color w:val="000000"/>
          <w:shd w:val="clear" w:color="auto" w:fill="FFFFFF"/>
        </w:rPr>
        <w:t xml:space="preserve">Kandidatų į seniūnaičius pateikti dokumentai ir jų registras, gyventojų susirinkimo,  seniūnaičių pažymėjimų registracijos žurnalas ir kiti dokumentai saugomi iki kitos naujai išrinktų seniūnaičių kadencijos pradžios seniūnijose. </w:t>
      </w:r>
    </w:p>
    <w:p w14:paraId="5C1D1965" w14:textId="5EA25BA6" w:rsidR="00351B81" w:rsidRPr="007435A3" w:rsidRDefault="00DD0C42" w:rsidP="00D84838">
      <w:pPr>
        <w:ind w:firstLine="720"/>
        <w:jc w:val="both"/>
        <w:rPr>
          <w:color w:val="000000"/>
          <w:shd w:val="clear" w:color="auto" w:fill="FFFFFF"/>
        </w:rPr>
      </w:pPr>
      <w:r>
        <w:rPr>
          <w:color w:val="000000"/>
          <w:shd w:val="clear" w:color="auto" w:fill="FFFFFF"/>
        </w:rPr>
        <w:t>36</w:t>
      </w:r>
      <w:r w:rsidR="00D84838" w:rsidRPr="007435A3">
        <w:rPr>
          <w:color w:val="000000"/>
          <w:shd w:val="clear" w:color="auto" w:fill="FFFFFF"/>
        </w:rPr>
        <w:t>. Savivaldybės merui ar (ir) seniūnijai gavus skundą dėl seniūnaičių rinkimų organizavimo tvarkos pažeidimo, Savivaldybės meras sudaro darbo grupę iš 3 valstybės tarnautojų skundui išnagrinėti. Skundas išnagrinėjamas per 20 darbo dienų nuo skundo gavimo dienos ir išvados teikiamos Savivaldybės merui. Savivaldybės meras, atsižvelgęs į darbo grupės išvadas, turi teisę skundą pripažinti nepagrįstu arba priimti sprendimą pripažinti rinkimų rezultatus atitinkamoje seniūnaitijoje negaliojančiais ir pavesti seniūnui organizuoti naujus rinkimus vadovaujantis Aprašo nuostatomis.</w:t>
      </w:r>
      <w:r w:rsidR="00351B81" w:rsidRPr="007435A3">
        <w:rPr>
          <w:color w:val="000000"/>
          <w:shd w:val="clear" w:color="auto" w:fill="FFFFFF"/>
        </w:rPr>
        <w:t xml:space="preserve"> </w:t>
      </w:r>
    </w:p>
    <w:p w14:paraId="5C1D1966" w14:textId="48567243" w:rsidR="00351B81" w:rsidRPr="007435A3" w:rsidRDefault="00DD0C42" w:rsidP="00D84838">
      <w:pPr>
        <w:ind w:firstLine="720"/>
        <w:jc w:val="both"/>
        <w:rPr>
          <w:color w:val="000000"/>
          <w:shd w:val="clear" w:color="auto" w:fill="FFFFFF"/>
        </w:rPr>
      </w:pPr>
      <w:r>
        <w:rPr>
          <w:color w:val="000000"/>
          <w:shd w:val="clear" w:color="auto" w:fill="FFFFFF"/>
        </w:rPr>
        <w:t>37</w:t>
      </w:r>
      <w:r w:rsidR="00D84838" w:rsidRPr="007435A3">
        <w:rPr>
          <w:color w:val="000000"/>
          <w:shd w:val="clear" w:color="auto" w:fill="FFFFFF"/>
        </w:rPr>
        <w:t xml:space="preserve">. Asmens duomenys tvarkomi vadovaujantis Europos Parlamento ir Tarybos 2016 m. balandžio 27 d. reglamentu (ES) 2016/679 dėl fizinių asmenų apsaugos tvarkant asmens duomenis </w:t>
      </w:r>
      <w:r w:rsidR="00D84838" w:rsidRPr="007435A3">
        <w:rPr>
          <w:color w:val="000000"/>
          <w:shd w:val="clear" w:color="auto" w:fill="FFFFFF"/>
        </w:rPr>
        <w:lastRenderedPageBreak/>
        <w:t>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r w:rsidR="00351B81" w:rsidRPr="007435A3">
        <w:rPr>
          <w:color w:val="000000"/>
          <w:shd w:val="clear" w:color="auto" w:fill="FFFFFF"/>
        </w:rPr>
        <w:t xml:space="preserve"> </w:t>
      </w:r>
    </w:p>
    <w:p w14:paraId="5C1D1967" w14:textId="053D4144" w:rsidR="00351B81" w:rsidRPr="007435A3" w:rsidRDefault="00136BAF" w:rsidP="00D84838">
      <w:pPr>
        <w:ind w:firstLine="720"/>
        <w:jc w:val="both"/>
        <w:rPr>
          <w:color w:val="000000"/>
          <w:shd w:val="clear" w:color="auto" w:fill="FFFFFF"/>
        </w:rPr>
      </w:pPr>
      <w:r>
        <w:rPr>
          <w:color w:val="000000"/>
          <w:shd w:val="clear" w:color="auto" w:fill="FFFFFF"/>
        </w:rPr>
        <w:t>3</w:t>
      </w:r>
      <w:r w:rsidR="00DD0C42">
        <w:rPr>
          <w:color w:val="000000"/>
          <w:shd w:val="clear" w:color="auto" w:fill="FFFFFF"/>
        </w:rPr>
        <w:t>8</w:t>
      </w:r>
      <w:r w:rsidR="00D84838" w:rsidRPr="007435A3">
        <w:rPr>
          <w:color w:val="000000"/>
          <w:shd w:val="clear" w:color="auto" w:fill="FFFFFF"/>
        </w:rPr>
        <w:t xml:space="preserve">. Aprašo nuostatų įgyvendinimo kontrolę atlieka Savivaldybės </w:t>
      </w:r>
      <w:r>
        <w:rPr>
          <w:color w:val="000000"/>
          <w:shd w:val="clear" w:color="auto" w:fill="FFFFFF"/>
        </w:rPr>
        <w:t>meras</w:t>
      </w:r>
      <w:r w:rsidR="00D84838" w:rsidRPr="007435A3">
        <w:rPr>
          <w:color w:val="000000"/>
          <w:shd w:val="clear" w:color="auto" w:fill="FFFFFF"/>
        </w:rPr>
        <w:t>.</w:t>
      </w:r>
      <w:r w:rsidR="00351B81" w:rsidRPr="007435A3">
        <w:rPr>
          <w:color w:val="000000"/>
          <w:shd w:val="clear" w:color="auto" w:fill="FFFFFF"/>
        </w:rPr>
        <w:t xml:space="preserve"> </w:t>
      </w:r>
    </w:p>
    <w:p w14:paraId="5C1D1968" w14:textId="0A5AFDFD" w:rsidR="00D84838" w:rsidRPr="00D84838" w:rsidRDefault="00DD0C42" w:rsidP="00D84838">
      <w:pPr>
        <w:ind w:firstLine="720"/>
        <w:jc w:val="both"/>
      </w:pPr>
      <w:r>
        <w:rPr>
          <w:color w:val="000000"/>
          <w:shd w:val="clear" w:color="auto" w:fill="FFFFFF"/>
        </w:rPr>
        <w:t>39</w:t>
      </w:r>
      <w:r w:rsidR="00D84838" w:rsidRPr="007435A3">
        <w:rPr>
          <w:color w:val="000000"/>
          <w:shd w:val="clear" w:color="auto" w:fill="FFFFFF"/>
        </w:rPr>
        <w:t>. Aprašas papildomas, keičiamas ar pripažįstamas netekusiu galios Savivaldybės tarybos sprendimu.</w:t>
      </w:r>
      <w:r w:rsidR="00D84838" w:rsidRPr="007435A3">
        <w:rPr>
          <w:color w:val="000000"/>
        </w:rPr>
        <w:br/>
      </w:r>
    </w:p>
    <w:p w14:paraId="257B2C51" w14:textId="77777777" w:rsidR="00BF53A5" w:rsidRDefault="00BF53A5" w:rsidP="00A133C9">
      <w:pPr>
        <w:pStyle w:val="Pagrindinistekstas"/>
        <w:spacing w:after="0"/>
        <w:ind w:left="4254" w:firstLine="709"/>
        <w:jc w:val="both"/>
        <w:rPr>
          <w:bCs/>
        </w:rPr>
      </w:pPr>
    </w:p>
    <w:p w14:paraId="5701F8DF" w14:textId="77777777" w:rsidR="00BF53A5" w:rsidRDefault="00BF53A5" w:rsidP="00A133C9">
      <w:pPr>
        <w:pStyle w:val="Pagrindinistekstas"/>
        <w:spacing w:after="0"/>
        <w:ind w:left="4254" w:firstLine="709"/>
        <w:jc w:val="both"/>
        <w:rPr>
          <w:bCs/>
        </w:rPr>
      </w:pPr>
    </w:p>
    <w:p w14:paraId="01B55597" w14:textId="77777777" w:rsidR="00BF53A5" w:rsidRDefault="00BF53A5" w:rsidP="00A133C9">
      <w:pPr>
        <w:pStyle w:val="Pagrindinistekstas"/>
        <w:spacing w:after="0"/>
        <w:ind w:left="4254" w:firstLine="709"/>
        <w:jc w:val="both"/>
        <w:rPr>
          <w:bCs/>
        </w:rPr>
      </w:pPr>
    </w:p>
    <w:p w14:paraId="24A120E1" w14:textId="77777777" w:rsidR="00BF53A5" w:rsidRDefault="00BF53A5" w:rsidP="00A133C9">
      <w:pPr>
        <w:pStyle w:val="Pagrindinistekstas"/>
        <w:spacing w:after="0"/>
        <w:ind w:left="4254" w:firstLine="709"/>
        <w:jc w:val="both"/>
        <w:rPr>
          <w:bCs/>
        </w:rPr>
      </w:pPr>
    </w:p>
    <w:p w14:paraId="547712DC" w14:textId="77777777" w:rsidR="00BF53A5" w:rsidRDefault="00BF53A5" w:rsidP="00A133C9">
      <w:pPr>
        <w:pStyle w:val="Pagrindinistekstas"/>
        <w:spacing w:after="0"/>
        <w:ind w:left="4254" w:firstLine="709"/>
        <w:jc w:val="both"/>
        <w:rPr>
          <w:bCs/>
        </w:rPr>
      </w:pPr>
    </w:p>
    <w:p w14:paraId="771B5876" w14:textId="77777777" w:rsidR="00BF53A5" w:rsidRDefault="00BF53A5" w:rsidP="00A133C9">
      <w:pPr>
        <w:pStyle w:val="Pagrindinistekstas"/>
        <w:spacing w:after="0"/>
        <w:ind w:left="4254" w:firstLine="709"/>
        <w:jc w:val="both"/>
        <w:rPr>
          <w:bCs/>
        </w:rPr>
      </w:pPr>
    </w:p>
    <w:p w14:paraId="6F1D9F33" w14:textId="77777777" w:rsidR="00BF53A5" w:rsidRDefault="00BF53A5" w:rsidP="00A133C9">
      <w:pPr>
        <w:pStyle w:val="Pagrindinistekstas"/>
        <w:spacing w:after="0"/>
        <w:ind w:left="4254" w:firstLine="709"/>
        <w:jc w:val="both"/>
        <w:rPr>
          <w:bCs/>
        </w:rPr>
      </w:pPr>
    </w:p>
    <w:p w14:paraId="5E715CF0" w14:textId="77777777" w:rsidR="00BF53A5" w:rsidRDefault="00BF53A5" w:rsidP="00A133C9">
      <w:pPr>
        <w:pStyle w:val="Pagrindinistekstas"/>
        <w:spacing w:after="0"/>
        <w:ind w:left="4254" w:firstLine="709"/>
        <w:jc w:val="both"/>
        <w:rPr>
          <w:bCs/>
        </w:rPr>
      </w:pPr>
    </w:p>
    <w:p w14:paraId="3E07554E" w14:textId="77777777" w:rsidR="00BF53A5" w:rsidRDefault="00BF53A5" w:rsidP="00A133C9">
      <w:pPr>
        <w:pStyle w:val="Pagrindinistekstas"/>
        <w:spacing w:after="0"/>
        <w:ind w:left="4254" w:firstLine="709"/>
        <w:jc w:val="both"/>
        <w:rPr>
          <w:bCs/>
        </w:rPr>
      </w:pPr>
    </w:p>
    <w:p w14:paraId="3A605D50" w14:textId="77777777" w:rsidR="00BF53A5" w:rsidRDefault="00BF53A5" w:rsidP="00A133C9">
      <w:pPr>
        <w:pStyle w:val="Pagrindinistekstas"/>
        <w:spacing w:after="0"/>
        <w:ind w:left="4254" w:firstLine="709"/>
        <w:jc w:val="both"/>
        <w:rPr>
          <w:bCs/>
        </w:rPr>
      </w:pPr>
    </w:p>
    <w:p w14:paraId="1DE8A6F2" w14:textId="77777777" w:rsidR="00BF53A5" w:rsidRDefault="00BF53A5" w:rsidP="00A133C9">
      <w:pPr>
        <w:pStyle w:val="Pagrindinistekstas"/>
        <w:spacing w:after="0"/>
        <w:ind w:left="4254" w:firstLine="709"/>
        <w:jc w:val="both"/>
        <w:rPr>
          <w:bCs/>
        </w:rPr>
      </w:pPr>
    </w:p>
    <w:p w14:paraId="01596670" w14:textId="77777777" w:rsidR="00BF53A5" w:rsidRDefault="00BF53A5" w:rsidP="00A133C9">
      <w:pPr>
        <w:pStyle w:val="Pagrindinistekstas"/>
        <w:spacing w:after="0"/>
        <w:ind w:left="4254" w:firstLine="709"/>
        <w:jc w:val="both"/>
        <w:rPr>
          <w:bCs/>
        </w:rPr>
      </w:pPr>
    </w:p>
    <w:p w14:paraId="5DBB85F7" w14:textId="77777777" w:rsidR="00BF53A5" w:rsidRDefault="00BF53A5" w:rsidP="00A133C9">
      <w:pPr>
        <w:pStyle w:val="Pagrindinistekstas"/>
        <w:spacing w:after="0"/>
        <w:ind w:left="4254" w:firstLine="709"/>
        <w:jc w:val="both"/>
        <w:rPr>
          <w:bCs/>
        </w:rPr>
      </w:pPr>
    </w:p>
    <w:p w14:paraId="7E0F462B" w14:textId="77777777" w:rsidR="00BF53A5" w:rsidRDefault="00BF53A5" w:rsidP="00A133C9">
      <w:pPr>
        <w:pStyle w:val="Pagrindinistekstas"/>
        <w:spacing w:after="0"/>
        <w:ind w:left="4254" w:firstLine="709"/>
        <w:jc w:val="both"/>
        <w:rPr>
          <w:bCs/>
        </w:rPr>
      </w:pPr>
    </w:p>
    <w:p w14:paraId="2B03EB70" w14:textId="77777777" w:rsidR="00BF53A5" w:rsidRDefault="00BF53A5" w:rsidP="00A133C9">
      <w:pPr>
        <w:pStyle w:val="Pagrindinistekstas"/>
        <w:spacing w:after="0"/>
        <w:ind w:left="4254" w:firstLine="709"/>
        <w:jc w:val="both"/>
        <w:rPr>
          <w:bCs/>
        </w:rPr>
      </w:pPr>
    </w:p>
    <w:p w14:paraId="506BFF6E" w14:textId="77777777" w:rsidR="00BF53A5" w:rsidRDefault="00BF53A5" w:rsidP="00A133C9">
      <w:pPr>
        <w:pStyle w:val="Pagrindinistekstas"/>
        <w:spacing w:after="0"/>
        <w:ind w:left="4254" w:firstLine="709"/>
        <w:jc w:val="both"/>
        <w:rPr>
          <w:bCs/>
        </w:rPr>
      </w:pPr>
    </w:p>
    <w:p w14:paraId="5A32ED56" w14:textId="77777777" w:rsidR="00BF53A5" w:rsidRDefault="00BF53A5" w:rsidP="00A133C9">
      <w:pPr>
        <w:pStyle w:val="Pagrindinistekstas"/>
        <w:spacing w:after="0"/>
        <w:ind w:left="4254" w:firstLine="709"/>
        <w:jc w:val="both"/>
        <w:rPr>
          <w:bCs/>
        </w:rPr>
      </w:pPr>
    </w:p>
    <w:p w14:paraId="6EC7D5EE" w14:textId="77777777" w:rsidR="00BF53A5" w:rsidRDefault="00BF53A5" w:rsidP="00A133C9">
      <w:pPr>
        <w:pStyle w:val="Pagrindinistekstas"/>
        <w:spacing w:after="0"/>
        <w:ind w:left="4254" w:firstLine="709"/>
        <w:jc w:val="both"/>
        <w:rPr>
          <w:bCs/>
        </w:rPr>
      </w:pPr>
    </w:p>
    <w:p w14:paraId="0366F590" w14:textId="77777777" w:rsidR="00BF53A5" w:rsidRDefault="00BF53A5" w:rsidP="00A133C9">
      <w:pPr>
        <w:pStyle w:val="Pagrindinistekstas"/>
        <w:spacing w:after="0"/>
        <w:ind w:left="4254" w:firstLine="709"/>
        <w:jc w:val="both"/>
        <w:rPr>
          <w:bCs/>
        </w:rPr>
      </w:pPr>
    </w:p>
    <w:p w14:paraId="1FE75095" w14:textId="77777777" w:rsidR="00BF53A5" w:rsidRDefault="00BF53A5" w:rsidP="00A133C9">
      <w:pPr>
        <w:pStyle w:val="Pagrindinistekstas"/>
        <w:spacing w:after="0"/>
        <w:ind w:left="4254" w:firstLine="709"/>
        <w:jc w:val="both"/>
        <w:rPr>
          <w:bCs/>
        </w:rPr>
      </w:pPr>
    </w:p>
    <w:p w14:paraId="080B319C" w14:textId="77777777" w:rsidR="00BF53A5" w:rsidRDefault="00BF53A5" w:rsidP="00A133C9">
      <w:pPr>
        <w:pStyle w:val="Pagrindinistekstas"/>
        <w:spacing w:after="0"/>
        <w:ind w:left="4254" w:firstLine="709"/>
        <w:jc w:val="both"/>
        <w:rPr>
          <w:bCs/>
        </w:rPr>
      </w:pPr>
    </w:p>
    <w:p w14:paraId="307ADA1B" w14:textId="77777777" w:rsidR="00BF53A5" w:rsidRDefault="00BF53A5" w:rsidP="00A133C9">
      <w:pPr>
        <w:pStyle w:val="Pagrindinistekstas"/>
        <w:spacing w:after="0"/>
        <w:ind w:left="4254" w:firstLine="709"/>
        <w:jc w:val="both"/>
        <w:rPr>
          <w:bCs/>
        </w:rPr>
      </w:pPr>
    </w:p>
    <w:p w14:paraId="740E0CA1" w14:textId="77777777" w:rsidR="00BF53A5" w:rsidRDefault="00BF53A5" w:rsidP="00A133C9">
      <w:pPr>
        <w:pStyle w:val="Pagrindinistekstas"/>
        <w:spacing w:after="0"/>
        <w:ind w:left="4254" w:firstLine="709"/>
        <w:jc w:val="both"/>
        <w:rPr>
          <w:bCs/>
        </w:rPr>
      </w:pPr>
    </w:p>
    <w:p w14:paraId="5A077FFC" w14:textId="77777777" w:rsidR="00BF53A5" w:rsidRDefault="00BF53A5" w:rsidP="00A133C9">
      <w:pPr>
        <w:pStyle w:val="Pagrindinistekstas"/>
        <w:spacing w:after="0"/>
        <w:ind w:left="4254" w:firstLine="709"/>
        <w:jc w:val="both"/>
        <w:rPr>
          <w:bCs/>
        </w:rPr>
      </w:pPr>
    </w:p>
    <w:p w14:paraId="6CC5DE5B" w14:textId="77777777" w:rsidR="00BF53A5" w:rsidRDefault="00BF53A5" w:rsidP="00A133C9">
      <w:pPr>
        <w:pStyle w:val="Pagrindinistekstas"/>
        <w:spacing w:after="0"/>
        <w:ind w:left="4254" w:firstLine="709"/>
        <w:jc w:val="both"/>
        <w:rPr>
          <w:bCs/>
        </w:rPr>
      </w:pPr>
    </w:p>
    <w:p w14:paraId="7DF033E7" w14:textId="77777777" w:rsidR="00BF53A5" w:rsidRDefault="00BF53A5" w:rsidP="00A133C9">
      <w:pPr>
        <w:pStyle w:val="Pagrindinistekstas"/>
        <w:spacing w:after="0"/>
        <w:ind w:left="4254" w:firstLine="709"/>
        <w:jc w:val="both"/>
        <w:rPr>
          <w:bCs/>
        </w:rPr>
      </w:pPr>
    </w:p>
    <w:p w14:paraId="03042606" w14:textId="77777777" w:rsidR="00BF53A5" w:rsidRDefault="00BF53A5" w:rsidP="00A133C9">
      <w:pPr>
        <w:pStyle w:val="Pagrindinistekstas"/>
        <w:spacing w:after="0"/>
        <w:ind w:left="4254" w:firstLine="709"/>
        <w:jc w:val="both"/>
        <w:rPr>
          <w:bCs/>
        </w:rPr>
      </w:pPr>
    </w:p>
    <w:p w14:paraId="51336675" w14:textId="77777777" w:rsidR="00BF53A5" w:rsidRDefault="00BF53A5" w:rsidP="00A133C9">
      <w:pPr>
        <w:pStyle w:val="Pagrindinistekstas"/>
        <w:spacing w:after="0"/>
        <w:ind w:left="4254" w:firstLine="709"/>
        <w:jc w:val="both"/>
        <w:rPr>
          <w:bCs/>
        </w:rPr>
      </w:pPr>
    </w:p>
    <w:p w14:paraId="3BEE6BC6" w14:textId="77777777" w:rsidR="00BF53A5" w:rsidRDefault="00BF53A5" w:rsidP="00A133C9">
      <w:pPr>
        <w:pStyle w:val="Pagrindinistekstas"/>
        <w:spacing w:after="0"/>
        <w:ind w:left="4254" w:firstLine="709"/>
        <w:jc w:val="both"/>
        <w:rPr>
          <w:bCs/>
        </w:rPr>
      </w:pPr>
    </w:p>
    <w:p w14:paraId="44A97088" w14:textId="77777777" w:rsidR="00BF53A5" w:rsidRDefault="00BF53A5" w:rsidP="00A133C9">
      <w:pPr>
        <w:pStyle w:val="Pagrindinistekstas"/>
        <w:spacing w:after="0"/>
        <w:ind w:left="4254" w:firstLine="709"/>
        <w:jc w:val="both"/>
        <w:rPr>
          <w:bCs/>
        </w:rPr>
      </w:pPr>
    </w:p>
    <w:p w14:paraId="334EF6EF" w14:textId="77777777" w:rsidR="00BF53A5" w:rsidRDefault="00BF53A5" w:rsidP="00A133C9">
      <w:pPr>
        <w:pStyle w:val="Pagrindinistekstas"/>
        <w:spacing w:after="0"/>
        <w:ind w:left="4254" w:firstLine="709"/>
        <w:jc w:val="both"/>
        <w:rPr>
          <w:bCs/>
        </w:rPr>
      </w:pPr>
    </w:p>
    <w:p w14:paraId="77640D61" w14:textId="77777777" w:rsidR="00BF53A5" w:rsidRDefault="00BF53A5" w:rsidP="00A133C9">
      <w:pPr>
        <w:pStyle w:val="Pagrindinistekstas"/>
        <w:spacing w:after="0"/>
        <w:ind w:left="4254" w:firstLine="709"/>
        <w:jc w:val="both"/>
        <w:rPr>
          <w:bCs/>
        </w:rPr>
      </w:pPr>
    </w:p>
    <w:p w14:paraId="54624B48" w14:textId="77777777" w:rsidR="00BF53A5" w:rsidRDefault="00BF53A5" w:rsidP="00A133C9">
      <w:pPr>
        <w:pStyle w:val="Pagrindinistekstas"/>
        <w:spacing w:after="0"/>
        <w:ind w:left="4254" w:firstLine="709"/>
        <w:jc w:val="both"/>
        <w:rPr>
          <w:bCs/>
        </w:rPr>
      </w:pPr>
    </w:p>
    <w:p w14:paraId="59EEEB89" w14:textId="77777777" w:rsidR="00BF53A5" w:rsidRDefault="00BF53A5" w:rsidP="00A133C9">
      <w:pPr>
        <w:pStyle w:val="Pagrindinistekstas"/>
        <w:spacing w:after="0"/>
        <w:ind w:left="4254" w:firstLine="709"/>
        <w:jc w:val="both"/>
        <w:rPr>
          <w:bCs/>
        </w:rPr>
      </w:pPr>
    </w:p>
    <w:p w14:paraId="3DCED391" w14:textId="77777777" w:rsidR="00BF53A5" w:rsidRDefault="00BF53A5" w:rsidP="00A133C9">
      <w:pPr>
        <w:pStyle w:val="Pagrindinistekstas"/>
        <w:spacing w:after="0"/>
        <w:ind w:left="4254" w:firstLine="709"/>
        <w:jc w:val="both"/>
        <w:rPr>
          <w:bCs/>
        </w:rPr>
      </w:pPr>
    </w:p>
    <w:p w14:paraId="429731A0" w14:textId="77777777" w:rsidR="00BF53A5" w:rsidRDefault="00BF53A5" w:rsidP="00A133C9">
      <w:pPr>
        <w:pStyle w:val="Pagrindinistekstas"/>
        <w:spacing w:after="0"/>
        <w:ind w:left="4254" w:firstLine="709"/>
        <w:jc w:val="both"/>
        <w:rPr>
          <w:bCs/>
        </w:rPr>
      </w:pPr>
    </w:p>
    <w:p w14:paraId="3D5799B2" w14:textId="77777777" w:rsidR="00BF53A5" w:rsidRDefault="00BF53A5" w:rsidP="00A133C9">
      <w:pPr>
        <w:pStyle w:val="Pagrindinistekstas"/>
        <w:spacing w:after="0"/>
        <w:ind w:left="4254" w:firstLine="709"/>
        <w:jc w:val="both"/>
        <w:rPr>
          <w:bCs/>
        </w:rPr>
      </w:pPr>
    </w:p>
    <w:p w14:paraId="64B021F2" w14:textId="77777777" w:rsidR="00BF53A5" w:rsidRDefault="00BF53A5" w:rsidP="00A133C9">
      <w:pPr>
        <w:pStyle w:val="Pagrindinistekstas"/>
        <w:spacing w:after="0"/>
        <w:ind w:left="4254" w:firstLine="709"/>
        <w:jc w:val="both"/>
        <w:rPr>
          <w:bCs/>
        </w:rPr>
      </w:pPr>
    </w:p>
    <w:p w14:paraId="54132A6A" w14:textId="77777777" w:rsidR="00BF53A5" w:rsidRDefault="00BF53A5" w:rsidP="00A133C9">
      <w:pPr>
        <w:pStyle w:val="Pagrindinistekstas"/>
        <w:spacing w:after="0"/>
        <w:ind w:left="4254" w:firstLine="709"/>
        <w:jc w:val="both"/>
        <w:rPr>
          <w:bCs/>
        </w:rPr>
      </w:pPr>
    </w:p>
    <w:p w14:paraId="7E4EF4C1" w14:textId="77777777" w:rsidR="00BF53A5" w:rsidRDefault="00BF53A5" w:rsidP="00A133C9">
      <w:pPr>
        <w:pStyle w:val="Pagrindinistekstas"/>
        <w:spacing w:after="0"/>
        <w:ind w:left="4254" w:firstLine="709"/>
        <w:jc w:val="both"/>
        <w:rPr>
          <w:bCs/>
        </w:rPr>
      </w:pPr>
    </w:p>
    <w:p w14:paraId="36107E8F" w14:textId="77777777" w:rsidR="00BF53A5" w:rsidRDefault="00BF53A5" w:rsidP="00A133C9">
      <w:pPr>
        <w:pStyle w:val="Pagrindinistekstas"/>
        <w:spacing w:after="0"/>
        <w:ind w:left="4254" w:firstLine="709"/>
        <w:jc w:val="both"/>
        <w:rPr>
          <w:bCs/>
        </w:rPr>
      </w:pPr>
    </w:p>
    <w:p w14:paraId="31D403E6" w14:textId="77777777" w:rsidR="00BF53A5" w:rsidRDefault="00BF53A5" w:rsidP="00A133C9">
      <w:pPr>
        <w:pStyle w:val="Pagrindinistekstas"/>
        <w:spacing w:after="0"/>
        <w:ind w:left="4254" w:firstLine="709"/>
        <w:jc w:val="both"/>
        <w:rPr>
          <w:bCs/>
        </w:rPr>
      </w:pPr>
    </w:p>
    <w:p w14:paraId="2DA66121" w14:textId="77777777" w:rsidR="00BF53A5" w:rsidRDefault="00BF53A5" w:rsidP="00A133C9">
      <w:pPr>
        <w:pStyle w:val="Pagrindinistekstas"/>
        <w:spacing w:after="0"/>
        <w:ind w:left="4254" w:firstLine="709"/>
        <w:jc w:val="both"/>
        <w:rPr>
          <w:bCs/>
        </w:rPr>
      </w:pPr>
    </w:p>
    <w:p w14:paraId="62E8E8E8" w14:textId="77777777" w:rsidR="00BF53A5" w:rsidRDefault="00BF53A5" w:rsidP="00A133C9">
      <w:pPr>
        <w:pStyle w:val="Pagrindinistekstas"/>
        <w:spacing w:after="0"/>
        <w:ind w:left="4254" w:firstLine="709"/>
        <w:jc w:val="both"/>
        <w:rPr>
          <w:bCs/>
        </w:rPr>
      </w:pPr>
    </w:p>
    <w:p w14:paraId="5C1D1972" w14:textId="77777777" w:rsidR="001B7F9F" w:rsidRPr="00040F21" w:rsidRDefault="00BA7160" w:rsidP="00A133C9">
      <w:pPr>
        <w:pStyle w:val="Pagrindinistekstas"/>
        <w:spacing w:after="0"/>
        <w:ind w:left="4254" w:firstLine="709"/>
        <w:jc w:val="both"/>
        <w:rPr>
          <w:bCs/>
        </w:rPr>
      </w:pPr>
      <w:r w:rsidRPr="00040F21">
        <w:rPr>
          <w:bCs/>
        </w:rPr>
        <w:lastRenderedPageBreak/>
        <w:t>Rokiškio rajono savivaldybės</w:t>
      </w:r>
    </w:p>
    <w:p w14:paraId="5C1D1973" w14:textId="77777777" w:rsidR="009D0D20" w:rsidRPr="00040F21" w:rsidRDefault="001B7F9F" w:rsidP="001B7F9F">
      <w:pPr>
        <w:pStyle w:val="Pagrindinistekstas"/>
        <w:spacing w:after="0"/>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00BA7160" w:rsidRPr="00040F21">
        <w:rPr>
          <w:bCs/>
        </w:rPr>
        <w:t xml:space="preserve">seniūnaičių rinkimų tvarkos aprašo </w:t>
      </w:r>
    </w:p>
    <w:p w14:paraId="5C1D1974" w14:textId="77777777" w:rsidR="00BA7160" w:rsidRPr="00040F21" w:rsidRDefault="009D0D20" w:rsidP="001B7F9F">
      <w:pPr>
        <w:pStyle w:val="Pagrindinistekstas"/>
        <w:spacing w:after="0"/>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00BA7160" w:rsidRPr="00040F21">
        <w:rPr>
          <w:bCs/>
        </w:rPr>
        <w:t>1 priedas</w:t>
      </w:r>
    </w:p>
    <w:p w14:paraId="5C1D1975" w14:textId="77777777" w:rsidR="00BA7160" w:rsidRPr="00040F21" w:rsidRDefault="00BA7160" w:rsidP="00BA7160">
      <w:pPr>
        <w:rPr>
          <w:color w:val="000000"/>
          <w:lang w:eastAsia="ar-SA"/>
        </w:rPr>
      </w:pPr>
    </w:p>
    <w:p w14:paraId="5C1D1976" w14:textId="77777777" w:rsidR="001B7F9F" w:rsidRPr="00040F21" w:rsidRDefault="001B7F9F" w:rsidP="009D0D20">
      <w:pPr>
        <w:shd w:val="clear" w:color="auto" w:fill="FFFFFF"/>
        <w:spacing w:line="274" w:lineRule="exact"/>
        <w:ind w:left="10" w:hanging="10"/>
        <w:jc w:val="center"/>
      </w:pPr>
    </w:p>
    <w:p w14:paraId="5C1D1977" w14:textId="77777777" w:rsidR="001B7F9F" w:rsidRPr="00040F21" w:rsidRDefault="001B7F9F" w:rsidP="009D0D20">
      <w:pPr>
        <w:shd w:val="clear" w:color="auto" w:fill="FFFFFF"/>
        <w:spacing w:line="274" w:lineRule="exact"/>
        <w:ind w:left="10" w:hanging="10"/>
        <w:jc w:val="center"/>
      </w:pPr>
      <w:r w:rsidRPr="00040F21">
        <w:t>________________________________</w:t>
      </w:r>
    </w:p>
    <w:p w14:paraId="5C1D1978" w14:textId="77777777" w:rsidR="001B7F9F" w:rsidRPr="00040F21" w:rsidRDefault="001B7F9F" w:rsidP="009D0D20">
      <w:pPr>
        <w:shd w:val="clear" w:color="auto" w:fill="FFFFFF"/>
        <w:spacing w:line="274" w:lineRule="exact"/>
        <w:ind w:left="10" w:hanging="10"/>
        <w:jc w:val="center"/>
      </w:pPr>
      <w:r w:rsidRPr="00040F21">
        <w:t>(vardas, pavardė)</w:t>
      </w:r>
    </w:p>
    <w:p w14:paraId="5C1D1979" w14:textId="77777777" w:rsidR="001B7F9F" w:rsidRPr="00040F21" w:rsidRDefault="001B7F9F" w:rsidP="009D0D20">
      <w:pPr>
        <w:shd w:val="clear" w:color="auto" w:fill="FFFFFF"/>
        <w:spacing w:line="274" w:lineRule="exact"/>
        <w:ind w:left="10" w:hanging="10"/>
        <w:jc w:val="center"/>
      </w:pPr>
      <w:r w:rsidRPr="00040F21">
        <w:t>_________________________________</w:t>
      </w:r>
    </w:p>
    <w:p w14:paraId="5C1D197A" w14:textId="77777777" w:rsidR="001B7F9F" w:rsidRPr="00040F21" w:rsidRDefault="001B7F9F" w:rsidP="009D0D20">
      <w:pPr>
        <w:shd w:val="clear" w:color="auto" w:fill="FFFFFF"/>
        <w:spacing w:line="274" w:lineRule="exact"/>
        <w:ind w:left="10" w:hanging="10"/>
        <w:jc w:val="center"/>
      </w:pPr>
      <w:r w:rsidRPr="00040F21">
        <w:t>(adresas, telefono nr.)</w:t>
      </w:r>
    </w:p>
    <w:p w14:paraId="5C1D197B" w14:textId="77777777" w:rsidR="001B7F9F" w:rsidRPr="00040F21" w:rsidRDefault="001B7F9F" w:rsidP="009D0D20">
      <w:pPr>
        <w:shd w:val="clear" w:color="auto" w:fill="FFFFFF"/>
        <w:spacing w:line="274" w:lineRule="exact"/>
        <w:ind w:left="10" w:hanging="10"/>
        <w:jc w:val="center"/>
      </w:pPr>
    </w:p>
    <w:p w14:paraId="5C1D197C" w14:textId="77777777" w:rsidR="001B7F9F" w:rsidRPr="00040F21" w:rsidRDefault="001B7F9F" w:rsidP="001B7F9F">
      <w:pPr>
        <w:shd w:val="clear" w:color="auto" w:fill="FFFFFF"/>
        <w:spacing w:line="274" w:lineRule="exact"/>
        <w:ind w:left="10" w:hanging="10"/>
        <w:jc w:val="both"/>
      </w:pPr>
    </w:p>
    <w:p w14:paraId="5C1D197D" w14:textId="77777777" w:rsidR="009D0D20" w:rsidRPr="00040F21" w:rsidRDefault="009D0D20" w:rsidP="001B7F9F">
      <w:pPr>
        <w:shd w:val="clear" w:color="auto" w:fill="FFFFFF"/>
        <w:spacing w:line="274" w:lineRule="exact"/>
        <w:ind w:left="10" w:hanging="10"/>
        <w:jc w:val="both"/>
      </w:pPr>
      <w:r w:rsidRPr="00040F21">
        <w:t xml:space="preserve">Rokiškio </w:t>
      </w:r>
      <w:r w:rsidR="001B7F9F" w:rsidRPr="00040F21">
        <w:t>rajono savivaldybės administracijos</w:t>
      </w:r>
    </w:p>
    <w:p w14:paraId="5C1D197E" w14:textId="77777777" w:rsidR="001B7F9F" w:rsidRPr="00040F21" w:rsidRDefault="001B7F9F" w:rsidP="001B7F9F">
      <w:pPr>
        <w:shd w:val="clear" w:color="auto" w:fill="FFFFFF"/>
        <w:spacing w:line="274" w:lineRule="exact"/>
        <w:ind w:left="10" w:hanging="10"/>
        <w:jc w:val="both"/>
      </w:pPr>
      <w:r w:rsidRPr="00040F21">
        <w:tab/>
      </w:r>
      <w:r w:rsidR="009D0D20" w:rsidRPr="00040F21">
        <w:t>____________________</w:t>
      </w:r>
      <w:r w:rsidRPr="00040F21">
        <w:t xml:space="preserve"> seniūnijos seniūnui</w:t>
      </w:r>
    </w:p>
    <w:p w14:paraId="5C1D197F" w14:textId="77777777" w:rsidR="001B7F9F" w:rsidRPr="00040F21" w:rsidRDefault="001B7F9F" w:rsidP="001B7F9F">
      <w:pPr>
        <w:shd w:val="clear" w:color="auto" w:fill="FFFFFF"/>
        <w:spacing w:line="274" w:lineRule="exact"/>
        <w:ind w:left="10" w:hanging="10"/>
        <w:jc w:val="both"/>
      </w:pPr>
    </w:p>
    <w:p w14:paraId="5C1D1980" w14:textId="77777777" w:rsidR="001B7F9F" w:rsidRPr="00213985" w:rsidRDefault="001B7F9F" w:rsidP="009D0D20">
      <w:pPr>
        <w:shd w:val="clear" w:color="auto" w:fill="FFFFFF"/>
        <w:spacing w:line="274" w:lineRule="exact"/>
        <w:ind w:left="10" w:hanging="10"/>
        <w:jc w:val="center"/>
        <w:rPr>
          <w:b/>
        </w:rPr>
      </w:pPr>
      <w:r w:rsidRPr="00213985">
        <w:rPr>
          <w:b/>
        </w:rPr>
        <w:t>SUTIKIMAS</w:t>
      </w:r>
    </w:p>
    <w:p w14:paraId="5C1D1981" w14:textId="77777777" w:rsidR="001B7F9F" w:rsidRPr="00040F21" w:rsidRDefault="001B7F9F" w:rsidP="001B7F9F">
      <w:pPr>
        <w:shd w:val="clear" w:color="auto" w:fill="FFFFFF"/>
        <w:spacing w:line="274" w:lineRule="exact"/>
        <w:ind w:left="10" w:hanging="10"/>
        <w:jc w:val="both"/>
      </w:pPr>
    </w:p>
    <w:p w14:paraId="5C1D1982" w14:textId="77777777" w:rsidR="001B7F9F" w:rsidRPr="00040F21" w:rsidRDefault="001B7F9F" w:rsidP="009D0D20">
      <w:pPr>
        <w:shd w:val="clear" w:color="auto" w:fill="FFFFFF"/>
        <w:spacing w:line="274" w:lineRule="exact"/>
        <w:ind w:left="10" w:hanging="10"/>
        <w:jc w:val="center"/>
      </w:pPr>
      <w:r w:rsidRPr="00040F21">
        <w:t xml:space="preserve">20____m. </w:t>
      </w:r>
      <w:r w:rsidRPr="00040F21">
        <w:tab/>
      </w:r>
      <w:r w:rsidRPr="00040F21">
        <w:tab/>
        <w:t xml:space="preserve"> _____ ___ d.</w:t>
      </w:r>
    </w:p>
    <w:p w14:paraId="5C1D1983" w14:textId="77777777" w:rsidR="001B7F9F" w:rsidRPr="00040F21" w:rsidRDefault="001B7F9F" w:rsidP="001B7F9F">
      <w:pPr>
        <w:shd w:val="clear" w:color="auto" w:fill="FFFFFF"/>
        <w:spacing w:line="274" w:lineRule="exact"/>
        <w:ind w:left="10" w:hanging="10"/>
        <w:jc w:val="both"/>
      </w:pPr>
    </w:p>
    <w:p w14:paraId="5C1D1984" w14:textId="77777777" w:rsidR="001B7F9F" w:rsidRPr="00040F21" w:rsidRDefault="001B7F9F" w:rsidP="001B7F9F">
      <w:pPr>
        <w:shd w:val="clear" w:color="auto" w:fill="FFFFFF"/>
        <w:spacing w:line="274" w:lineRule="exact"/>
        <w:ind w:left="10" w:hanging="10"/>
        <w:jc w:val="both"/>
      </w:pPr>
      <w:r w:rsidRPr="00040F21">
        <w:t>Aš, _______________________________________, sutinku dalyvauti ______________________</w:t>
      </w:r>
    </w:p>
    <w:p w14:paraId="5C1D1985" w14:textId="77777777" w:rsidR="001B7F9F" w:rsidRPr="00040F21" w:rsidRDefault="009D0D20" w:rsidP="001B7F9F">
      <w:pPr>
        <w:shd w:val="clear" w:color="auto" w:fill="FFFFFF"/>
        <w:spacing w:line="274" w:lineRule="exact"/>
        <w:ind w:left="10" w:hanging="10"/>
        <w:jc w:val="both"/>
        <w:rPr>
          <w:vertAlign w:val="superscript"/>
        </w:rPr>
      </w:pPr>
      <w:r w:rsidRPr="00040F21">
        <w:tab/>
      </w:r>
      <w:r w:rsidRPr="00040F21">
        <w:tab/>
      </w:r>
      <w:r w:rsidRPr="00040F21">
        <w:tab/>
      </w:r>
      <w:r w:rsidR="001B7F9F" w:rsidRPr="00040F21">
        <w:rPr>
          <w:vertAlign w:val="superscript"/>
        </w:rPr>
        <w:t>(vardas, pavardė)</w:t>
      </w:r>
    </w:p>
    <w:p w14:paraId="5C1D1986" w14:textId="77777777" w:rsidR="001B7F9F" w:rsidRPr="00040F21" w:rsidRDefault="001B7F9F" w:rsidP="001B7F9F">
      <w:pPr>
        <w:shd w:val="clear" w:color="auto" w:fill="FFFFFF"/>
        <w:spacing w:line="274" w:lineRule="exact"/>
        <w:ind w:left="10" w:hanging="10"/>
        <w:jc w:val="both"/>
      </w:pPr>
      <w:r w:rsidRPr="00040F21">
        <w:t>seniūnijos _____________________ seniūnaitijos seniūnaičio rinkimuose.</w:t>
      </w:r>
    </w:p>
    <w:p w14:paraId="5C1D1987" w14:textId="77777777" w:rsidR="001B7F9F" w:rsidRPr="00040F21" w:rsidRDefault="001B7F9F" w:rsidP="001B7F9F">
      <w:pPr>
        <w:shd w:val="clear" w:color="auto" w:fill="FFFFFF"/>
        <w:spacing w:line="274" w:lineRule="exact"/>
        <w:ind w:left="10" w:hanging="10"/>
        <w:jc w:val="both"/>
      </w:pPr>
    </w:p>
    <w:p w14:paraId="5C1D1988" w14:textId="77777777" w:rsidR="001B7F9F" w:rsidRPr="00040F21" w:rsidRDefault="001B7F9F" w:rsidP="001B7F9F">
      <w:pPr>
        <w:shd w:val="clear" w:color="auto" w:fill="FFFFFF"/>
        <w:spacing w:line="274" w:lineRule="exact"/>
        <w:ind w:left="10" w:hanging="10"/>
        <w:jc w:val="both"/>
      </w:pPr>
      <w:r w:rsidRPr="00040F21">
        <w:t>1. Patvirtinu, kad:</w:t>
      </w:r>
    </w:p>
    <w:p w14:paraId="5C1D1989" w14:textId="77777777" w:rsidR="001B7F9F" w:rsidRPr="00040F21" w:rsidRDefault="001B7F9F" w:rsidP="001B7F9F">
      <w:pPr>
        <w:shd w:val="clear" w:color="auto" w:fill="FFFFFF"/>
        <w:spacing w:line="274" w:lineRule="exact"/>
        <w:ind w:left="10" w:hanging="10"/>
        <w:jc w:val="both"/>
      </w:pPr>
      <w:r w:rsidRPr="00040F21">
        <w:t>1.1 nesu įstatymų nustatyta tvarka pripažintas kaltu dėl sunkaus ar labai sunkaus nusikaltimo padarymo ir neturiu neišnykusio ar nepanaikinto teistumo;</w:t>
      </w:r>
    </w:p>
    <w:p w14:paraId="5C1D198A" w14:textId="77777777" w:rsidR="001B7F9F" w:rsidRPr="00040F21" w:rsidRDefault="001B7F9F" w:rsidP="001B7F9F">
      <w:pPr>
        <w:shd w:val="clear" w:color="auto" w:fill="FFFFFF"/>
        <w:spacing w:line="274" w:lineRule="exact"/>
        <w:ind w:left="10" w:hanging="10"/>
        <w:jc w:val="both"/>
      </w:pPr>
      <w:r w:rsidRPr="00040F21">
        <w:t>1.2. nesu įstatymų nustatyta tvarka uždraustos organizacijos narys;</w:t>
      </w:r>
    </w:p>
    <w:p w14:paraId="5C1D198B" w14:textId="77777777" w:rsidR="001B7F9F" w:rsidRPr="00040F21" w:rsidRDefault="001B7F9F" w:rsidP="001B7F9F">
      <w:pPr>
        <w:shd w:val="clear" w:color="auto" w:fill="FFFFFF"/>
        <w:spacing w:line="274" w:lineRule="exact"/>
        <w:ind w:left="10" w:hanging="10"/>
        <w:jc w:val="both"/>
      </w:pPr>
      <w:r w:rsidRPr="00040F21">
        <w:t xml:space="preserve">1.3. nesu </w:t>
      </w:r>
      <w:r w:rsidR="009D0D20" w:rsidRPr="00040F21">
        <w:t>Rokiškio</w:t>
      </w:r>
      <w:r w:rsidRPr="00040F21">
        <w:t xml:space="preserve"> rajono savivaldybės (toliau – savivaldybė) tarybos narys, savivaldybės administracijos direktorius, direktoriaus pavaduotojas, savivaldybės kontrolės ir audito tarnybos valstybės tarnautojas ar darbuotojas, dirbantis pagal darbo sutartį, savivaldybės administracijos valstybės tarnautojas ar darbuotojas, dirbantis pagal darbo sutartį;</w:t>
      </w:r>
    </w:p>
    <w:p w14:paraId="5C1D198C" w14:textId="77777777" w:rsidR="001B7F9F" w:rsidRPr="00040F21" w:rsidRDefault="001B7F9F" w:rsidP="001B7F9F">
      <w:pPr>
        <w:shd w:val="clear" w:color="auto" w:fill="FFFFFF"/>
        <w:spacing w:line="274" w:lineRule="exact"/>
        <w:ind w:left="10" w:hanging="10"/>
        <w:jc w:val="both"/>
      </w:pPr>
      <w:r w:rsidRPr="00040F21">
        <w:t>1.4. nesu teismo pripažintas neveiksniu tam tikroje srityje.</w:t>
      </w:r>
    </w:p>
    <w:p w14:paraId="5C1D198D" w14:textId="2742A8E2" w:rsidR="001B7F9F" w:rsidRPr="00040F21" w:rsidRDefault="001B7F9F" w:rsidP="001B7F9F">
      <w:pPr>
        <w:shd w:val="clear" w:color="auto" w:fill="FFFFFF"/>
        <w:spacing w:line="274" w:lineRule="exact"/>
        <w:ind w:left="10" w:hanging="10"/>
        <w:jc w:val="both"/>
      </w:pPr>
      <w:r w:rsidRPr="00040F21">
        <w:t xml:space="preserve">2. Sutinku, kad </w:t>
      </w:r>
      <w:r w:rsidR="009D0D20" w:rsidRPr="00040F21">
        <w:t>Rokiškio</w:t>
      </w:r>
      <w:r w:rsidRPr="00040F21">
        <w:t xml:space="preserve"> rajono savivaldybės administracija, juridinio asmens kodas 188</w:t>
      </w:r>
      <w:r w:rsidR="009D0D20" w:rsidRPr="00040F21">
        <w:t>772248</w:t>
      </w:r>
      <w:r w:rsidRPr="00040F21">
        <w:t xml:space="preserve">,             </w:t>
      </w:r>
      <w:r w:rsidR="00EA5474">
        <w:t>Sąjūdžio a. 1</w:t>
      </w:r>
      <w:r w:rsidR="009D0D20" w:rsidRPr="00040F21">
        <w:t>, Rokiškis</w:t>
      </w:r>
      <w:r w:rsidRPr="00040F21">
        <w:t xml:space="preserve">, tel. (8 </w:t>
      </w:r>
      <w:r w:rsidR="009D0D20" w:rsidRPr="00040F21">
        <w:t>458</w:t>
      </w:r>
      <w:r w:rsidRPr="00040F21">
        <w:t xml:space="preserve">) </w:t>
      </w:r>
      <w:r w:rsidR="009D0D20" w:rsidRPr="00040F21">
        <w:t>71 233,</w:t>
      </w:r>
      <w:r w:rsidRPr="00040F21">
        <w:t xml:space="preserve"> veikdama, kaip duomenų valdytojas:</w:t>
      </w:r>
    </w:p>
    <w:p w14:paraId="5C1D198E" w14:textId="77777777" w:rsidR="001B7F9F" w:rsidRPr="00040F21" w:rsidRDefault="001B7F9F" w:rsidP="001B7F9F">
      <w:pPr>
        <w:shd w:val="clear" w:color="auto" w:fill="FFFFFF"/>
        <w:spacing w:line="274" w:lineRule="exact"/>
        <w:ind w:left="10" w:hanging="10"/>
        <w:jc w:val="both"/>
      </w:pPr>
      <w:r w:rsidRPr="00040F21">
        <w:t>2.1. gautų informaciją apie mano deklaruotą gyvenamąją vietą iš Gyventojų registro;</w:t>
      </w:r>
    </w:p>
    <w:p w14:paraId="5C1D198F" w14:textId="77777777" w:rsidR="001B7F9F" w:rsidRPr="00040F21" w:rsidRDefault="001B7F9F" w:rsidP="001B7F9F">
      <w:pPr>
        <w:shd w:val="clear" w:color="auto" w:fill="FFFFFF"/>
        <w:spacing w:line="274" w:lineRule="exact"/>
        <w:ind w:left="10" w:hanging="10"/>
        <w:jc w:val="both"/>
      </w:pPr>
      <w:r w:rsidRPr="00040F21">
        <w:t>2.2. tvarkytų mano asmens duomenis (vardas, pavardė, gimimo data, deklaruota gyvenamoji vieta, telefono numeris, vadovaujantis BDAR 6 straipsnio 1 dalies c ir e punktais: tvarkyti duomenis būtina, kad būtų įvykdyta duomenų valdytojui taikoma teisinė prievolė ir siekiant atlikti užduotį, vykdomą viešojo intereso labui arba vykdant duomenų valdytojui pavestas viešosios valdžios funkcijas. Asmens duomenų tvarkymo tikslas – seniūnaičių rinkimų vykdymas.</w:t>
      </w:r>
    </w:p>
    <w:p w14:paraId="5C1D1990" w14:textId="1B02E99E" w:rsidR="001B7F9F" w:rsidRPr="00724834" w:rsidRDefault="001B7F9F" w:rsidP="001B7F9F">
      <w:pPr>
        <w:shd w:val="clear" w:color="auto" w:fill="FFFFFF"/>
        <w:spacing w:line="274" w:lineRule="exact"/>
        <w:ind w:left="10" w:hanging="10"/>
        <w:jc w:val="both"/>
      </w:pPr>
      <w:r w:rsidRPr="00040F21">
        <w:t xml:space="preserve">3. Esu informuotas (-a), jog turiu šias duomenų subjekto teises: teisę susipažinti su savo duomenimis ir kaip jie yra tvarkomi; teisę reikalauti ištaisyti arba, atsižvelgiant į asmens duomenų tvarkymo tikslus papildyti neišsamius asmens duomenis; teisę prašyti savo duomenis sunaikinti arba sustabdyti savo duomenų tvarkymo veiksmus (išskyrus saugojimą); teisę prašyti, kad asmens duomenų tvarkymas būtų apribotas; teisę į duomenų perkėlimą; teisę atšaukti sutikimą; pateikti skundą ir pasikonsultuoti su </w:t>
      </w:r>
      <w:r w:rsidR="009D0D20" w:rsidRPr="00040F21">
        <w:t>Rokiškio</w:t>
      </w:r>
      <w:r w:rsidRPr="00040F21">
        <w:t xml:space="preserve"> rajono savivaldybės administracijos duomenų apsaugos pareigūnu el. p. </w:t>
      </w:r>
      <w:proofErr w:type="spellStart"/>
      <w:r w:rsidR="006124E1" w:rsidRPr="00040F21">
        <w:t>d</w:t>
      </w:r>
      <w:r w:rsidR="009D3F1D">
        <w:t>.jasiuniene@</w:t>
      </w:r>
      <w:r w:rsidR="009D0D20" w:rsidRPr="00040F21">
        <w:t>rokiskis.lt</w:t>
      </w:r>
      <w:proofErr w:type="spellEnd"/>
      <w:r w:rsidRPr="00040F21">
        <w:t xml:space="preserve">. Suprantu, kad mano teisės gali būti įgyvendintos tik nustačius mano tapatybę, taip pat kiekvienu konkrečiu atveju įvertinus mano prašymo pagrįstumą. Daugiau informacijos apie asmens duomenų apsaugą galima rasti interneto svetainės </w:t>
      </w:r>
      <w:bookmarkStart w:id="0" w:name="_GoBack"/>
      <w:r w:rsidR="00E65122" w:rsidRPr="00724834">
        <w:fldChar w:fldCharType="begin"/>
      </w:r>
      <w:r w:rsidR="00E65122" w:rsidRPr="00724834">
        <w:instrText xml:space="preserve"> HYPERLINK "http://www.rokiskis.lt" </w:instrText>
      </w:r>
      <w:r w:rsidR="00E65122" w:rsidRPr="00724834">
        <w:fldChar w:fldCharType="separate"/>
      </w:r>
      <w:r w:rsidR="00BF53A5" w:rsidRPr="00724834">
        <w:rPr>
          <w:rStyle w:val="Hipersaitas"/>
          <w:color w:val="auto"/>
        </w:rPr>
        <w:t>www.rokiskis.lt</w:t>
      </w:r>
      <w:r w:rsidR="00E65122" w:rsidRPr="00724834">
        <w:rPr>
          <w:rStyle w:val="Hipersaitas"/>
          <w:color w:val="auto"/>
        </w:rPr>
        <w:fldChar w:fldCharType="end"/>
      </w:r>
      <w:r w:rsidR="00BF53A5" w:rsidRPr="00724834">
        <w:t>..</w:t>
      </w:r>
    </w:p>
    <w:bookmarkEnd w:id="0"/>
    <w:p w14:paraId="5C1D1991" w14:textId="77777777" w:rsidR="001B7F9F" w:rsidRDefault="001B7F9F" w:rsidP="001B7F9F">
      <w:pPr>
        <w:shd w:val="clear" w:color="auto" w:fill="FFFFFF"/>
        <w:spacing w:line="274" w:lineRule="exact"/>
        <w:ind w:left="10" w:hanging="10"/>
        <w:jc w:val="both"/>
      </w:pPr>
    </w:p>
    <w:p w14:paraId="59C9086C" w14:textId="77777777" w:rsidR="00BF53A5" w:rsidRDefault="00BF53A5" w:rsidP="001B7F9F">
      <w:pPr>
        <w:shd w:val="clear" w:color="auto" w:fill="FFFFFF"/>
        <w:spacing w:line="274" w:lineRule="exact"/>
        <w:ind w:left="10" w:hanging="10"/>
        <w:jc w:val="both"/>
      </w:pPr>
    </w:p>
    <w:p w14:paraId="1054EFA7" w14:textId="77777777" w:rsidR="00BF53A5" w:rsidRPr="00040F21" w:rsidRDefault="00BF53A5" w:rsidP="001B7F9F">
      <w:pPr>
        <w:shd w:val="clear" w:color="auto" w:fill="FFFFFF"/>
        <w:spacing w:line="274" w:lineRule="exact"/>
        <w:ind w:left="10" w:hanging="10"/>
        <w:jc w:val="both"/>
      </w:pPr>
    </w:p>
    <w:p w14:paraId="5C1D1992" w14:textId="77777777" w:rsidR="009D0D20" w:rsidRPr="00040F21" w:rsidRDefault="009D0D20" w:rsidP="009D0D20">
      <w:pPr>
        <w:rPr>
          <w:color w:val="000000"/>
          <w:lang w:eastAsia="ar-SA"/>
        </w:rPr>
      </w:pPr>
    </w:p>
    <w:p w14:paraId="5C1D1993" w14:textId="77777777" w:rsidR="009D0D20" w:rsidRPr="00040F21" w:rsidRDefault="009D0D20" w:rsidP="009D0D20">
      <w:pPr>
        <w:ind w:firstLine="720"/>
        <w:rPr>
          <w:color w:val="000000"/>
          <w:lang w:eastAsia="ar-SA"/>
        </w:rPr>
      </w:pPr>
      <w:r w:rsidRPr="00040F21">
        <w:rPr>
          <w:color w:val="000000"/>
          <w:lang w:eastAsia="ar-SA"/>
        </w:rPr>
        <w:lastRenderedPageBreak/>
        <w:t>PRIDEDAMA:</w:t>
      </w:r>
    </w:p>
    <w:p w14:paraId="5C1D1994" w14:textId="77777777" w:rsidR="009D0D20" w:rsidRPr="00040F21" w:rsidRDefault="009D0D20" w:rsidP="009D0D20">
      <w:pPr>
        <w:widowControl/>
        <w:numPr>
          <w:ilvl w:val="0"/>
          <w:numId w:val="3"/>
        </w:numPr>
        <w:suppressAutoHyphens w:val="0"/>
        <w:rPr>
          <w:color w:val="000000"/>
          <w:lang w:eastAsia="ar-SA"/>
        </w:rPr>
      </w:pPr>
      <w:r w:rsidRPr="00040F21">
        <w:rPr>
          <w:color w:val="000000"/>
          <w:lang w:eastAsia="ar-SA"/>
        </w:rPr>
        <w:t>__________________________________________________,  ________ lapai (-ų).</w:t>
      </w:r>
    </w:p>
    <w:p w14:paraId="5C1D1995" w14:textId="77777777" w:rsidR="009D0D20" w:rsidRPr="00040F21" w:rsidRDefault="009D0D20" w:rsidP="009D0D20">
      <w:pPr>
        <w:ind w:left="1080"/>
        <w:jc w:val="center"/>
        <w:rPr>
          <w:color w:val="000000"/>
          <w:sz w:val="20"/>
          <w:vertAlign w:val="superscript"/>
          <w:lang w:eastAsia="ar-SA"/>
        </w:rPr>
      </w:pPr>
      <w:r w:rsidRPr="00040F21">
        <w:rPr>
          <w:color w:val="000000"/>
          <w:sz w:val="22"/>
          <w:szCs w:val="22"/>
          <w:vertAlign w:val="superscript"/>
          <w:lang w:eastAsia="ar-SA"/>
        </w:rPr>
        <w:t>(pridedamo dokumento pavadinimas)</w:t>
      </w:r>
    </w:p>
    <w:p w14:paraId="5C1D1996" w14:textId="77777777" w:rsidR="009D0D20" w:rsidRPr="00040F21" w:rsidRDefault="009D0D20" w:rsidP="009D0D20">
      <w:pPr>
        <w:widowControl/>
        <w:numPr>
          <w:ilvl w:val="0"/>
          <w:numId w:val="3"/>
        </w:numPr>
        <w:suppressAutoHyphens w:val="0"/>
        <w:rPr>
          <w:color w:val="000000"/>
          <w:lang w:eastAsia="ar-SA"/>
        </w:rPr>
      </w:pPr>
      <w:r w:rsidRPr="00040F21">
        <w:rPr>
          <w:color w:val="000000"/>
          <w:lang w:eastAsia="ar-SA"/>
        </w:rPr>
        <w:t>___________________________________________________,  ________ lapai (-ų).</w:t>
      </w:r>
    </w:p>
    <w:p w14:paraId="5C1D1997" w14:textId="77777777" w:rsidR="009D0D20" w:rsidRPr="00040F21" w:rsidRDefault="009D0D20" w:rsidP="009D0D20">
      <w:pPr>
        <w:ind w:left="1080"/>
        <w:rPr>
          <w:color w:val="000000"/>
          <w:lang w:eastAsia="ar-SA"/>
        </w:rPr>
      </w:pPr>
    </w:p>
    <w:p w14:paraId="5C1D1998" w14:textId="77777777" w:rsidR="009D0D20" w:rsidRPr="00040F21" w:rsidRDefault="009D0D20" w:rsidP="009D0D20">
      <w:pPr>
        <w:widowControl/>
        <w:numPr>
          <w:ilvl w:val="0"/>
          <w:numId w:val="3"/>
        </w:numPr>
        <w:suppressAutoHyphens w:val="0"/>
        <w:rPr>
          <w:color w:val="000000"/>
          <w:lang w:eastAsia="ar-SA"/>
        </w:rPr>
      </w:pPr>
      <w:r w:rsidRPr="00040F21">
        <w:rPr>
          <w:color w:val="000000"/>
          <w:lang w:eastAsia="ar-SA"/>
        </w:rPr>
        <w:t xml:space="preserve"> ___________________________________________________,  ________ lapai (-ų).</w:t>
      </w:r>
    </w:p>
    <w:p w14:paraId="5C1D1999" w14:textId="77777777" w:rsidR="009D0D20" w:rsidRPr="00040F21" w:rsidRDefault="009D0D20" w:rsidP="009D0D20">
      <w:pPr>
        <w:pStyle w:val="Sraopastraipa"/>
        <w:rPr>
          <w:color w:val="000000"/>
          <w:lang w:eastAsia="ar-SA"/>
        </w:rPr>
      </w:pPr>
    </w:p>
    <w:p w14:paraId="5C1D199A" w14:textId="77777777" w:rsidR="009D0D20" w:rsidRPr="00040F21" w:rsidRDefault="009D0D20" w:rsidP="009D0D20">
      <w:pPr>
        <w:widowControl/>
        <w:numPr>
          <w:ilvl w:val="0"/>
          <w:numId w:val="3"/>
        </w:numPr>
        <w:suppressAutoHyphens w:val="0"/>
        <w:rPr>
          <w:color w:val="000000"/>
          <w:lang w:eastAsia="ar-SA"/>
        </w:rPr>
      </w:pPr>
      <w:r w:rsidRPr="00040F21">
        <w:rPr>
          <w:color w:val="000000"/>
          <w:lang w:eastAsia="ar-SA"/>
        </w:rPr>
        <w:t>____________________________________________________,  _______ lapai (-ų).</w:t>
      </w:r>
    </w:p>
    <w:p w14:paraId="5C1D199B" w14:textId="77777777" w:rsidR="009D0D20" w:rsidRPr="00040F21" w:rsidRDefault="009D0D20" w:rsidP="009D0D20">
      <w:pPr>
        <w:pStyle w:val="Sraopastraipa"/>
        <w:rPr>
          <w:color w:val="000000"/>
          <w:lang w:eastAsia="ar-SA"/>
        </w:rPr>
      </w:pPr>
    </w:p>
    <w:p w14:paraId="5C1D199C" w14:textId="77777777" w:rsidR="009D0D20" w:rsidRPr="00040F21" w:rsidRDefault="009D0D20" w:rsidP="009D0D20">
      <w:pPr>
        <w:ind w:firstLine="720"/>
        <w:rPr>
          <w:color w:val="000000"/>
          <w:lang w:eastAsia="ar-SA"/>
        </w:rPr>
      </w:pPr>
      <w:r w:rsidRPr="00040F21">
        <w:rPr>
          <w:color w:val="000000"/>
          <w:lang w:eastAsia="ar-SA"/>
        </w:rPr>
        <w:t>5.  _____________________________________________________, ________ lapai (-ų).</w:t>
      </w:r>
    </w:p>
    <w:p w14:paraId="5C1D199D" w14:textId="77777777" w:rsidR="009D0D20" w:rsidRPr="00040F21" w:rsidRDefault="009D0D20" w:rsidP="009D0D20">
      <w:pPr>
        <w:ind w:firstLine="720"/>
        <w:jc w:val="both"/>
        <w:rPr>
          <w:i/>
          <w:color w:val="000000"/>
          <w:lang w:eastAsia="ar-SA"/>
        </w:rPr>
      </w:pPr>
      <w:r w:rsidRPr="00040F21">
        <w:rPr>
          <w:i/>
          <w:color w:val="000000"/>
          <w:lang w:eastAsia="ar-SA"/>
        </w:rPr>
        <w:t>Pastaba. Jei kandidatas nesutinka, kad deklaruota gyvenamoji vieta būtų tikrinama Gyventojų registro sistemoje, jis įsipareigoja prie prašymo pateikti pažymą apie gyvenamosios vietos deklaraciją.</w:t>
      </w:r>
    </w:p>
    <w:p w14:paraId="5C1D199E" w14:textId="77777777" w:rsidR="009D0D20" w:rsidRPr="00040F21" w:rsidRDefault="009D0D20" w:rsidP="009D0D20">
      <w:pPr>
        <w:ind w:firstLine="720"/>
        <w:jc w:val="both"/>
        <w:rPr>
          <w:i/>
          <w:color w:val="000000"/>
          <w:lang w:eastAsia="ar-SA"/>
        </w:rPr>
      </w:pPr>
    </w:p>
    <w:p w14:paraId="5C1D199F" w14:textId="77777777" w:rsidR="009D0D20" w:rsidRPr="00040F21" w:rsidRDefault="009D0D20" w:rsidP="009D0D20">
      <w:pPr>
        <w:ind w:firstLine="720"/>
        <w:jc w:val="both"/>
        <w:rPr>
          <w:b/>
          <w:color w:val="000000"/>
          <w:lang w:eastAsia="ar-SA"/>
        </w:rPr>
      </w:pPr>
      <w:r w:rsidRPr="00040F21">
        <w:rPr>
          <w:b/>
          <w:color w:val="000000"/>
          <w:lang w:eastAsia="ar-SA"/>
        </w:rPr>
        <w:t>Tvirtinu, kad pateikti duomenys yra teisingi.</w:t>
      </w:r>
    </w:p>
    <w:p w14:paraId="5C1D19A0" w14:textId="77777777" w:rsidR="001B7F9F" w:rsidRPr="00040F21" w:rsidRDefault="001B7F9F" w:rsidP="001B7F9F">
      <w:pPr>
        <w:shd w:val="clear" w:color="auto" w:fill="FFFFFF"/>
        <w:spacing w:line="274" w:lineRule="exact"/>
        <w:ind w:left="10" w:hanging="10"/>
        <w:jc w:val="both"/>
      </w:pPr>
    </w:p>
    <w:p w14:paraId="5C1D19A1" w14:textId="77777777" w:rsidR="001B7F9F" w:rsidRPr="00040F21" w:rsidRDefault="001B7F9F" w:rsidP="001B7F9F">
      <w:pPr>
        <w:shd w:val="clear" w:color="auto" w:fill="FFFFFF"/>
        <w:spacing w:line="274" w:lineRule="exact"/>
        <w:ind w:left="10" w:hanging="10"/>
        <w:jc w:val="both"/>
      </w:pPr>
    </w:p>
    <w:p w14:paraId="5C1D19A2" w14:textId="77777777" w:rsidR="001B7F9F" w:rsidRPr="00040F21" w:rsidRDefault="001B7F9F" w:rsidP="001B7F9F">
      <w:pPr>
        <w:shd w:val="clear" w:color="auto" w:fill="FFFFFF"/>
        <w:spacing w:line="274" w:lineRule="exact"/>
        <w:ind w:left="10" w:hanging="10"/>
        <w:jc w:val="both"/>
      </w:pPr>
      <w:r w:rsidRPr="00040F21">
        <w:tab/>
      </w:r>
      <w:r w:rsidRPr="00040F21">
        <w:tab/>
      </w:r>
      <w:r w:rsidRPr="00040F21">
        <w:tab/>
      </w:r>
      <w:r w:rsidRPr="00040F21">
        <w:tab/>
      </w:r>
      <w:r w:rsidRPr="00040F21">
        <w:tab/>
      </w:r>
      <w:r w:rsidRPr="00040F21">
        <w:tab/>
        <w:t>____________</w:t>
      </w:r>
      <w:r w:rsidRPr="00040F21">
        <w:tab/>
        <w:t>__________________________</w:t>
      </w:r>
    </w:p>
    <w:p w14:paraId="5C1D19A3" w14:textId="77777777" w:rsidR="001B7F9F" w:rsidRPr="00040F21" w:rsidRDefault="001B7F9F" w:rsidP="001B7F9F">
      <w:pPr>
        <w:shd w:val="clear" w:color="auto" w:fill="FFFFFF"/>
        <w:spacing w:line="274" w:lineRule="exact"/>
        <w:ind w:left="10" w:hanging="10"/>
        <w:jc w:val="both"/>
      </w:pPr>
      <w:r w:rsidRPr="00040F21">
        <w:tab/>
      </w:r>
      <w:r w:rsidRPr="00040F21">
        <w:tab/>
      </w:r>
      <w:r w:rsidRPr="00040F21">
        <w:tab/>
      </w:r>
      <w:r w:rsidRPr="00040F21">
        <w:tab/>
      </w:r>
      <w:r w:rsidRPr="00040F21">
        <w:tab/>
      </w:r>
      <w:r w:rsidRPr="00040F21">
        <w:tab/>
        <w:t xml:space="preserve">        (parašas)</w:t>
      </w:r>
      <w:r w:rsidRPr="00040F21">
        <w:tab/>
      </w:r>
      <w:r w:rsidRPr="00040F21">
        <w:tab/>
      </w:r>
      <w:r w:rsidRPr="00040F21">
        <w:tab/>
        <w:t>(vardas, pavardė)</w:t>
      </w:r>
    </w:p>
    <w:p w14:paraId="5C1D19A4" w14:textId="77777777" w:rsidR="009D0D20" w:rsidRPr="00040F21" w:rsidRDefault="009D0D20" w:rsidP="001B7F9F">
      <w:pPr>
        <w:jc w:val="center"/>
        <w:rPr>
          <w:b/>
          <w:color w:val="000000"/>
          <w:lang w:eastAsia="ar-SA"/>
        </w:rPr>
      </w:pPr>
    </w:p>
    <w:p w14:paraId="5C1D19A5" w14:textId="77777777" w:rsidR="009D0D20" w:rsidRPr="00040F21" w:rsidRDefault="009D0D20" w:rsidP="001B7F9F">
      <w:pPr>
        <w:jc w:val="center"/>
        <w:rPr>
          <w:b/>
          <w:color w:val="000000"/>
          <w:lang w:eastAsia="ar-SA"/>
        </w:rPr>
      </w:pPr>
    </w:p>
    <w:p w14:paraId="5C1D19A6" w14:textId="77777777" w:rsidR="009D0D20" w:rsidRPr="00040F21" w:rsidRDefault="009D0D20" w:rsidP="001B7F9F">
      <w:pPr>
        <w:jc w:val="center"/>
        <w:rPr>
          <w:b/>
          <w:color w:val="000000"/>
          <w:lang w:eastAsia="ar-SA"/>
        </w:rPr>
      </w:pPr>
    </w:p>
    <w:p w14:paraId="5C1D19A7" w14:textId="77777777" w:rsidR="009D0D20" w:rsidRPr="00040F21" w:rsidRDefault="009D0D20" w:rsidP="001B7F9F">
      <w:pPr>
        <w:jc w:val="center"/>
        <w:rPr>
          <w:b/>
          <w:color w:val="000000"/>
          <w:lang w:eastAsia="ar-SA"/>
        </w:rPr>
      </w:pPr>
    </w:p>
    <w:p w14:paraId="5C1D19A8" w14:textId="77777777" w:rsidR="009D0D20" w:rsidRPr="00040F21" w:rsidRDefault="009D0D20" w:rsidP="001B7F9F">
      <w:pPr>
        <w:jc w:val="center"/>
        <w:rPr>
          <w:b/>
          <w:color w:val="000000"/>
          <w:lang w:eastAsia="ar-SA"/>
        </w:rPr>
      </w:pPr>
    </w:p>
    <w:p w14:paraId="5C1D19A9" w14:textId="77777777" w:rsidR="009D0D20" w:rsidRPr="00040F21" w:rsidRDefault="009D0D20" w:rsidP="001B7F9F">
      <w:pPr>
        <w:jc w:val="center"/>
        <w:rPr>
          <w:b/>
          <w:color w:val="000000"/>
          <w:lang w:eastAsia="ar-SA"/>
        </w:rPr>
      </w:pPr>
    </w:p>
    <w:p w14:paraId="5C1D19AA" w14:textId="77777777" w:rsidR="009D0D20" w:rsidRPr="00040F21" w:rsidRDefault="009D0D20" w:rsidP="001B7F9F">
      <w:pPr>
        <w:jc w:val="center"/>
        <w:rPr>
          <w:b/>
          <w:color w:val="000000"/>
          <w:lang w:eastAsia="ar-SA"/>
        </w:rPr>
      </w:pPr>
    </w:p>
    <w:p w14:paraId="5C1D19AB" w14:textId="77777777" w:rsidR="009D0D20" w:rsidRPr="00040F21" w:rsidRDefault="009D0D20" w:rsidP="001B7F9F">
      <w:pPr>
        <w:jc w:val="center"/>
        <w:rPr>
          <w:b/>
          <w:color w:val="000000"/>
          <w:lang w:eastAsia="ar-SA"/>
        </w:rPr>
      </w:pPr>
    </w:p>
    <w:p w14:paraId="5C1D19AC" w14:textId="77777777" w:rsidR="009D0D20" w:rsidRPr="00040F21" w:rsidRDefault="009D0D20" w:rsidP="001B7F9F">
      <w:pPr>
        <w:jc w:val="center"/>
        <w:rPr>
          <w:b/>
          <w:color w:val="000000"/>
          <w:lang w:eastAsia="ar-SA"/>
        </w:rPr>
      </w:pPr>
    </w:p>
    <w:p w14:paraId="5C1D19AD" w14:textId="77777777" w:rsidR="009D0D20" w:rsidRPr="00040F21" w:rsidRDefault="009D0D20" w:rsidP="001B7F9F">
      <w:pPr>
        <w:jc w:val="center"/>
        <w:rPr>
          <w:b/>
          <w:color w:val="000000"/>
          <w:lang w:eastAsia="ar-SA"/>
        </w:rPr>
      </w:pPr>
    </w:p>
    <w:p w14:paraId="5C1D19AE" w14:textId="77777777" w:rsidR="009D0D20" w:rsidRPr="00040F21" w:rsidRDefault="009D0D20" w:rsidP="001B7F9F">
      <w:pPr>
        <w:jc w:val="center"/>
        <w:rPr>
          <w:b/>
          <w:color w:val="000000"/>
          <w:lang w:eastAsia="ar-SA"/>
        </w:rPr>
      </w:pPr>
    </w:p>
    <w:p w14:paraId="5C1D19AF" w14:textId="77777777" w:rsidR="009D0D20" w:rsidRPr="00040F21" w:rsidRDefault="009D0D20" w:rsidP="001B7F9F">
      <w:pPr>
        <w:jc w:val="center"/>
        <w:rPr>
          <w:b/>
          <w:color w:val="000000"/>
          <w:lang w:eastAsia="ar-SA"/>
        </w:rPr>
      </w:pPr>
    </w:p>
    <w:p w14:paraId="5C1D19B0" w14:textId="77777777" w:rsidR="009D0D20" w:rsidRPr="00040F21" w:rsidRDefault="009D0D20" w:rsidP="001B7F9F">
      <w:pPr>
        <w:jc w:val="center"/>
        <w:rPr>
          <w:b/>
          <w:color w:val="000000"/>
          <w:lang w:eastAsia="ar-SA"/>
        </w:rPr>
      </w:pPr>
    </w:p>
    <w:p w14:paraId="5C1D19B1" w14:textId="77777777" w:rsidR="009D0D20" w:rsidRPr="00040F21" w:rsidRDefault="009D0D20" w:rsidP="001B7F9F">
      <w:pPr>
        <w:jc w:val="center"/>
        <w:rPr>
          <w:b/>
          <w:color w:val="000000"/>
          <w:lang w:eastAsia="ar-SA"/>
        </w:rPr>
      </w:pPr>
    </w:p>
    <w:p w14:paraId="5C1D19B2" w14:textId="77777777" w:rsidR="009D0D20" w:rsidRPr="00040F21" w:rsidRDefault="009D0D20" w:rsidP="001B7F9F">
      <w:pPr>
        <w:jc w:val="center"/>
        <w:rPr>
          <w:b/>
          <w:color w:val="000000"/>
          <w:lang w:eastAsia="ar-SA"/>
        </w:rPr>
      </w:pPr>
    </w:p>
    <w:p w14:paraId="5C1D19B3" w14:textId="77777777" w:rsidR="009D0D20" w:rsidRPr="00040F21" w:rsidRDefault="009D0D20" w:rsidP="001B7F9F">
      <w:pPr>
        <w:jc w:val="center"/>
        <w:rPr>
          <w:b/>
          <w:color w:val="000000"/>
          <w:lang w:eastAsia="ar-SA"/>
        </w:rPr>
      </w:pPr>
    </w:p>
    <w:p w14:paraId="5C1D19B4" w14:textId="77777777" w:rsidR="009D0D20" w:rsidRPr="00040F21" w:rsidRDefault="009D0D20" w:rsidP="001B7F9F">
      <w:pPr>
        <w:jc w:val="center"/>
        <w:rPr>
          <w:b/>
          <w:color w:val="000000"/>
          <w:lang w:eastAsia="ar-SA"/>
        </w:rPr>
      </w:pPr>
    </w:p>
    <w:p w14:paraId="5C1D19B5" w14:textId="77777777" w:rsidR="009D0D20" w:rsidRPr="00040F21" w:rsidRDefault="009D0D20" w:rsidP="001B7F9F">
      <w:pPr>
        <w:jc w:val="center"/>
        <w:rPr>
          <w:b/>
          <w:color w:val="000000"/>
          <w:lang w:eastAsia="ar-SA"/>
        </w:rPr>
      </w:pPr>
    </w:p>
    <w:p w14:paraId="5C1D19B6" w14:textId="77777777" w:rsidR="009D0D20" w:rsidRPr="00040F21" w:rsidRDefault="009D0D20" w:rsidP="001B7F9F">
      <w:pPr>
        <w:jc w:val="center"/>
        <w:rPr>
          <w:b/>
          <w:color w:val="000000"/>
          <w:lang w:eastAsia="ar-SA"/>
        </w:rPr>
      </w:pPr>
    </w:p>
    <w:p w14:paraId="5C1D19B7" w14:textId="77777777" w:rsidR="009D0D20" w:rsidRPr="00040F21" w:rsidRDefault="009D0D20" w:rsidP="001B7F9F">
      <w:pPr>
        <w:jc w:val="center"/>
        <w:rPr>
          <w:b/>
          <w:color w:val="000000"/>
          <w:lang w:eastAsia="ar-SA"/>
        </w:rPr>
      </w:pPr>
    </w:p>
    <w:p w14:paraId="5C1D19B8" w14:textId="77777777" w:rsidR="009D0D20" w:rsidRPr="00040F21" w:rsidRDefault="009D0D20" w:rsidP="001B7F9F">
      <w:pPr>
        <w:jc w:val="center"/>
        <w:rPr>
          <w:b/>
          <w:color w:val="000000"/>
          <w:lang w:eastAsia="ar-SA"/>
        </w:rPr>
      </w:pPr>
    </w:p>
    <w:p w14:paraId="5C1D19B9" w14:textId="77777777" w:rsidR="009D0D20" w:rsidRPr="00040F21" w:rsidRDefault="009D0D20" w:rsidP="001B7F9F">
      <w:pPr>
        <w:jc w:val="center"/>
        <w:rPr>
          <w:b/>
          <w:color w:val="000000"/>
          <w:lang w:eastAsia="ar-SA"/>
        </w:rPr>
      </w:pPr>
    </w:p>
    <w:p w14:paraId="5C1D19BA" w14:textId="77777777" w:rsidR="009D0D20" w:rsidRPr="00040F21" w:rsidRDefault="009D0D20" w:rsidP="001B7F9F">
      <w:pPr>
        <w:jc w:val="center"/>
        <w:rPr>
          <w:b/>
          <w:color w:val="000000"/>
          <w:lang w:eastAsia="ar-SA"/>
        </w:rPr>
      </w:pPr>
    </w:p>
    <w:p w14:paraId="5C1D19BB" w14:textId="77777777" w:rsidR="009D0D20" w:rsidRPr="00040F21" w:rsidRDefault="009D0D20" w:rsidP="001B7F9F">
      <w:pPr>
        <w:jc w:val="center"/>
        <w:rPr>
          <w:b/>
          <w:color w:val="000000"/>
          <w:lang w:eastAsia="ar-SA"/>
        </w:rPr>
      </w:pPr>
    </w:p>
    <w:p w14:paraId="5C1D19BC" w14:textId="77777777" w:rsidR="009D0D20" w:rsidRPr="00040F21" w:rsidRDefault="009D0D20" w:rsidP="001B7F9F">
      <w:pPr>
        <w:jc w:val="center"/>
        <w:rPr>
          <w:b/>
          <w:color w:val="000000"/>
          <w:lang w:eastAsia="ar-SA"/>
        </w:rPr>
      </w:pPr>
    </w:p>
    <w:p w14:paraId="5C1D19BD" w14:textId="77777777" w:rsidR="009D0D20" w:rsidRPr="00040F21" w:rsidRDefault="009D0D20" w:rsidP="001B7F9F">
      <w:pPr>
        <w:jc w:val="center"/>
        <w:rPr>
          <w:b/>
          <w:color w:val="000000"/>
          <w:lang w:eastAsia="ar-SA"/>
        </w:rPr>
      </w:pPr>
    </w:p>
    <w:p w14:paraId="5C1D19BE" w14:textId="77777777" w:rsidR="009D0D20" w:rsidRPr="00040F21" w:rsidRDefault="009D0D20" w:rsidP="001B7F9F">
      <w:pPr>
        <w:jc w:val="center"/>
        <w:rPr>
          <w:b/>
          <w:color w:val="000000"/>
          <w:lang w:eastAsia="ar-SA"/>
        </w:rPr>
      </w:pPr>
    </w:p>
    <w:p w14:paraId="5C1D19BF" w14:textId="77777777" w:rsidR="009D0D20" w:rsidRPr="00040F21" w:rsidRDefault="009D0D20" w:rsidP="001B7F9F">
      <w:pPr>
        <w:jc w:val="center"/>
        <w:rPr>
          <w:b/>
          <w:color w:val="000000"/>
          <w:lang w:eastAsia="ar-SA"/>
        </w:rPr>
      </w:pPr>
    </w:p>
    <w:p w14:paraId="5C1D19C0" w14:textId="77777777" w:rsidR="009D0D20" w:rsidRPr="00040F21" w:rsidRDefault="009D0D20" w:rsidP="001B7F9F">
      <w:pPr>
        <w:jc w:val="center"/>
        <w:rPr>
          <w:b/>
          <w:color w:val="000000"/>
          <w:lang w:eastAsia="ar-SA"/>
        </w:rPr>
      </w:pPr>
    </w:p>
    <w:p w14:paraId="5C1D19C1" w14:textId="77777777" w:rsidR="009D0D20" w:rsidRPr="00040F21" w:rsidRDefault="009D0D20" w:rsidP="001B7F9F">
      <w:pPr>
        <w:jc w:val="center"/>
        <w:rPr>
          <w:b/>
          <w:color w:val="000000"/>
          <w:lang w:eastAsia="ar-SA"/>
        </w:rPr>
      </w:pPr>
    </w:p>
    <w:p w14:paraId="5C1D19C2" w14:textId="77777777" w:rsidR="009D0D20" w:rsidRPr="00040F21" w:rsidRDefault="009D0D20" w:rsidP="001B7F9F">
      <w:pPr>
        <w:jc w:val="center"/>
        <w:rPr>
          <w:b/>
          <w:color w:val="000000"/>
          <w:lang w:eastAsia="ar-SA"/>
        </w:rPr>
      </w:pPr>
    </w:p>
    <w:p w14:paraId="5C1D19C3" w14:textId="77777777" w:rsidR="009D0D20" w:rsidRPr="00040F21" w:rsidRDefault="009D0D20" w:rsidP="001B7F9F">
      <w:pPr>
        <w:jc w:val="center"/>
        <w:rPr>
          <w:b/>
          <w:color w:val="000000"/>
          <w:lang w:eastAsia="ar-SA"/>
        </w:rPr>
      </w:pPr>
    </w:p>
    <w:p w14:paraId="5C1D19C4" w14:textId="77777777" w:rsidR="009D0D20" w:rsidRPr="00040F21" w:rsidRDefault="009D0D20" w:rsidP="001B7F9F">
      <w:pPr>
        <w:jc w:val="center"/>
        <w:rPr>
          <w:b/>
          <w:color w:val="000000"/>
          <w:lang w:eastAsia="ar-SA"/>
        </w:rPr>
      </w:pPr>
    </w:p>
    <w:p w14:paraId="5C1D19CA" w14:textId="77777777" w:rsidR="00A133C9" w:rsidRDefault="00A133C9" w:rsidP="00BA7160">
      <w:pPr>
        <w:ind w:firstLine="5812"/>
        <w:rPr>
          <w:bCs/>
        </w:rPr>
      </w:pPr>
    </w:p>
    <w:p w14:paraId="5C1D19CD" w14:textId="77777777" w:rsidR="00BA7160" w:rsidRPr="00040F21" w:rsidRDefault="00BA7160" w:rsidP="00BA7160">
      <w:pPr>
        <w:ind w:firstLine="5812"/>
        <w:rPr>
          <w:bCs/>
        </w:rPr>
      </w:pPr>
      <w:r w:rsidRPr="00040F21">
        <w:rPr>
          <w:bCs/>
        </w:rPr>
        <w:lastRenderedPageBreak/>
        <w:t>Rokiškio rajono savivaldybės</w:t>
      </w:r>
    </w:p>
    <w:p w14:paraId="5C1D19CE" w14:textId="77777777" w:rsidR="00507573" w:rsidRPr="00040F21" w:rsidRDefault="00BA7160" w:rsidP="00BA7160">
      <w:pPr>
        <w:ind w:left="5812"/>
        <w:rPr>
          <w:bCs/>
        </w:rPr>
      </w:pPr>
      <w:r w:rsidRPr="00040F21">
        <w:rPr>
          <w:bCs/>
        </w:rPr>
        <w:t>seniūnaičių rinkimų</w:t>
      </w:r>
      <w:r w:rsidR="00507573" w:rsidRPr="00040F21">
        <w:rPr>
          <w:bCs/>
        </w:rPr>
        <w:t xml:space="preserve"> </w:t>
      </w:r>
      <w:r w:rsidRPr="00040F21">
        <w:rPr>
          <w:bCs/>
        </w:rPr>
        <w:t xml:space="preserve">tvarkos aprašo </w:t>
      </w:r>
    </w:p>
    <w:p w14:paraId="5C1D19CF" w14:textId="77777777" w:rsidR="00BA7160" w:rsidRPr="00040F21" w:rsidRDefault="00507573" w:rsidP="00BA7160">
      <w:pPr>
        <w:ind w:left="5812"/>
        <w:rPr>
          <w:bCs/>
        </w:rPr>
      </w:pPr>
      <w:r w:rsidRPr="00040F21">
        <w:rPr>
          <w:bCs/>
        </w:rPr>
        <w:t>2</w:t>
      </w:r>
      <w:r w:rsidR="00BA7160" w:rsidRPr="00040F21">
        <w:rPr>
          <w:bCs/>
        </w:rPr>
        <w:t xml:space="preserve"> priedas</w:t>
      </w:r>
    </w:p>
    <w:p w14:paraId="5C1D19D0" w14:textId="77777777" w:rsidR="00BA7160" w:rsidRPr="00040F21" w:rsidRDefault="00BA7160" w:rsidP="00BA7160">
      <w:pPr>
        <w:ind w:firstLine="4320"/>
        <w:rPr>
          <w:color w:val="000000"/>
          <w:lang w:eastAsia="ar-SA"/>
        </w:rPr>
      </w:pPr>
    </w:p>
    <w:p w14:paraId="5C1D19D1" w14:textId="77777777" w:rsidR="00BA7160" w:rsidRPr="00040F21" w:rsidRDefault="00BA7160" w:rsidP="00BA7160">
      <w:pPr>
        <w:jc w:val="center"/>
        <w:rPr>
          <w:b/>
          <w:color w:val="000000"/>
          <w:lang w:eastAsia="ar-SA"/>
        </w:rPr>
      </w:pPr>
    </w:p>
    <w:p w14:paraId="5C1D19D2" w14:textId="77777777" w:rsidR="00815AED" w:rsidRPr="009340F4" w:rsidRDefault="00BA7160" w:rsidP="00BA7160">
      <w:pPr>
        <w:jc w:val="center"/>
        <w:rPr>
          <w:b/>
          <w:color w:val="000000"/>
          <w:lang w:eastAsia="ar-SA"/>
        </w:rPr>
      </w:pPr>
      <w:r w:rsidRPr="009340F4">
        <w:rPr>
          <w:b/>
          <w:color w:val="000000"/>
          <w:lang w:eastAsia="ar-SA"/>
        </w:rPr>
        <w:t xml:space="preserve">ROKIŠKIO RAJONO SAVIVALDYBĖS </w:t>
      </w:r>
      <w:r w:rsidR="00815AED" w:rsidRPr="009340F4">
        <w:rPr>
          <w:b/>
          <w:color w:val="000000"/>
          <w:lang w:eastAsia="ar-SA"/>
        </w:rPr>
        <w:t>___________________________ SENIŪNIJOS</w:t>
      </w:r>
      <w:r w:rsidR="00520C63" w:rsidRPr="009340F4">
        <w:rPr>
          <w:b/>
          <w:color w:val="000000"/>
          <w:lang w:eastAsia="ar-SA"/>
        </w:rPr>
        <w:t xml:space="preserve"> </w:t>
      </w:r>
    </w:p>
    <w:p w14:paraId="5C1D19D3" w14:textId="77777777" w:rsidR="00520C63" w:rsidRPr="009902FB" w:rsidRDefault="00815AED" w:rsidP="00BA7160">
      <w:pPr>
        <w:jc w:val="center"/>
        <w:rPr>
          <w:color w:val="000000"/>
          <w:vertAlign w:val="superscript"/>
          <w:lang w:eastAsia="ar-SA"/>
        </w:rPr>
      </w:pPr>
      <w:r w:rsidRPr="009340F4">
        <w:rPr>
          <w:b/>
          <w:color w:val="000000"/>
          <w:vertAlign w:val="superscript"/>
          <w:lang w:eastAsia="ar-SA"/>
        </w:rPr>
        <w:tab/>
      </w:r>
      <w:r w:rsidRPr="009340F4">
        <w:rPr>
          <w:b/>
          <w:color w:val="000000"/>
          <w:vertAlign w:val="superscript"/>
          <w:lang w:eastAsia="ar-SA"/>
        </w:rPr>
        <w:tab/>
      </w:r>
      <w:r w:rsidRPr="009340F4">
        <w:rPr>
          <w:b/>
          <w:color w:val="000000"/>
          <w:vertAlign w:val="superscript"/>
          <w:lang w:eastAsia="ar-SA"/>
        </w:rPr>
        <w:tab/>
      </w:r>
      <w:r w:rsidR="00B575AC" w:rsidRPr="009902FB">
        <w:rPr>
          <w:color w:val="000000"/>
          <w:vertAlign w:val="superscript"/>
          <w:lang w:eastAsia="ar-SA"/>
        </w:rPr>
        <w:t xml:space="preserve">    </w:t>
      </w:r>
      <w:r w:rsidRPr="009902FB">
        <w:rPr>
          <w:color w:val="000000"/>
          <w:vertAlign w:val="superscript"/>
          <w:lang w:eastAsia="ar-SA"/>
        </w:rPr>
        <w:t>(seniūnijos pavadinimas)</w:t>
      </w:r>
      <w:r w:rsidR="00520C63" w:rsidRPr="009902FB">
        <w:rPr>
          <w:color w:val="000000"/>
          <w:vertAlign w:val="superscript"/>
          <w:lang w:eastAsia="ar-SA"/>
        </w:rPr>
        <w:t xml:space="preserve"> </w:t>
      </w:r>
    </w:p>
    <w:p w14:paraId="5C1D19D4" w14:textId="77777777" w:rsidR="00520C63" w:rsidRPr="009340F4" w:rsidRDefault="00BA7160" w:rsidP="00BA7160">
      <w:pPr>
        <w:jc w:val="center"/>
        <w:rPr>
          <w:b/>
          <w:color w:val="000000"/>
          <w:lang w:eastAsia="ar-SA"/>
        </w:rPr>
      </w:pPr>
      <w:r w:rsidRPr="009340F4">
        <w:rPr>
          <w:b/>
          <w:color w:val="000000"/>
          <w:lang w:eastAsia="ar-SA"/>
        </w:rPr>
        <w:t>________</w:t>
      </w:r>
      <w:r w:rsidR="00520C63" w:rsidRPr="009340F4">
        <w:rPr>
          <w:b/>
          <w:color w:val="000000"/>
          <w:lang w:eastAsia="ar-SA"/>
        </w:rPr>
        <w:t>________________________________________ SENIŪNAITIJOS</w:t>
      </w:r>
    </w:p>
    <w:p w14:paraId="5C1D19D5" w14:textId="77777777" w:rsidR="00BA7160" w:rsidRPr="009902FB" w:rsidRDefault="00BA7160" w:rsidP="00BA7160">
      <w:pPr>
        <w:jc w:val="center"/>
        <w:rPr>
          <w:color w:val="000000"/>
          <w:lang w:eastAsia="ar-SA"/>
        </w:rPr>
      </w:pPr>
      <w:r w:rsidRPr="009902FB">
        <w:rPr>
          <w:color w:val="000000"/>
          <w:vertAlign w:val="superscript"/>
          <w:lang w:eastAsia="ar-SA"/>
        </w:rPr>
        <w:t>(seniūnaitijos pavadinimas)</w:t>
      </w:r>
    </w:p>
    <w:p w14:paraId="5C1D19D6" w14:textId="77777777" w:rsidR="00BA7160" w:rsidRPr="009340F4" w:rsidRDefault="00BA7160" w:rsidP="00BA7160">
      <w:pPr>
        <w:jc w:val="center"/>
        <w:rPr>
          <w:b/>
          <w:color w:val="000000"/>
          <w:lang w:eastAsia="ar-SA"/>
        </w:rPr>
      </w:pPr>
      <w:r w:rsidRPr="009340F4">
        <w:rPr>
          <w:b/>
          <w:color w:val="000000"/>
          <w:lang w:eastAsia="ar-SA"/>
        </w:rPr>
        <w:t>SENIŪNAIČIO RINKIMŲ GYVENTOJŲ SUSIRINKIME DALYVAVUSIŲ REGISTRACIJOS LAPAS</w:t>
      </w:r>
    </w:p>
    <w:p w14:paraId="5C1D19D7" w14:textId="77777777" w:rsidR="00213985" w:rsidRPr="00040F21" w:rsidRDefault="00213985" w:rsidP="00BA7160">
      <w:pPr>
        <w:jc w:val="center"/>
        <w:rPr>
          <w:b/>
          <w:color w:val="000000"/>
          <w:lang w:eastAsia="ar-SA"/>
        </w:rPr>
      </w:pPr>
    </w:p>
    <w:p w14:paraId="5C1D19D8" w14:textId="77777777" w:rsidR="00815AED" w:rsidRPr="00213985" w:rsidRDefault="00BA7160" w:rsidP="00520C63">
      <w:pPr>
        <w:shd w:val="clear" w:color="auto" w:fill="FFFFFF"/>
        <w:spacing w:line="274" w:lineRule="exact"/>
        <w:ind w:left="10" w:hanging="10"/>
        <w:jc w:val="center"/>
        <w:rPr>
          <w:bCs/>
          <w:sz w:val="23"/>
          <w:szCs w:val="23"/>
        </w:rPr>
      </w:pPr>
      <w:r w:rsidRPr="00213985">
        <w:rPr>
          <w:bCs/>
          <w:sz w:val="23"/>
          <w:szCs w:val="23"/>
        </w:rPr>
        <w:t>20___m. _______________d.</w:t>
      </w:r>
    </w:p>
    <w:p w14:paraId="5C1D19D9" w14:textId="77777777" w:rsidR="00815AED" w:rsidRPr="00040F21" w:rsidRDefault="00815AED" w:rsidP="00815AED">
      <w:pPr>
        <w:shd w:val="clear" w:color="auto" w:fill="FFFFFF"/>
        <w:spacing w:line="274" w:lineRule="exact"/>
        <w:ind w:left="10" w:hanging="10"/>
        <w:jc w:val="both"/>
      </w:pPr>
    </w:p>
    <w:p w14:paraId="5C1D19DA" w14:textId="4355AE08" w:rsidR="00815AED" w:rsidRPr="00040F21" w:rsidRDefault="00520C63" w:rsidP="00815AED">
      <w:pPr>
        <w:shd w:val="clear" w:color="auto" w:fill="FFFFFF"/>
        <w:spacing w:line="274" w:lineRule="exact"/>
        <w:ind w:left="10" w:hanging="10"/>
        <w:jc w:val="both"/>
      </w:pPr>
      <w:r w:rsidRPr="00040F21">
        <w:tab/>
      </w:r>
      <w:r w:rsidRPr="00040F21">
        <w:tab/>
      </w:r>
      <w:r w:rsidR="00815AED" w:rsidRPr="00040F21">
        <w:t xml:space="preserve">Pasirašydamas Rinkėjų registracijos lape sutinku, jog </w:t>
      </w:r>
      <w:r w:rsidRPr="00040F21">
        <w:t>Rokiškio</w:t>
      </w:r>
      <w:r w:rsidR="00815AED" w:rsidRPr="00040F21">
        <w:t xml:space="preserve"> rajono savivaldybės administracija, juridinio asmens kodas 188</w:t>
      </w:r>
      <w:r w:rsidRPr="00040F21">
        <w:t>772248</w:t>
      </w:r>
      <w:r w:rsidR="00815AED" w:rsidRPr="00040F21">
        <w:t xml:space="preserve">, </w:t>
      </w:r>
      <w:r w:rsidR="009902FB">
        <w:t>Sąjūdžio</w:t>
      </w:r>
      <w:r w:rsidRPr="00040F21">
        <w:t xml:space="preserve"> </w:t>
      </w:r>
      <w:r w:rsidR="00CA36A2">
        <w:t>a</w:t>
      </w:r>
      <w:r w:rsidRPr="00040F21">
        <w:t>.</w:t>
      </w:r>
      <w:r w:rsidR="00EA5474">
        <w:t xml:space="preserve"> 1</w:t>
      </w:r>
      <w:r w:rsidRPr="00040F21">
        <w:t>, Rokiškis</w:t>
      </w:r>
      <w:r w:rsidR="00815AED" w:rsidRPr="00040F21">
        <w:t xml:space="preserve">, tel. (8 </w:t>
      </w:r>
      <w:r w:rsidRPr="00040F21">
        <w:t>458</w:t>
      </w:r>
      <w:r w:rsidR="00815AED" w:rsidRPr="00040F21">
        <w:t xml:space="preserve">) </w:t>
      </w:r>
      <w:r w:rsidRPr="00040F21">
        <w:t>71233</w:t>
      </w:r>
      <w:r w:rsidR="00815AED" w:rsidRPr="00040F21">
        <w:t xml:space="preserve">, veikdama, kaip duomenų valdytojas, tvarkytų mano asmens duomenis (vardas, pavardė, gimimo data, deklaruota gyvenamoji vieta), vadovaujantis BDAR 6 straipsnio 1 dalies c ir e punktais: tvarkyti duomenis būtina, kad būtų įvykdyta duomenų valdytojui taikoma teisinė prievolė ir siekiant atlikti užduotį, vykdomą viešojo intereso labui arba vykdant duomenų valdytojui pavestas viešosios valdžios funkcijas. Asmens duomenų tvarkymo tikslas – seniūnaičių rinkimų vykdymas. </w:t>
      </w:r>
    </w:p>
    <w:p w14:paraId="5C1D19DB" w14:textId="77777777" w:rsidR="00815AED" w:rsidRDefault="00520C63" w:rsidP="00815AED">
      <w:pPr>
        <w:shd w:val="clear" w:color="auto" w:fill="FFFFFF"/>
        <w:spacing w:line="274" w:lineRule="exact"/>
        <w:ind w:left="10" w:hanging="10"/>
        <w:jc w:val="both"/>
      </w:pPr>
      <w:r w:rsidRPr="00040F21">
        <w:tab/>
      </w:r>
      <w:r w:rsidRPr="00040F21">
        <w:tab/>
      </w:r>
      <w:r w:rsidR="00815AED" w:rsidRPr="00040F21">
        <w:t xml:space="preserve">Daugiau informacijos apie asmens duomenų apsaugą galima rasti interneto svetainės </w:t>
      </w:r>
      <w:hyperlink r:id="rId12" w:history="1">
        <w:r w:rsidR="00993976" w:rsidRPr="004506AF">
          <w:rPr>
            <w:rStyle w:val="Hipersaitas"/>
          </w:rPr>
          <w:t>www.rokiskis.lt</w:t>
        </w:r>
      </w:hyperlink>
    </w:p>
    <w:p w14:paraId="5C1D19DC" w14:textId="77777777" w:rsidR="00520C63" w:rsidRPr="00040F21" w:rsidRDefault="00520C63" w:rsidP="00815AED">
      <w:pPr>
        <w:shd w:val="clear" w:color="auto" w:fill="FFFFFF"/>
        <w:spacing w:line="274" w:lineRule="exact"/>
        <w:ind w:left="10" w:hanging="10"/>
        <w:jc w:val="both"/>
      </w:pPr>
    </w:p>
    <w:tbl>
      <w:tblPr>
        <w:tblW w:w="942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2552"/>
        <w:gridCol w:w="1275"/>
        <w:gridCol w:w="1985"/>
        <w:gridCol w:w="1417"/>
        <w:gridCol w:w="1560"/>
      </w:tblGrid>
      <w:tr w:rsidR="00520C63" w:rsidRPr="00040F21" w14:paraId="5C1D19E4"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DD" w14:textId="77777777" w:rsidR="00520C63" w:rsidRPr="00A133C9" w:rsidRDefault="00520C63" w:rsidP="007A09F8">
            <w:pPr>
              <w:pStyle w:val="Default"/>
              <w:jc w:val="center"/>
              <w:rPr>
                <w:bCs/>
              </w:rPr>
            </w:pPr>
            <w:r w:rsidRPr="00A133C9">
              <w:rPr>
                <w:bCs/>
              </w:rPr>
              <w:t>Eil. Nr.</w:t>
            </w:r>
          </w:p>
        </w:tc>
        <w:tc>
          <w:tcPr>
            <w:tcW w:w="2552" w:type="dxa"/>
            <w:tcBorders>
              <w:top w:val="single" w:sz="8" w:space="0" w:color="000000"/>
              <w:left w:val="single" w:sz="8" w:space="0" w:color="000000"/>
              <w:bottom w:val="single" w:sz="8" w:space="0" w:color="000000"/>
              <w:right w:val="single" w:sz="8" w:space="0" w:color="000000"/>
            </w:tcBorders>
          </w:tcPr>
          <w:p w14:paraId="5C1D19DE" w14:textId="77777777" w:rsidR="00520C63" w:rsidRPr="00A133C9" w:rsidRDefault="00520C63" w:rsidP="007A09F8">
            <w:pPr>
              <w:pStyle w:val="Default"/>
              <w:jc w:val="center"/>
              <w:rPr>
                <w:bCs/>
              </w:rPr>
            </w:pPr>
            <w:r w:rsidRPr="00A133C9">
              <w:rPr>
                <w:bCs/>
              </w:rPr>
              <w:t>Gyventojo vardas pavardė</w:t>
            </w:r>
          </w:p>
        </w:tc>
        <w:tc>
          <w:tcPr>
            <w:tcW w:w="1275" w:type="dxa"/>
            <w:tcBorders>
              <w:top w:val="single" w:sz="8" w:space="0" w:color="000000"/>
              <w:left w:val="single" w:sz="8" w:space="0" w:color="000000"/>
              <w:bottom w:val="single" w:sz="8" w:space="0" w:color="000000"/>
              <w:right w:val="single" w:sz="8" w:space="0" w:color="000000"/>
            </w:tcBorders>
          </w:tcPr>
          <w:p w14:paraId="5C1D19DF" w14:textId="77777777" w:rsidR="00520C63" w:rsidRPr="00A133C9" w:rsidRDefault="00520C63" w:rsidP="007A09F8">
            <w:pPr>
              <w:pStyle w:val="Default"/>
              <w:jc w:val="center"/>
              <w:rPr>
                <w:bCs/>
              </w:rPr>
            </w:pPr>
            <w:r w:rsidRPr="00A133C9">
              <w:rPr>
                <w:bCs/>
              </w:rPr>
              <w:t>Gimimo</w:t>
            </w:r>
          </w:p>
          <w:p w14:paraId="5C1D19E0" w14:textId="77777777" w:rsidR="00520C63" w:rsidRPr="00A133C9" w:rsidRDefault="00520C63" w:rsidP="007A09F8">
            <w:pPr>
              <w:pStyle w:val="Default"/>
              <w:jc w:val="center"/>
              <w:rPr>
                <w:bCs/>
              </w:rPr>
            </w:pPr>
            <w:r w:rsidRPr="00A133C9">
              <w:rPr>
                <w:bCs/>
              </w:rPr>
              <w:t>data</w:t>
            </w:r>
          </w:p>
        </w:tc>
        <w:tc>
          <w:tcPr>
            <w:tcW w:w="1985" w:type="dxa"/>
            <w:tcBorders>
              <w:top w:val="single" w:sz="8" w:space="0" w:color="000000"/>
              <w:left w:val="single" w:sz="8" w:space="0" w:color="000000"/>
              <w:bottom w:val="single" w:sz="8" w:space="0" w:color="000000"/>
              <w:right w:val="single" w:sz="8" w:space="0" w:color="000000"/>
            </w:tcBorders>
          </w:tcPr>
          <w:p w14:paraId="5C1D19E1" w14:textId="77777777" w:rsidR="00520C63" w:rsidRPr="00A133C9" w:rsidRDefault="00520C63" w:rsidP="007A09F8">
            <w:pPr>
              <w:pStyle w:val="Default"/>
              <w:jc w:val="center"/>
              <w:rPr>
                <w:bCs/>
              </w:rPr>
            </w:pPr>
            <w:r w:rsidRPr="00A133C9">
              <w:rPr>
                <w:bCs/>
              </w:rPr>
              <w:t>Deklaruota gyvenamoji vieta</w:t>
            </w:r>
          </w:p>
        </w:tc>
        <w:tc>
          <w:tcPr>
            <w:tcW w:w="1417" w:type="dxa"/>
            <w:tcBorders>
              <w:top w:val="single" w:sz="8" w:space="0" w:color="000000"/>
              <w:left w:val="single" w:sz="8" w:space="0" w:color="000000"/>
              <w:bottom w:val="single" w:sz="8" w:space="0" w:color="000000"/>
              <w:right w:val="single" w:sz="8" w:space="0" w:color="000000"/>
            </w:tcBorders>
          </w:tcPr>
          <w:p w14:paraId="5C1D19E2" w14:textId="77777777" w:rsidR="00520C63" w:rsidRPr="00A133C9" w:rsidRDefault="00520C63" w:rsidP="007A09F8">
            <w:pPr>
              <w:pStyle w:val="Default"/>
              <w:jc w:val="center"/>
              <w:rPr>
                <w:bCs/>
              </w:rPr>
            </w:pPr>
            <w:r w:rsidRPr="00A133C9">
              <w:rPr>
                <w:bCs/>
              </w:rPr>
              <w:t>Parašas</w:t>
            </w:r>
          </w:p>
        </w:tc>
        <w:tc>
          <w:tcPr>
            <w:tcW w:w="1560" w:type="dxa"/>
            <w:tcBorders>
              <w:top w:val="single" w:sz="8" w:space="0" w:color="000000"/>
              <w:left w:val="single" w:sz="8" w:space="0" w:color="000000"/>
              <w:bottom w:val="single" w:sz="8" w:space="0" w:color="000000"/>
              <w:right w:val="single" w:sz="8" w:space="0" w:color="000000"/>
            </w:tcBorders>
          </w:tcPr>
          <w:p w14:paraId="5C1D19E3" w14:textId="77777777" w:rsidR="00520C63" w:rsidRPr="00A133C9" w:rsidRDefault="00520C63" w:rsidP="007A09F8">
            <w:pPr>
              <w:pStyle w:val="Default"/>
              <w:jc w:val="center"/>
              <w:rPr>
                <w:bCs/>
              </w:rPr>
            </w:pPr>
            <w:r w:rsidRPr="00A133C9">
              <w:rPr>
                <w:bCs/>
              </w:rPr>
              <w:t>Komisijos nario parašas (pildoma</w:t>
            </w:r>
            <w:r w:rsidR="007A09F8" w:rsidRPr="00A133C9">
              <w:rPr>
                <w:bCs/>
              </w:rPr>
              <w:t>,</w:t>
            </w:r>
            <w:r w:rsidRPr="00A133C9">
              <w:rPr>
                <w:bCs/>
              </w:rPr>
              <w:t xml:space="preserve"> kai išduodamas balsavimo raštu lapas)</w:t>
            </w:r>
          </w:p>
        </w:tc>
      </w:tr>
      <w:tr w:rsidR="00520C63" w:rsidRPr="00040F21" w14:paraId="5C1D19EB"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E5" w14:textId="77777777"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9E6" w14:textId="77777777"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9E7" w14:textId="77777777"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9E8" w14:textId="77777777"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9E9" w14:textId="77777777"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9EA" w14:textId="77777777" w:rsidR="00520C63" w:rsidRPr="00040F21" w:rsidRDefault="00520C63" w:rsidP="00F64A88">
            <w:pPr>
              <w:pStyle w:val="Default"/>
              <w:jc w:val="center"/>
              <w:rPr>
                <w:b/>
                <w:bCs/>
                <w:sz w:val="23"/>
                <w:szCs w:val="23"/>
              </w:rPr>
            </w:pPr>
          </w:p>
        </w:tc>
      </w:tr>
      <w:tr w:rsidR="00520C63" w:rsidRPr="00040F21" w14:paraId="5C1D19F2"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EC" w14:textId="77777777"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9ED" w14:textId="77777777"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9EE" w14:textId="77777777"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9EF" w14:textId="77777777"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9F0" w14:textId="77777777"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9F1" w14:textId="77777777" w:rsidR="00520C63" w:rsidRPr="00040F21" w:rsidRDefault="00520C63" w:rsidP="00BE74AC">
            <w:pPr>
              <w:pStyle w:val="Default"/>
              <w:jc w:val="center"/>
              <w:rPr>
                <w:b/>
                <w:bCs/>
              </w:rPr>
            </w:pPr>
          </w:p>
        </w:tc>
      </w:tr>
      <w:tr w:rsidR="00520C63" w:rsidRPr="00040F21" w14:paraId="5C1D19F9"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F3" w14:textId="77777777"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9F4" w14:textId="77777777"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9F5" w14:textId="77777777"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9F6" w14:textId="77777777"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9F7" w14:textId="77777777"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9F8" w14:textId="77777777" w:rsidR="00520C63" w:rsidRPr="00040F21" w:rsidRDefault="00520C63" w:rsidP="00F64A88">
            <w:pPr>
              <w:pStyle w:val="Default"/>
              <w:jc w:val="center"/>
              <w:rPr>
                <w:b/>
                <w:bCs/>
                <w:sz w:val="23"/>
                <w:szCs w:val="23"/>
              </w:rPr>
            </w:pPr>
          </w:p>
        </w:tc>
      </w:tr>
      <w:tr w:rsidR="00520C63" w:rsidRPr="00040F21" w14:paraId="5C1D1A00"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9FA" w14:textId="77777777"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9FB" w14:textId="77777777"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9FC" w14:textId="77777777"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9FD" w14:textId="77777777"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9FE" w14:textId="77777777"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9FF" w14:textId="77777777" w:rsidR="00520C63" w:rsidRPr="00040F21" w:rsidRDefault="00520C63" w:rsidP="00F64A88">
            <w:pPr>
              <w:pStyle w:val="Default"/>
              <w:jc w:val="center"/>
              <w:rPr>
                <w:b/>
                <w:bCs/>
                <w:sz w:val="23"/>
                <w:szCs w:val="23"/>
              </w:rPr>
            </w:pPr>
          </w:p>
        </w:tc>
      </w:tr>
      <w:tr w:rsidR="00D10C17" w:rsidRPr="00040F21" w14:paraId="5C1D1A07"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01"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02"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03"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04"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05"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06" w14:textId="77777777" w:rsidR="00D10C17" w:rsidRPr="00040F21" w:rsidRDefault="00D10C17" w:rsidP="00F64A88">
            <w:pPr>
              <w:pStyle w:val="Default"/>
              <w:jc w:val="center"/>
              <w:rPr>
                <w:b/>
                <w:bCs/>
                <w:sz w:val="23"/>
                <w:szCs w:val="23"/>
              </w:rPr>
            </w:pPr>
          </w:p>
        </w:tc>
      </w:tr>
      <w:tr w:rsidR="00D10C17" w:rsidRPr="00040F21" w14:paraId="5C1D1A0E"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08"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09"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0A"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0B"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0C"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0D" w14:textId="77777777" w:rsidR="00D10C17" w:rsidRPr="00040F21" w:rsidRDefault="00D10C17" w:rsidP="00F64A88">
            <w:pPr>
              <w:pStyle w:val="Default"/>
              <w:jc w:val="center"/>
              <w:rPr>
                <w:b/>
                <w:bCs/>
                <w:sz w:val="23"/>
                <w:szCs w:val="23"/>
              </w:rPr>
            </w:pPr>
          </w:p>
        </w:tc>
      </w:tr>
      <w:tr w:rsidR="00D10C17" w:rsidRPr="00040F21" w14:paraId="5C1D1A15"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0F"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10"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11"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12"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13"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14" w14:textId="77777777" w:rsidR="00D10C17" w:rsidRPr="00040F21" w:rsidRDefault="00D10C17" w:rsidP="00F64A88">
            <w:pPr>
              <w:pStyle w:val="Default"/>
              <w:jc w:val="center"/>
              <w:rPr>
                <w:b/>
                <w:bCs/>
                <w:sz w:val="23"/>
                <w:szCs w:val="23"/>
              </w:rPr>
            </w:pPr>
          </w:p>
        </w:tc>
      </w:tr>
      <w:tr w:rsidR="00D10C17" w:rsidRPr="00040F21" w14:paraId="5C1D1A1C"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16"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17"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18"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19"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1A"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1B" w14:textId="77777777" w:rsidR="00D10C17" w:rsidRPr="00040F21" w:rsidRDefault="00D10C17" w:rsidP="00F64A88">
            <w:pPr>
              <w:pStyle w:val="Default"/>
              <w:jc w:val="center"/>
              <w:rPr>
                <w:b/>
                <w:bCs/>
                <w:sz w:val="23"/>
                <w:szCs w:val="23"/>
              </w:rPr>
            </w:pPr>
          </w:p>
        </w:tc>
      </w:tr>
      <w:tr w:rsidR="00D10C17" w:rsidRPr="00040F21" w14:paraId="5C1D1A23"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1D"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1E"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1F"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20"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21"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22" w14:textId="77777777" w:rsidR="00D10C17" w:rsidRPr="00040F21" w:rsidRDefault="00D10C17" w:rsidP="00F64A88">
            <w:pPr>
              <w:pStyle w:val="Default"/>
              <w:jc w:val="center"/>
              <w:rPr>
                <w:b/>
                <w:bCs/>
                <w:sz w:val="23"/>
                <w:szCs w:val="23"/>
              </w:rPr>
            </w:pPr>
          </w:p>
        </w:tc>
      </w:tr>
      <w:tr w:rsidR="00D10C17" w:rsidRPr="00040F21" w14:paraId="5C1D1A2A"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24"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25"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26"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27"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28"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29" w14:textId="77777777" w:rsidR="00D10C17" w:rsidRPr="00040F21" w:rsidRDefault="00D10C17" w:rsidP="00F64A88">
            <w:pPr>
              <w:pStyle w:val="Default"/>
              <w:jc w:val="center"/>
              <w:rPr>
                <w:b/>
                <w:bCs/>
                <w:sz w:val="23"/>
                <w:szCs w:val="23"/>
              </w:rPr>
            </w:pPr>
          </w:p>
        </w:tc>
      </w:tr>
      <w:tr w:rsidR="00D10C17" w:rsidRPr="00040F21" w14:paraId="5C1D1A31" w14:textId="77777777"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2B" w14:textId="77777777"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14:paraId="5C1D1A2C" w14:textId="77777777"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14:paraId="5C1D1A2D" w14:textId="77777777"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14:paraId="5C1D1A2E" w14:textId="77777777"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14:paraId="5C1D1A2F" w14:textId="77777777"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14:paraId="5C1D1A30" w14:textId="77777777" w:rsidR="00D10C17" w:rsidRPr="00040F21" w:rsidRDefault="00D10C17" w:rsidP="00F64A88">
            <w:pPr>
              <w:pStyle w:val="Default"/>
              <w:jc w:val="center"/>
              <w:rPr>
                <w:b/>
                <w:bCs/>
                <w:sz w:val="23"/>
                <w:szCs w:val="23"/>
              </w:rPr>
            </w:pPr>
          </w:p>
        </w:tc>
      </w:tr>
    </w:tbl>
    <w:p w14:paraId="5C1D1A32" w14:textId="77777777" w:rsidR="00BA7160" w:rsidRPr="00040F21" w:rsidRDefault="00BA7160" w:rsidP="00BA7160"/>
    <w:p w14:paraId="5C1D1A33" w14:textId="77777777" w:rsidR="00D10C17" w:rsidRPr="00040F21" w:rsidRDefault="00815AED" w:rsidP="00815AED">
      <w:pPr>
        <w:shd w:val="clear" w:color="auto" w:fill="FFFFFF"/>
        <w:spacing w:line="274" w:lineRule="exact"/>
        <w:ind w:left="10" w:hanging="10"/>
        <w:jc w:val="both"/>
      </w:pPr>
      <w:proofErr w:type="spellStart"/>
      <w:r w:rsidRPr="00040F21">
        <w:t>Seniūnaitijai</w:t>
      </w:r>
      <w:proofErr w:type="spellEnd"/>
      <w:r w:rsidRPr="00040F21">
        <w:t xml:space="preserve"> priklausanti teritorija:</w:t>
      </w:r>
      <w:r w:rsidR="00D10C17" w:rsidRPr="00040F21">
        <w:t>___________________________________________________</w:t>
      </w:r>
    </w:p>
    <w:p w14:paraId="5C1D1A34" w14:textId="77777777" w:rsidR="00815AED" w:rsidRPr="00040F21" w:rsidRDefault="00D10C17" w:rsidP="00815AED">
      <w:pPr>
        <w:shd w:val="clear" w:color="auto" w:fill="FFFFFF"/>
        <w:spacing w:line="274" w:lineRule="exact"/>
        <w:ind w:left="10" w:hanging="10"/>
        <w:jc w:val="both"/>
      </w:pPr>
      <w:r w:rsidRPr="00040F21">
        <w:t>________________________________________________________________________________</w:t>
      </w:r>
    </w:p>
    <w:p w14:paraId="5C1D1A35" w14:textId="77777777" w:rsidR="00815AED" w:rsidRPr="00040F21" w:rsidRDefault="00815AED" w:rsidP="00815AED">
      <w:pPr>
        <w:shd w:val="clear" w:color="auto" w:fill="FFFFFF"/>
        <w:spacing w:line="274" w:lineRule="exact"/>
        <w:ind w:left="10" w:hanging="10"/>
        <w:jc w:val="both"/>
      </w:pPr>
    </w:p>
    <w:p w14:paraId="5C1D1A36" w14:textId="77777777" w:rsidR="00BA7160" w:rsidRPr="00040F21" w:rsidRDefault="00BA7160" w:rsidP="00BA7160"/>
    <w:p w14:paraId="5C1D1A37" w14:textId="77777777" w:rsidR="00BA7160" w:rsidRPr="00040F21" w:rsidRDefault="00BA7160" w:rsidP="00BA7160">
      <w:pPr>
        <w:jc w:val="center"/>
      </w:pPr>
      <w:r w:rsidRPr="00040F21">
        <w:t>____________________</w:t>
      </w:r>
    </w:p>
    <w:p w14:paraId="5C1D1A38" w14:textId="77777777" w:rsidR="00BA7160" w:rsidRPr="00040F21" w:rsidRDefault="00BA7160" w:rsidP="00BA7160">
      <w:pPr>
        <w:ind w:firstLine="4320"/>
        <w:rPr>
          <w:color w:val="000000"/>
          <w:lang w:eastAsia="ar-SA"/>
        </w:rPr>
      </w:pPr>
    </w:p>
    <w:p w14:paraId="5C1D1A39" w14:textId="77777777" w:rsidR="00BA7160" w:rsidRPr="00040F21" w:rsidRDefault="00BA7160" w:rsidP="00BA7160">
      <w:pPr>
        <w:ind w:firstLine="4320"/>
        <w:rPr>
          <w:color w:val="000000"/>
          <w:lang w:eastAsia="ar-SA"/>
        </w:rPr>
      </w:pPr>
    </w:p>
    <w:p w14:paraId="5C1D1A3E" w14:textId="77777777" w:rsidR="00A133C9" w:rsidRDefault="00A133C9" w:rsidP="00BA7160">
      <w:pPr>
        <w:ind w:firstLine="5812"/>
        <w:rPr>
          <w:bCs/>
        </w:rPr>
      </w:pPr>
    </w:p>
    <w:p w14:paraId="257A9A09" w14:textId="77777777" w:rsidR="00BF53A5" w:rsidRDefault="00BF53A5" w:rsidP="00BA7160">
      <w:pPr>
        <w:ind w:firstLine="5812"/>
        <w:rPr>
          <w:bCs/>
        </w:rPr>
      </w:pPr>
    </w:p>
    <w:p w14:paraId="5C1D1A3F" w14:textId="77777777" w:rsidR="00BA7160" w:rsidRPr="00040F21" w:rsidRDefault="00BA7160" w:rsidP="00BA7160">
      <w:pPr>
        <w:ind w:firstLine="5812"/>
        <w:rPr>
          <w:bCs/>
        </w:rPr>
      </w:pPr>
      <w:r w:rsidRPr="00040F21">
        <w:rPr>
          <w:bCs/>
        </w:rPr>
        <w:lastRenderedPageBreak/>
        <w:t>Rokiškio rajono savivaldybės</w:t>
      </w:r>
    </w:p>
    <w:p w14:paraId="5C1D1A40" w14:textId="77777777" w:rsidR="00D10C17" w:rsidRPr="00040F21" w:rsidRDefault="00BA7160" w:rsidP="00BA7160">
      <w:pPr>
        <w:ind w:left="5812"/>
        <w:rPr>
          <w:bCs/>
        </w:rPr>
      </w:pPr>
      <w:r w:rsidRPr="00040F21">
        <w:rPr>
          <w:bCs/>
        </w:rPr>
        <w:t>seniūnaičių rinkimų</w:t>
      </w:r>
      <w:r w:rsidR="00D10C17" w:rsidRPr="00040F21">
        <w:rPr>
          <w:bCs/>
        </w:rPr>
        <w:t xml:space="preserve"> </w:t>
      </w:r>
      <w:r w:rsidRPr="00040F21">
        <w:rPr>
          <w:bCs/>
        </w:rPr>
        <w:t xml:space="preserve">tvarkos aprašo </w:t>
      </w:r>
    </w:p>
    <w:p w14:paraId="5C1D1A41" w14:textId="77777777" w:rsidR="00BA7160" w:rsidRPr="00040F21" w:rsidRDefault="00D10C17" w:rsidP="00BA7160">
      <w:pPr>
        <w:ind w:left="5812"/>
        <w:rPr>
          <w:bCs/>
        </w:rPr>
      </w:pPr>
      <w:r w:rsidRPr="00040F21">
        <w:rPr>
          <w:bCs/>
        </w:rPr>
        <w:t>3</w:t>
      </w:r>
      <w:r w:rsidR="00BA7160" w:rsidRPr="00040F21">
        <w:rPr>
          <w:bCs/>
        </w:rPr>
        <w:t xml:space="preserve"> priedas</w:t>
      </w:r>
    </w:p>
    <w:p w14:paraId="5C1D1A42" w14:textId="77777777" w:rsidR="00BA7160" w:rsidRPr="00040F21" w:rsidRDefault="00BA7160" w:rsidP="00BA7160">
      <w:pPr>
        <w:ind w:left="5812"/>
        <w:rPr>
          <w:bCs/>
        </w:rPr>
      </w:pPr>
    </w:p>
    <w:p w14:paraId="5C1D1A43" w14:textId="77777777" w:rsidR="00BA7160" w:rsidRPr="00040F21" w:rsidRDefault="00BA7160" w:rsidP="00213985">
      <w:pPr>
        <w:autoSpaceDE w:val="0"/>
        <w:autoSpaceDN w:val="0"/>
        <w:adjustRightInd w:val="0"/>
        <w:jc w:val="center"/>
        <w:rPr>
          <w:b/>
          <w:bCs/>
          <w:color w:val="000000"/>
        </w:rPr>
      </w:pPr>
      <w:r w:rsidRPr="00040F21">
        <w:rPr>
          <w:b/>
          <w:bCs/>
          <w:color w:val="000000"/>
        </w:rPr>
        <w:t>ROKIŠKIO RAJONO SAVIVALDYBĖS ADMINISTRACIJOS ________________________</w:t>
      </w:r>
    </w:p>
    <w:p w14:paraId="5C1D1A44" w14:textId="77777777" w:rsidR="00BA7160" w:rsidRPr="00040F21" w:rsidRDefault="00BA7160" w:rsidP="00213985">
      <w:pPr>
        <w:autoSpaceDE w:val="0"/>
        <w:autoSpaceDN w:val="0"/>
        <w:adjustRightInd w:val="0"/>
        <w:ind w:left="6480"/>
        <w:jc w:val="center"/>
        <w:rPr>
          <w:color w:val="000000"/>
          <w:kern w:val="22"/>
          <w:vertAlign w:val="superscript"/>
          <w:lang w:eastAsia="ar-SA"/>
        </w:rPr>
      </w:pPr>
      <w:r w:rsidRPr="00040F21">
        <w:rPr>
          <w:color w:val="000000"/>
          <w:kern w:val="22"/>
          <w:vertAlign w:val="superscript"/>
          <w:lang w:eastAsia="ar-SA"/>
        </w:rPr>
        <w:t>(seniūnijos pavadinimas)</w:t>
      </w:r>
    </w:p>
    <w:p w14:paraId="5C1D1A45" w14:textId="77777777" w:rsidR="00BA7160" w:rsidRPr="00040F21" w:rsidRDefault="00BA7160" w:rsidP="00213985">
      <w:pPr>
        <w:autoSpaceDE w:val="0"/>
        <w:autoSpaceDN w:val="0"/>
        <w:adjustRightInd w:val="0"/>
        <w:jc w:val="center"/>
        <w:rPr>
          <w:b/>
          <w:bCs/>
          <w:color w:val="000000"/>
        </w:rPr>
      </w:pPr>
      <w:r w:rsidRPr="00040F21">
        <w:rPr>
          <w:b/>
          <w:bCs/>
          <w:color w:val="000000"/>
        </w:rPr>
        <w:t>SENIŪNIJOS ________________________ SENIŪNAITIJOS</w:t>
      </w:r>
    </w:p>
    <w:p w14:paraId="5C1D1A46" w14:textId="77777777" w:rsidR="00BA7160" w:rsidRPr="00040F21" w:rsidRDefault="00BA7160" w:rsidP="00213985">
      <w:pPr>
        <w:autoSpaceDE w:val="0"/>
        <w:autoSpaceDN w:val="0"/>
        <w:adjustRightInd w:val="0"/>
        <w:ind w:firstLine="709"/>
        <w:jc w:val="center"/>
        <w:rPr>
          <w:color w:val="000000"/>
          <w:kern w:val="22"/>
          <w:vertAlign w:val="superscript"/>
          <w:lang w:eastAsia="ar-SA"/>
        </w:rPr>
      </w:pPr>
      <w:r w:rsidRPr="00040F21">
        <w:rPr>
          <w:color w:val="000000"/>
          <w:kern w:val="22"/>
          <w:vertAlign w:val="superscript"/>
          <w:lang w:eastAsia="ar-SA"/>
        </w:rPr>
        <w:t>(seniūnaitijos pavadinimas)</w:t>
      </w:r>
    </w:p>
    <w:p w14:paraId="5C1D1A47" w14:textId="77777777" w:rsidR="00BA7160" w:rsidRPr="00040F21" w:rsidRDefault="00BA7160" w:rsidP="00213985">
      <w:pPr>
        <w:autoSpaceDE w:val="0"/>
        <w:autoSpaceDN w:val="0"/>
        <w:adjustRightInd w:val="0"/>
        <w:jc w:val="center"/>
        <w:rPr>
          <w:b/>
          <w:bCs/>
          <w:color w:val="000000"/>
        </w:rPr>
      </w:pPr>
      <w:r w:rsidRPr="00040F21">
        <w:rPr>
          <w:b/>
          <w:bCs/>
          <w:color w:val="000000"/>
        </w:rPr>
        <w:t>SENIŪNAIČIO RINKIMŲ BALSŲ SKAIČIAVIMO PROTOKOLAS</w:t>
      </w:r>
    </w:p>
    <w:p w14:paraId="5C1D1A48" w14:textId="77777777" w:rsidR="00BA7160" w:rsidRPr="00040F21" w:rsidRDefault="00BA7160" w:rsidP="00BA7160">
      <w:pPr>
        <w:autoSpaceDE w:val="0"/>
        <w:autoSpaceDN w:val="0"/>
        <w:adjustRightInd w:val="0"/>
        <w:jc w:val="center"/>
        <w:rPr>
          <w:color w:val="000000"/>
        </w:rPr>
      </w:pPr>
    </w:p>
    <w:p w14:paraId="5C1D1A49" w14:textId="77777777" w:rsidR="00BA7160" w:rsidRPr="00040F21" w:rsidRDefault="00BA7160" w:rsidP="00BA7160">
      <w:pPr>
        <w:autoSpaceDE w:val="0"/>
        <w:autoSpaceDN w:val="0"/>
        <w:adjustRightInd w:val="0"/>
        <w:jc w:val="center"/>
        <w:rPr>
          <w:color w:val="000000"/>
        </w:rPr>
      </w:pPr>
      <w:r w:rsidRPr="00040F21">
        <w:rPr>
          <w:color w:val="000000"/>
        </w:rPr>
        <w:t xml:space="preserve">20__ m. ________________ d. </w:t>
      </w:r>
    </w:p>
    <w:p w14:paraId="5C1D1A4A" w14:textId="77777777" w:rsidR="00BA7160" w:rsidRPr="00040F21" w:rsidRDefault="00BA7160" w:rsidP="00BA7160">
      <w:pPr>
        <w:autoSpaceDE w:val="0"/>
        <w:autoSpaceDN w:val="0"/>
        <w:adjustRightInd w:val="0"/>
        <w:jc w:val="both"/>
      </w:pPr>
    </w:p>
    <w:p w14:paraId="5C1D1A4B" w14:textId="77777777" w:rsidR="00BA7160" w:rsidRPr="00040F21" w:rsidRDefault="00BA7160" w:rsidP="00BA7160">
      <w:pPr>
        <w:autoSpaceDE w:val="0"/>
        <w:autoSpaceDN w:val="0"/>
        <w:adjustRightInd w:val="0"/>
        <w:ind w:firstLine="454"/>
        <w:jc w:val="both"/>
      </w:pPr>
      <w:r w:rsidRPr="00040F21">
        <w:t>Rinkimų pradžia _________________, rinkimų pabaiga ___________________</w:t>
      </w:r>
    </w:p>
    <w:p w14:paraId="5C1D1A4C" w14:textId="77777777" w:rsidR="00BA7160" w:rsidRPr="00040F21" w:rsidRDefault="00BA7160" w:rsidP="00BA7160">
      <w:pPr>
        <w:autoSpaceDE w:val="0"/>
        <w:autoSpaceDN w:val="0"/>
        <w:adjustRightInd w:val="0"/>
        <w:jc w:val="both"/>
        <w:rPr>
          <w:vertAlign w:val="superscript"/>
        </w:rPr>
      </w:pPr>
      <w:r w:rsidRPr="00040F21">
        <w:t xml:space="preserve">                         </w:t>
      </w:r>
      <w:r w:rsidRPr="00040F21">
        <w:tab/>
        <w:t xml:space="preserve">      </w:t>
      </w:r>
      <w:r w:rsidRPr="00040F21">
        <w:rPr>
          <w:vertAlign w:val="superscript"/>
        </w:rPr>
        <w:t>(laikas)</w:t>
      </w:r>
      <w:r w:rsidRPr="00040F21">
        <w:rPr>
          <w:vertAlign w:val="superscript"/>
        </w:rPr>
        <w:tab/>
      </w:r>
      <w:r w:rsidRPr="00040F21">
        <w:rPr>
          <w:vertAlign w:val="superscript"/>
        </w:rPr>
        <w:tab/>
      </w:r>
      <w:r w:rsidRPr="00040F21">
        <w:rPr>
          <w:vertAlign w:val="superscript"/>
        </w:rPr>
        <w:tab/>
      </w:r>
      <w:r w:rsidRPr="00040F21">
        <w:rPr>
          <w:vertAlign w:val="superscript"/>
        </w:rPr>
        <w:tab/>
        <w:t>(laikas)</w:t>
      </w:r>
    </w:p>
    <w:p w14:paraId="5C1D1A4D" w14:textId="77777777" w:rsidR="00BA7160" w:rsidRPr="00040F21" w:rsidRDefault="00BA7160" w:rsidP="00BA7160">
      <w:pPr>
        <w:autoSpaceDE w:val="0"/>
        <w:autoSpaceDN w:val="0"/>
        <w:adjustRightInd w:val="0"/>
        <w:ind w:firstLine="454"/>
        <w:jc w:val="both"/>
        <w:rPr>
          <w:vertAlign w:val="superscript"/>
        </w:rPr>
      </w:pPr>
      <w:r w:rsidRPr="00040F21">
        <w:t>Susirinkimo pirmininkas</w:t>
      </w:r>
      <w:r w:rsidRPr="00040F21">
        <w:rPr>
          <w:color w:val="000000"/>
        </w:rPr>
        <w:t xml:space="preserve"> ________________________________ </w:t>
      </w:r>
    </w:p>
    <w:p w14:paraId="5C1D1A4E" w14:textId="77777777" w:rsidR="00BA7160" w:rsidRPr="00040F21" w:rsidRDefault="00BA7160" w:rsidP="00BA7160">
      <w:pPr>
        <w:autoSpaceDE w:val="0"/>
        <w:autoSpaceDN w:val="0"/>
        <w:adjustRightInd w:val="0"/>
        <w:ind w:left="2836" w:firstLine="1052"/>
        <w:rPr>
          <w:color w:val="000000"/>
          <w:vertAlign w:val="superscript"/>
        </w:rPr>
      </w:pPr>
      <w:r w:rsidRPr="00040F21">
        <w:rPr>
          <w:color w:val="000000"/>
          <w:vertAlign w:val="superscript"/>
        </w:rPr>
        <w:t xml:space="preserve">(vardas, pavardė) </w:t>
      </w:r>
    </w:p>
    <w:p w14:paraId="5C1D1A4F" w14:textId="77777777" w:rsidR="00BA7160" w:rsidRPr="00040F21" w:rsidRDefault="00BA7160" w:rsidP="00BA7160">
      <w:pPr>
        <w:autoSpaceDE w:val="0"/>
        <w:autoSpaceDN w:val="0"/>
        <w:adjustRightInd w:val="0"/>
        <w:jc w:val="both"/>
        <w:rPr>
          <w:color w:val="000000"/>
        </w:rPr>
      </w:pPr>
      <w:r w:rsidRPr="00040F21">
        <w:rPr>
          <w:color w:val="000000"/>
        </w:rPr>
        <w:t xml:space="preserve">        Susirinkimo sekretorius _________________________________ </w:t>
      </w:r>
    </w:p>
    <w:p w14:paraId="5C1D1A50" w14:textId="77777777" w:rsidR="00BA7160" w:rsidRPr="00040F21" w:rsidRDefault="00BA7160" w:rsidP="00BA7160">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5C1D1A51" w14:textId="77777777" w:rsidR="00BA7160" w:rsidRDefault="00BA7160" w:rsidP="00BA7160">
      <w:pPr>
        <w:autoSpaceDE w:val="0"/>
        <w:autoSpaceDN w:val="0"/>
        <w:adjustRightInd w:val="0"/>
        <w:jc w:val="both"/>
        <w:rPr>
          <w:color w:val="000000"/>
        </w:rPr>
      </w:pPr>
      <w:r w:rsidRPr="00040F21">
        <w:rPr>
          <w:color w:val="000000"/>
          <w:vertAlign w:val="superscript"/>
        </w:rPr>
        <w:t xml:space="preserve"> </w:t>
      </w:r>
      <w:r w:rsidRPr="00040F21">
        <w:rPr>
          <w:color w:val="000000"/>
        </w:rPr>
        <w:t xml:space="preserve">       Rinkimai vykdomi pagal Rokiškio rajono savivaldybės </w:t>
      </w:r>
      <w:r w:rsidR="00993976">
        <w:rPr>
          <w:color w:val="000000"/>
        </w:rPr>
        <w:t>mero</w:t>
      </w:r>
      <w:r w:rsidRPr="00040F21">
        <w:rPr>
          <w:color w:val="000000"/>
        </w:rPr>
        <w:t xml:space="preserve"> 20_____m. __________________ ____d. </w:t>
      </w:r>
      <w:r w:rsidR="00993976">
        <w:rPr>
          <w:color w:val="000000"/>
        </w:rPr>
        <w:t>potvarkiu</w:t>
      </w:r>
      <w:r w:rsidRPr="00040F21">
        <w:rPr>
          <w:color w:val="000000"/>
        </w:rPr>
        <w:t xml:space="preserve"> Nr. _____ sudarytą Rokiškio rajono savivaldybės seniūnaičių rinkimų grafiką.</w:t>
      </w:r>
    </w:p>
    <w:p w14:paraId="5C1D1A52" w14:textId="77777777" w:rsidR="00993976" w:rsidRPr="00040F21" w:rsidRDefault="00993976" w:rsidP="00BA7160">
      <w:pPr>
        <w:autoSpaceDE w:val="0"/>
        <w:autoSpaceDN w:val="0"/>
        <w:adjustRightInd w:val="0"/>
        <w:jc w:val="both"/>
        <w:rPr>
          <w:color w:val="000000"/>
        </w:rPr>
      </w:pPr>
    </w:p>
    <w:p w14:paraId="5C1D1A53" w14:textId="77777777" w:rsidR="00BA7160" w:rsidRPr="00040F21" w:rsidRDefault="00BA7160" w:rsidP="00BA7160">
      <w:pPr>
        <w:autoSpaceDE w:val="0"/>
        <w:autoSpaceDN w:val="0"/>
        <w:adjustRightInd w:val="0"/>
        <w:jc w:val="both"/>
        <w:rPr>
          <w:color w:val="000000"/>
        </w:rPr>
      </w:pPr>
      <w:r w:rsidRPr="00040F21">
        <w:rPr>
          <w:color w:val="000000"/>
        </w:rPr>
        <w:t xml:space="preserve">        Kandidatai į Rokiškio rajono savivaldybės _________________________________________</w:t>
      </w:r>
    </w:p>
    <w:p w14:paraId="5C1D1A54" w14:textId="77777777" w:rsidR="00BA7160" w:rsidRPr="00040F21" w:rsidRDefault="00BA7160" w:rsidP="00BA7160">
      <w:pPr>
        <w:autoSpaceDE w:val="0"/>
        <w:autoSpaceDN w:val="0"/>
        <w:adjustRightInd w:val="0"/>
        <w:jc w:val="both"/>
        <w:rPr>
          <w:color w:val="000000"/>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(seniūnaitijos pavadinimas)</w:t>
      </w:r>
    </w:p>
    <w:p w14:paraId="5C1D1A55" w14:textId="77777777" w:rsidR="00BA7160" w:rsidRPr="00040F21" w:rsidRDefault="00BA7160" w:rsidP="00BA7160">
      <w:pPr>
        <w:autoSpaceDE w:val="0"/>
        <w:autoSpaceDN w:val="0"/>
        <w:adjustRightInd w:val="0"/>
        <w:jc w:val="both"/>
        <w:rPr>
          <w:color w:val="000000"/>
        </w:rPr>
      </w:pPr>
      <w:r w:rsidRPr="00040F21">
        <w:rPr>
          <w:color w:val="000000"/>
        </w:rPr>
        <w:t>seniūnaitijos seniūnaičius __________________________________________________________</w:t>
      </w:r>
    </w:p>
    <w:p w14:paraId="5C1D1A56" w14:textId="77777777" w:rsidR="00BA7160" w:rsidRPr="00040F21" w:rsidRDefault="00BA7160" w:rsidP="00BA7160">
      <w:pPr>
        <w:autoSpaceDE w:val="0"/>
        <w:autoSpaceDN w:val="0"/>
        <w:adjustRightInd w:val="0"/>
        <w:jc w:val="both"/>
        <w:rPr>
          <w:color w:val="000000"/>
          <w:vertAlign w:val="superscript"/>
        </w:rPr>
      </w:pPr>
      <w:r w:rsidRPr="00040F21">
        <w:rPr>
          <w:color w:val="000000"/>
        </w:rPr>
        <w:tab/>
      </w:r>
      <w:r w:rsidRPr="00040F21">
        <w:rPr>
          <w:color w:val="000000"/>
        </w:rPr>
        <w:tab/>
      </w:r>
      <w:r w:rsidRPr="00040F21">
        <w:rPr>
          <w:color w:val="000000"/>
          <w:vertAlign w:val="superscript"/>
        </w:rPr>
        <w:t xml:space="preserve"> (kandidatų vardai ir pavardės)</w:t>
      </w:r>
    </w:p>
    <w:p w14:paraId="5C1D1A57" w14:textId="77777777" w:rsidR="00BA7160" w:rsidRPr="00040F21" w:rsidRDefault="00BA7160" w:rsidP="00BA7160">
      <w:pPr>
        <w:autoSpaceDE w:val="0"/>
        <w:autoSpaceDN w:val="0"/>
        <w:adjustRightInd w:val="0"/>
        <w:jc w:val="both"/>
        <w:rPr>
          <w:color w:val="000000"/>
        </w:rPr>
      </w:pPr>
      <w:r w:rsidRPr="00040F21">
        <w:rPr>
          <w:color w:val="000000"/>
        </w:rPr>
        <w:t xml:space="preserve">______________________________________________________________________________ </w:t>
      </w:r>
    </w:p>
    <w:p w14:paraId="5C1D1A58" w14:textId="77777777" w:rsidR="00BA7160" w:rsidRPr="00040F21" w:rsidRDefault="00BA7160" w:rsidP="00BA7160">
      <w:pPr>
        <w:autoSpaceDE w:val="0"/>
        <w:autoSpaceDN w:val="0"/>
        <w:adjustRightInd w:val="0"/>
        <w:rPr>
          <w:color w:val="000000"/>
        </w:rPr>
      </w:pPr>
    </w:p>
    <w:p w14:paraId="5C1D1A59" w14:textId="77777777" w:rsidR="00BA7160" w:rsidRPr="00040F21" w:rsidRDefault="00BA7160" w:rsidP="00BA7160">
      <w:pPr>
        <w:autoSpaceDE w:val="0"/>
        <w:autoSpaceDN w:val="0"/>
        <w:adjustRightInd w:val="0"/>
        <w:jc w:val="center"/>
        <w:rPr>
          <w:b/>
          <w:color w:val="000000"/>
        </w:rPr>
      </w:pPr>
      <w:r w:rsidRPr="00040F21">
        <w:rPr>
          <w:b/>
          <w:color w:val="000000"/>
        </w:rPr>
        <w:t>BALSAVIMO REZULTATAI</w:t>
      </w:r>
    </w:p>
    <w:p w14:paraId="5C1D1A5A" w14:textId="77777777" w:rsidR="00BA7160" w:rsidRPr="00040F21" w:rsidRDefault="00BA7160" w:rsidP="00BA7160">
      <w:pPr>
        <w:autoSpaceDE w:val="0"/>
        <w:autoSpaceDN w:val="0"/>
        <w:adjustRightInd w:val="0"/>
        <w:jc w:val="center"/>
        <w:rPr>
          <w:b/>
          <w:color w:val="000000"/>
        </w:rPr>
      </w:pPr>
    </w:p>
    <w:tbl>
      <w:tblPr>
        <w:tblW w:w="829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5387"/>
        <w:gridCol w:w="2268"/>
      </w:tblGrid>
      <w:tr w:rsidR="00BA7160" w:rsidRPr="00040F21" w14:paraId="5C1D1A5E"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5B" w14:textId="77777777" w:rsidR="00BA7160" w:rsidRPr="00697277" w:rsidRDefault="00BA7160" w:rsidP="00F64A88">
            <w:pPr>
              <w:pStyle w:val="Default"/>
              <w:jc w:val="center"/>
              <w:rPr>
                <w:bCs/>
              </w:rPr>
            </w:pPr>
            <w:r w:rsidRPr="00697277">
              <w:rPr>
                <w:bCs/>
              </w:rPr>
              <w:t xml:space="preserve">Eil. Nr. </w:t>
            </w:r>
          </w:p>
        </w:tc>
        <w:tc>
          <w:tcPr>
            <w:tcW w:w="5387" w:type="dxa"/>
            <w:tcBorders>
              <w:top w:val="single" w:sz="8" w:space="0" w:color="000000"/>
              <w:left w:val="single" w:sz="8" w:space="0" w:color="000000"/>
              <w:bottom w:val="single" w:sz="8" w:space="0" w:color="000000"/>
              <w:right w:val="single" w:sz="8" w:space="0" w:color="000000"/>
            </w:tcBorders>
          </w:tcPr>
          <w:p w14:paraId="5C1D1A5C" w14:textId="77777777" w:rsidR="00BA7160" w:rsidRPr="00697277" w:rsidRDefault="00BA7160" w:rsidP="00F64A88">
            <w:pPr>
              <w:pStyle w:val="Default"/>
              <w:jc w:val="center"/>
              <w:rPr>
                <w:bCs/>
              </w:rPr>
            </w:pPr>
            <w:r w:rsidRPr="00697277">
              <w:rPr>
                <w:bCs/>
              </w:rPr>
              <w:t>Kandidato vardas ir pavardė</w:t>
            </w:r>
          </w:p>
        </w:tc>
        <w:tc>
          <w:tcPr>
            <w:tcW w:w="2268" w:type="dxa"/>
            <w:tcBorders>
              <w:top w:val="single" w:sz="8" w:space="0" w:color="000000"/>
              <w:left w:val="single" w:sz="8" w:space="0" w:color="000000"/>
              <w:bottom w:val="single" w:sz="8" w:space="0" w:color="000000"/>
              <w:right w:val="single" w:sz="8" w:space="0" w:color="000000"/>
            </w:tcBorders>
          </w:tcPr>
          <w:p w14:paraId="5C1D1A5D" w14:textId="77777777" w:rsidR="00BA7160" w:rsidRPr="00697277" w:rsidRDefault="00BA7160" w:rsidP="00F64A88">
            <w:pPr>
              <w:pStyle w:val="Default"/>
              <w:jc w:val="center"/>
              <w:rPr>
                <w:bCs/>
              </w:rPr>
            </w:pPr>
            <w:r w:rsidRPr="00697277">
              <w:rPr>
                <w:bCs/>
              </w:rPr>
              <w:t>Balsų skaičius</w:t>
            </w:r>
          </w:p>
        </w:tc>
      </w:tr>
      <w:tr w:rsidR="00BA7160" w:rsidRPr="00040F21" w14:paraId="5C1D1A62"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5F"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60"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61" w14:textId="77777777" w:rsidR="00BA7160" w:rsidRPr="00040F21" w:rsidRDefault="00BA7160" w:rsidP="00F64A88">
            <w:pPr>
              <w:pStyle w:val="Default"/>
              <w:jc w:val="center"/>
              <w:rPr>
                <w:b/>
                <w:bCs/>
                <w:sz w:val="23"/>
                <w:szCs w:val="23"/>
              </w:rPr>
            </w:pPr>
          </w:p>
        </w:tc>
      </w:tr>
      <w:tr w:rsidR="00BA7160" w:rsidRPr="00040F21" w14:paraId="5C1D1A66"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63"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64"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65" w14:textId="77777777" w:rsidR="00BA7160" w:rsidRPr="00040F21" w:rsidRDefault="00BA7160" w:rsidP="00F64A88">
            <w:pPr>
              <w:pStyle w:val="Default"/>
              <w:jc w:val="center"/>
              <w:rPr>
                <w:b/>
                <w:bCs/>
                <w:sz w:val="23"/>
                <w:szCs w:val="23"/>
              </w:rPr>
            </w:pPr>
          </w:p>
        </w:tc>
      </w:tr>
      <w:tr w:rsidR="00BA7160" w:rsidRPr="00040F21" w14:paraId="5C1D1A6A"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67"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68"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69" w14:textId="77777777" w:rsidR="00BA7160" w:rsidRPr="00040F21" w:rsidRDefault="00BA7160" w:rsidP="00F64A88">
            <w:pPr>
              <w:pStyle w:val="Default"/>
              <w:jc w:val="center"/>
              <w:rPr>
                <w:b/>
                <w:bCs/>
                <w:sz w:val="23"/>
                <w:szCs w:val="23"/>
              </w:rPr>
            </w:pPr>
          </w:p>
        </w:tc>
      </w:tr>
      <w:tr w:rsidR="00BA7160" w:rsidRPr="00040F21" w14:paraId="5C1D1A6E"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6B"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6C"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6D" w14:textId="77777777" w:rsidR="00BA7160" w:rsidRPr="00040F21" w:rsidRDefault="00BA7160" w:rsidP="00F64A88">
            <w:pPr>
              <w:pStyle w:val="Default"/>
              <w:jc w:val="center"/>
              <w:rPr>
                <w:b/>
                <w:bCs/>
                <w:sz w:val="23"/>
                <w:szCs w:val="23"/>
              </w:rPr>
            </w:pPr>
          </w:p>
        </w:tc>
      </w:tr>
      <w:tr w:rsidR="00BA7160" w:rsidRPr="00040F21" w14:paraId="5C1D1A72" w14:textId="77777777"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A6F" w14:textId="77777777"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A70" w14:textId="77777777"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A71" w14:textId="77777777" w:rsidR="00BA7160" w:rsidRPr="00040F21" w:rsidRDefault="00BA7160" w:rsidP="00F64A88">
            <w:pPr>
              <w:pStyle w:val="Default"/>
              <w:jc w:val="center"/>
              <w:rPr>
                <w:b/>
                <w:bCs/>
                <w:sz w:val="23"/>
                <w:szCs w:val="23"/>
              </w:rPr>
            </w:pPr>
          </w:p>
        </w:tc>
      </w:tr>
    </w:tbl>
    <w:p w14:paraId="5C1D1A73" w14:textId="77777777" w:rsidR="00BA7160" w:rsidRPr="00040F21" w:rsidRDefault="00BA7160" w:rsidP="00BA7160">
      <w:pPr>
        <w:autoSpaceDE w:val="0"/>
        <w:autoSpaceDN w:val="0"/>
        <w:adjustRightInd w:val="0"/>
        <w:rPr>
          <w:b/>
          <w:color w:val="000000"/>
        </w:rPr>
      </w:pPr>
    </w:p>
    <w:p w14:paraId="5C1D1A74" w14:textId="77777777" w:rsidR="00BA7160" w:rsidRPr="00040F21" w:rsidRDefault="00BA7160" w:rsidP="00BA7160">
      <w:pPr>
        <w:jc w:val="both"/>
      </w:pPr>
      <w:r w:rsidRPr="00040F21">
        <w:t>Rinkimuose dalyvavo ____ proc. _________________ seniūnaitijos gyventojų (netaikoma pakartotiniams rinkimams).</w:t>
      </w:r>
    </w:p>
    <w:p w14:paraId="5C1D1A75" w14:textId="77777777" w:rsidR="00BA7160" w:rsidRPr="00040F21" w:rsidRDefault="00BA7160" w:rsidP="00BA7160"/>
    <w:p w14:paraId="5C1D1A76" w14:textId="7A88FC92" w:rsidR="00BA7160" w:rsidRPr="00040F21" w:rsidRDefault="00BA7160" w:rsidP="00BA7160">
      <w:r w:rsidRPr="00040F21">
        <w:t>______________________ seniūnaitijos seniūnaičiu išrin</w:t>
      </w:r>
      <w:r w:rsidR="00526AD0">
        <w:t>k</w:t>
      </w:r>
      <w:r w:rsidRPr="00040F21">
        <w:t>tas (-ta) ______________________ .</w:t>
      </w:r>
    </w:p>
    <w:p w14:paraId="5C1D1A77" w14:textId="77777777" w:rsidR="00BA7160" w:rsidRPr="00040F21" w:rsidRDefault="00BA7160" w:rsidP="00BA7160">
      <w:pPr>
        <w:autoSpaceDE w:val="0"/>
        <w:autoSpaceDN w:val="0"/>
        <w:adjustRightInd w:val="0"/>
        <w:ind w:firstLine="709"/>
        <w:rPr>
          <w:color w:val="000000"/>
          <w:vertAlign w:val="superscript"/>
        </w:rPr>
      </w:pPr>
      <w:r w:rsidRPr="00040F21">
        <w:rPr>
          <w:color w:val="000000"/>
          <w:vertAlign w:val="superscript"/>
        </w:rPr>
        <w:t>(pavadinimas)</w:t>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 xml:space="preserve"> (vardas, pavardė)</w:t>
      </w:r>
      <w:r w:rsidRPr="00040F21">
        <w:rPr>
          <w:color w:val="000000"/>
          <w:vertAlign w:val="superscript"/>
        </w:rPr>
        <w:tab/>
      </w:r>
      <w:r w:rsidRPr="00040F21">
        <w:rPr>
          <w:color w:val="000000"/>
          <w:vertAlign w:val="superscript"/>
        </w:rPr>
        <w:tab/>
      </w:r>
      <w:r w:rsidRPr="00040F21">
        <w:rPr>
          <w:color w:val="000000"/>
          <w:vertAlign w:val="superscript"/>
        </w:rPr>
        <w:tab/>
      </w:r>
    </w:p>
    <w:p w14:paraId="5C1D1A78" w14:textId="77777777" w:rsidR="00BA7160" w:rsidRPr="00040F21" w:rsidRDefault="00BA7160" w:rsidP="00BA7160">
      <w:r w:rsidRPr="00040F21">
        <w:t>Susirinkimo pirmininkas</w:t>
      </w:r>
      <w:r w:rsidRPr="00040F21">
        <w:tab/>
        <w:t>____________</w:t>
      </w:r>
      <w:r w:rsidRPr="00040F21">
        <w:tab/>
      </w:r>
      <w:r w:rsidRPr="00040F21">
        <w:tab/>
        <w:t xml:space="preserve">______________________ </w:t>
      </w:r>
    </w:p>
    <w:p w14:paraId="5C1D1A79" w14:textId="77777777" w:rsidR="00BA7160" w:rsidRPr="00040F21" w:rsidRDefault="00BA7160" w:rsidP="00BA7160">
      <w:pPr>
        <w:autoSpaceDE w:val="0"/>
        <w:autoSpaceDN w:val="0"/>
        <w:adjustRightInd w:val="0"/>
        <w:ind w:firstLine="709"/>
        <w:rPr>
          <w:color w:val="000000"/>
          <w:vertAlign w:val="superscript"/>
        </w:rPr>
      </w:pPr>
      <w:r w:rsidRPr="00040F21">
        <w:rPr>
          <w:color w:val="000000"/>
          <w:vertAlign w:val="superscript"/>
        </w:rPr>
        <w:tab/>
      </w:r>
      <w:r w:rsidRPr="00040F21">
        <w:rPr>
          <w:color w:val="000000"/>
          <w:vertAlign w:val="superscript"/>
        </w:rPr>
        <w:tab/>
      </w:r>
      <w:r w:rsidR="00D10C17" w:rsidRPr="00040F21">
        <w:rPr>
          <w:color w:val="000000"/>
          <w:vertAlign w:val="superscript"/>
        </w:rPr>
        <w:tab/>
      </w:r>
      <w:r w:rsidRPr="00040F21">
        <w:rPr>
          <w:color w:val="000000"/>
          <w:vertAlign w:val="superscript"/>
        </w:rPr>
        <w:t>(parašas)</w:t>
      </w:r>
      <w:r w:rsidRPr="00040F21">
        <w:rPr>
          <w:color w:val="000000"/>
          <w:vertAlign w:val="superscript"/>
        </w:rPr>
        <w:tab/>
      </w:r>
      <w:r w:rsidRPr="00040F21">
        <w:rPr>
          <w:color w:val="000000"/>
          <w:vertAlign w:val="superscript"/>
        </w:rPr>
        <w:tab/>
      </w:r>
      <w:r w:rsidRPr="00040F21">
        <w:rPr>
          <w:color w:val="000000"/>
          <w:vertAlign w:val="superscript"/>
        </w:rPr>
        <w:tab/>
      </w:r>
      <w:r w:rsidR="00D10C17" w:rsidRPr="00040F21">
        <w:rPr>
          <w:color w:val="000000"/>
          <w:vertAlign w:val="superscript"/>
        </w:rPr>
        <w:tab/>
      </w:r>
      <w:r w:rsidR="00D10C17" w:rsidRPr="00040F21">
        <w:rPr>
          <w:color w:val="000000"/>
          <w:vertAlign w:val="superscript"/>
        </w:rPr>
        <w:tab/>
      </w:r>
      <w:r w:rsidRPr="00040F21">
        <w:rPr>
          <w:color w:val="000000"/>
          <w:vertAlign w:val="superscript"/>
        </w:rPr>
        <w:t xml:space="preserve">(vardas, pavardė) </w:t>
      </w:r>
    </w:p>
    <w:p w14:paraId="5C1D1A7A" w14:textId="77777777" w:rsidR="00BA7160" w:rsidRPr="00040F21" w:rsidRDefault="00BA7160" w:rsidP="00BA7160"/>
    <w:p w14:paraId="5C1D1A7B" w14:textId="77777777" w:rsidR="00BA7160" w:rsidRPr="00040F21" w:rsidRDefault="00BA7160" w:rsidP="00BA7160">
      <w:r w:rsidRPr="00040F21">
        <w:t>Susirinkimo sekretorius</w:t>
      </w:r>
      <w:r w:rsidRPr="00040F21">
        <w:tab/>
        <w:t>____________</w:t>
      </w:r>
      <w:r w:rsidRPr="00040F21">
        <w:tab/>
      </w:r>
      <w:r w:rsidRPr="00040F21">
        <w:tab/>
        <w:t xml:space="preserve">______________________ </w:t>
      </w:r>
    </w:p>
    <w:p w14:paraId="5C1D1A7C" w14:textId="77777777" w:rsidR="00BA7160" w:rsidRPr="00040F21" w:rsidRDefault="00BA7160" w:rsidP="00BA7160">
      <w:pPr>
        <w:autoSpaceDE w:val="0"/>
        <w:autoSpaceDN w:val="0"/>
        <w:adjustRightInd w:val="0"/>
        <w:ind w:firstLine="709"/>
        <w:rPr>
          <w:color w:val="000000"/>
          <w:vertAlign w:val="superscript"/>
        </w:rPr>
      </w:pPr>
      <w:r w:rsidRPr="00040F21">
        <w:rPr>
          <w:color w:val="000000"/>
          <w:vertAlign w:val="superscript"/>
        </w:rPr>
        <w:tab/>
      </w:r>
      <w:r w:rsidRPr="00040F21">
        <w:rPr>
          <w:color w:val="000000"/>
          <w:vertAlign w:val="superscript"/>
        </w:rPr>
        <w:tab/>
      </w:r>
      <w:r w:rsidR="00D10C17" w:rsidRPr="00040F21">
        <w:rPr>
          <w:color w:val="000000"/>
          <w:vertAlign w:val="superscript"/>
        </w:rPr>
        <w:tab/>
      </w:r>
      <w:r w:rsidRPr="00040F21">
        <w:rPr>
          <w:color w:val="000000"/>
          <w:vertAlign w:val="superscript"/>
        </w:rPr>
        <w:t>(parašas)</w:t>
      </w:r>
      <w:r w:rsidRPr="00040F21">
        <w:rPr>
          <w:color w:val="000000"/>
          <w:vertAlign w:val="superscript"/>
        </w:rPr>
        <w:tab/>
      </w:r>
      <w:r w:rsidRPr="00040F21">
        <w:rPr>
          <w:color w:val="000000"/>
          <w:vertAlign w:val="superscript"/>
        </w:rPr>
        <w:tab/>
      </w:r>
      <w:r w:rsidRPr="00040F21">
        <w:rPr>
          <w:color w:val="000000"/>
          <w:vertAlign w:val="superscript"/>
        </w:rPr>
        <w:tab/>
      </w:r>
      <w:r w:rsidR="00D10C17" w:rsidRPr="00040F21">
        <w:rPr>
          <w:color w:val="000000"/>
          <w:vertAlign w:val="superscript"/>
        </w:rPr>
        <w:tab/>
      </w:r>
      <w:r w:rsidR="00D10C17" w:rsidRPr="00040F21">
        <w:rPr>
          <w:color w:val="000000"/>
          <w:vertAlign w:val="superscript"/>
        </w:rPr>
        <w:tab/>
      </w:r>
      <w:r w:rsidRPr="00040F21">
        <w:rPr>
          <w:color w:val="000000"/>
          <w:vertAlign w:val="superscript"/>
        </w:rPr>
        <w:t xml:space="preserve">(vardas, pavardė) </w:t>
      </w:r>
    </w:p>
    <w:p w14:paraId="5C1D1A7D" w14:textId="77777777" w:rsidR="00BA7160" w:rsidRPr="00040F21" w:rsidRDefault="00BA7160" w:rsidP="00BA7160">
      <w:pPr>
        <w:ind w:firstLine="4320"/>
        <w:rPr>
          <w:color w:val="000000"/>
          <w:lang w:eastAsia="ar-SA"/>
        </w:rPr>
      </w:pPr>
    </w:p>
    <w:p w14:paraId="5C1D1A7E" w14:textId="77777777" w:rsidR="00BA7160" w:rsidRPr="00040F21" w:rsidRDefault="00BA7160" w:rsidP="00BA7160">
      <w:pPr>
        <w:jc w:val="center"/>
        <w:rPr>
          <w:color w:val="000000"/>
          <w:lang w:eastAsia="ar-SA"/>
        </w:rPr>
      </w:pPr>
      <w:r w:rsidRPr="00040F21">
        <w:rPr>
          <w:color w:val="000000"/>
          <w:lang w:eastAsia="ar-SA"/>
        </w:rPr>
        <w:t>_______________________</w:t>
      </w:r>
    </w:p>
    <w:p w14:paraId="5C1D1A7F" w14:textId="77777777" w:rsidR="00D10C17" w:rsidRPr="00040F21" w:rsidRDefault="00BA7160" w:rsidP="00BA7160">
      <w:pPr>
        <w:jc w:val="both"/>
        <w:rPr>
          <w:bCs/>
        </w:rPr>
      </w:pPr>
      <w:r w:rsidRPr="00040F21">
        <w:rPr>
          <w:bCs/>
        </w:rPr>
        <w:tab/>
      </w:r>
      <w:r w:rsidRPr="00040F21">
        <w:rPr>
          <w:bCs/>
        </w:rPr>
        <w:tab/>
      </w:r>
      <w:r w:rsidRPr="00040F21">
        <w:rPr>
          <w:bCs/>
        </w:rPr>
        <w:tab/>
        <w:t xml:space="preserve">     </w:t>
      </w:r>
      <w:r w:rsidRPr="00040F21">
        <w:rPr>
          <w:bCs/>
        </w:rPr>
        <w:tab/>
        <w:t xml:space="preserve">         </w:t>
      </w:r>
    </w:p>
    <w:p w14:paraId="5C1D1A80" w14:textId="77777777" w:rsidR="00D10C17" w:rsidRPr="00040F21" w:rsidRDefault="00D10C17" w:rsidP="00BA7160">
      <w:pPr>
        <w:jc w:val="both"/>
        <w:rPr>
          <w:bCs/>
        </w:rPr>
      </w:pPr>
    </w:p>
    <w:p w14:paraId="5C1D1A85" w14:textId="77777777" w:rsidR="00D10C17" w:rsidRPr="00040F21" w:rsidRDefault="00BA7160" w:rsidP="00697277">
      <w:pPr>
        <w:ind w:left="4963" w:firstLine="709"/>
        <w:jc w:val="both"/>
        <w:rPr>
          <w:bCs/>
        </w:rPr>
      </w:pPr>
      <w:r w:rsidRPr="00040F21">
        <w:rPr>
          <w:bCs/>
        </w:rPr>
        <w:lastRenderedPageBreak/>
        <w:t>Rokiškio rajono savivaldybės</w:t>
      </w:r>
    </w:p>
    <w:p w14:paraId="5C1D1A86" w14:textId="77777777" w:rsidR="00D10C17" w:rsidRPr="00040F21" w:rsidRDefault="00D10C17" w:rsidP="00D10C17">
      <w:pPr>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00BA7160" w:rsidRPr="00040F21">
        <w:rPr>
          <w:bCs/>
        </w:rPr>
        <w:t xml:space="preserve">seniūnaičių rinkimų tvarkos aprašo </w:t>
      </w:r>
    </w:p>
    <w:p w14:paraId="5C1D1A87" w14:textId="77777777" w:rsidR="00BA7160" w:rsidRPr="00040F21" w:rsidRDefault="00D10C17" w:rsidP="00D10C17">
      <w:pPr>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t>4</w:t>
      </w:r>
      <w:r w:rsidR="00BA7160" w:rsidRPr="00040F21">
        <w:rPr>
          <w:bCs/>
        </w:rPr>
        <w:t xml:space="preserve"> priedas</w:t>
      </w:r>
    </w:p>
    <w:p w14:paraId="5C1D1A88" w14:textId="77777777" w:rsidR="00BA7160" w:rsidRPr="00040F21" w:rsidRDefault="00BA7160" w:rsidP="00BA7160">
      <w:pPr>
        <w:ind w:left="5812"/>
        <w:rPr>
          <w:bCs/>
        </w:rPr>
      </w:pPr>
    </w:p>
    <w:p w14:paraId="5C1D1A89" w14:textId="77777777" w:rsidR="00BA7160" w:rsidRPr="00040F21" w:rsidRDefault="00BA7160" w:rsidP="00BA7160">
      <w:pPr>
        <w:ind w:left="5812"/>
        <w:rPr>
          <w:b/>
          <w:bCs/>
          <w:kern w:val="36"/>
        </w:rPr>
      </w:pPr>
    </w:p>
    <w:p w14:paraId="5C1D1A8A" w14:textId="77777777" w:rsidR="003A61C6" w:rsidRPr="00040F21" w:rsidRDefault="003A61C6" w:rsidP="003A61C6">
      <w:pPr>
        <w:ind w:firstLine="62"/>
        <w:jc w:val="center"/>
      </w:pPr>
      <w:r w:rsidRPr="00040F21">
        <w:rPr>
          <w:b/>
          <w:bCs/>
        </w:rPr>
        <w:t>DĖL ROKIŠKIO  RAJONO SAVIVALDYBĖS  ______________SENIŪNIJOS _____________________SENIŪNAITIJOS SENIŪNAIČIO RINKIMAI</w:t>
      </w:r>
    </w:p>
    <w:p w14:paraId="5C1D1A8B" w14:textId="77777777" w:rsidR="00BA7160" w:rsidRPr="00040F21" w:rsidRDefault="00BA7160" w:rsidP="00BA7160">
      <w:pPr>
        <w:jc w:val="center"/>
        <w:rPr>
          <w:b/>
          <w:bCs/>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3A61C6" w:rsidRPr="00040F21" w14:paraId="5C1D1A8D" w14:textId="77777777" w:rsidTr="00BE74AC">
        <w:trPr>
          <w:trHeight w:val="615"/>
        </w:trPr>
        <w:tc>
          <w:tcPr>
            <w:tcW w:w="2943" w:type="dxa"/>
            <w:shd w:val="clear" w:color="auto" w:fill="auto"/>
          </w:tcPr>
          <w:p w14:paraId="5C1D1A8C" w14:textId="77777777" w:rsidR="003A61C6" w:rsidRPr="00697277" w:rsidRDefault="003A61C6" w:rsidP="003A61C6">
            <w:pPr>
              <w:rPr>
                <w:bCs/>
                <w:kern w:val="36"/>
              </w:rPr>
            </w:pPr>
            <w:r w:rsidRPr="00697277">
              <w:rPr>
                <w:bCs/>
                <w:kern w:val="36"/>
              </w:rPr>
              <w:t>Antspaudo vieta</w:t>
            </w:r>
          </w:p>
        </w:tc>
      </w:tr>
    </w:tbl>
    <w:p w14:paraId="5C1D1A8E" w14:textId="77777777" w:rsidR="003A61C6" w:rsidRPr="00040F21" w:rsidRDefault="003A61C6" w:rsidP="003A61C6">
      <w:pPr>
        <w:rPr>
          <w:b/>
          <w:bCs/>
          <w:kern w:val="36"/>
        </w:rPr>
      </w:pPr>
    </w:p>
    <w:p w14:paraId="5C1D1A8F" w14:textId="77777777" w:rsidR="00BA7160" w:rsidRPr="00040F21" w:rsidRDefault="003A61C6" w:rsidP="003A61C6">
      <w:pPr>
        <w:ind w:firstLine="62"/>
        <w:jc w:val="center"/>
        <w:rPr>
          <w:b/>
        </w:rPr>
      </w:pPr>
      <w:r w:rsidRPr="00040F21">
        <w:rPr>
          <w:b/>
        </w:rPr>
        <w:t>BALSAVIMO RAŠTU LAPAS Nr.__________________</w:t>
      </w:r>
    </w:p>
    <w:p w14:paraId="5C1D1A90" w14:textId="77777777" w:rsidR="00BA7160" w:rsidRPr="00040F21" w:rsidRDefault="00BA7160" w:rsidP="00BA7160">
      <w:pPr>
        <w:autoSpaceDE w:val="0"/>
        <w:autoSpaceDN w:val="0"/>
        <w:adjustRightInd w:val="0"/>
        <w:jc w:val="center"/>
        <w:rPr>
          <w:color w:val="000000"/>
        </w:rPr>
      </w:pPr>
      <w:r w:rsidRPr="00040F21">
        <w:rPr>
          <w:color w:val="000000"/>
        </w:rPr>
        <w:t xml:space="preserve">20__ m. ________________ d. </w:t>
      </w:r>
    </w:p>
    <w:p w14:paraId="5C1D1A91" w14:textId="77777777" w:rsidR="003A61C6" w:rsidRPr="00040F21" w:rsidRDefault="003A61C6" w:rsidP="00BA7160">
      <w:pPr>
        <w:autoSpaceDE w:val="0"/>
        <w:autoSpaceDN w:val="0"/>
        <w:adjustRightInd w:val="0"/>
        <w:jc w:val="both"/>
      </w:pPr>
      <w:r w:rsidRPr="00040F21">
        <w:tab/>
      </w:r>
    </w:p>
    <w:p w14:paraId="5C1D1A92" w14:textId="77777777" w:rsidR="00BA7160" w:rsidRPr="00040F21" w:rsidRDefault="003A61C6" w:rsidP="00BA7160">
      <w:pPr>
        <w:autoSpaceDE w:val="0"/>
        <w:autoSpaceDN w:val="0"/>
        <w:adjustRightInd w:val="0"/>
        <w:jc w:val="both"/>
      </w:pPr>
      <w:r w:rsidRPr="00040F21">
        <w:tab/>
        <w:t>Stulpelyje „Vieta rinkėjo žymai“ reikia pažymėti „X“, kurioje yra pavardė to kandidato, už kurį balsuojate „už“</w:t>
      </w:r>
    </w:p>
    <w:p w14:paraId="5C1D1A93" w14:textId="77777777" w:rsidR="00BA7160" w:rsidRPr="00040F21" w:rsidRDefault="00BA7160" w:rsidP="00BA7160">
      <w:pPr>
        <w:ind w:firstLine="62"/>
        <w:jc w:val="center"/>
      </w:pPr>
    </w:p>
    <w:tbl>
      <w:tblPr>
        <w:tblW w:w="71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4856"/>
        <w:gridCol w:w="1426"/>
      </w:tblGrid>
      <w:tr w:rsidR="00BA7160" w:rsidRPr="00040F21" w14:paraId="5C1D1A98" w14:textId="77777777" w:rsidTr="00F64A88">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D1A94" w14:textId="77777777" w:rsidR="00BA7160" w:rsidRPr="00040F21" w:rsidRDefault="00BA7160" w:rsidP="00F64A88">
            <w:pPr>
              <w:jc w:val="center"/>
            </w:pPr>
            <w:r w:rsidRPr="00040F21">
              <w:t>Eil. Nr.</w:t>
            </w:r>
          </w:p>
        </w:tc>
        <w:tc>
          <w:tcPr>
            <w:tcW w:w="4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D1A95" w14:textId="77777777" w:rsidR="003A61C6" w:rsidRPr="00040F21" w:rsidRDefault="003A61C6" w:rsidP="00F64A88">
            <w:pPr>
              <w:jc w:val="center"/>
            </w:pPr>
            <w:r w:rsidRPr="00040F21">
              <w:t>Kandidato į seniūnaičius</w:t>
            </w:r>
          </w:p>
          <w:p w14:paraId="5C1D1A96" w14:textId="76992A0E" w:rsidR="00BA7160" w:rsidRPr="00040F21" w:rsidRDefault="00BF53A5" w:rsidP="003A61C6">
            <w:pPr>
              <w:jc w:val="center"/>
            </w:pPr>
            <w:r>
              <w:t>Vardas, P</w:t>
            </w:r>
            <w:r w:rsidR="003A61C6" w:rsidRPr="00040F21">
              <w:t>avardė</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D1A97" w14:textId="77777777" w:rsidR="00BA7160" w:rsidRPr="00040F21" w:rsidRDefault="002E2F77" w:rsidP="00F64A88">
            <w:pPr>
              <w:jc w:val="center"/>
            </w:pPr>
            <w:r w:rsidRPr="00040F21">
              <w:t>Vieta rinkėjo žymai</w:t>
            </w:r>
          </w:p>
        </w:tc>
      </w:tr>
      <w:tr w:rsidR="00BA7160" w:rsidRPr="00040F21" w14:paraId="5C1D1A9D"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99" w14:textId="77777777" w:rsidR="00BA7160" w:rsidRPr="00040F21" w:rsidRDefault="00BA7160" w:rsidP="00F64A88">
            <w:pPr>
              <w:jc w:val="center"/>
            </w:pPr>
            <w:r w:rsidRPr="00040F21">
              <w:t>1.</w:t>
            </w:r>
          </w:p>
        </w:tc>
        <w:tc>
          <w:tcPr>
            <w:tcW w:w="4853" w:type="dxa"/>
            <w:tcBorders>
              <w:top w:val="nil"/>
              <w:left w:val="nil"/>
              <w:bottom w:val="single" w:sz="8" w:space="0" w:color="auto"/>
              <w:right w:val="single" w:sz="8" w:space="0" w:color="auto"/>
            </w:tcBorders>
            <w:tcMar>
              <w:top w:w="0" w:type="dxa"/>
              <w:left w:w="108" w:type="dxa"/>
              <w:bottom w:w="0" w:type="dxa"/>
              <w:right w:w="108" w:type="dxa"/>
            </w:tcMar>
            <w:hideMark/>
          </w:tcPr>
          <w:p w14:paraId="5C1D1A9A" w14:textId="77777777" w:rsidR="00BA7160" w:rsidRPr="00040F21" w:rsidRDefault="00BA7160"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C1D1A9B" w14:textId="77777777" w:rsidR="00BA7160" w:rsidRPr="00040F21" w:rsidRDefault="00853063" w:rsidP="00F64A88">
            <w:pPr>
              <w:jc w:val="center"/>
            </w:pPr>
            <w:r>
              <w:rPr>
                <w:noProof/>
              </w:rPr>
              <mc:AlternateContent>
                <mc:Choice Requires="wps">
                  <w:drawing>
                    <wp:anchor distT="0" distB="0" distL="114300" distR="114300" simplePos="0" relativeHeight="251658240" behindDoc="0" locked="0" layoutInCell="1" allowOverlap="1" wp14:anchorId="5C1D1B93" wp14:editId="5C1D1B94">
                      <wp:simplePos x="0" y="0"/>
                      <wp:positionH relativeFrom="column">
                        <wp:posOffset>78105</wp:posOffset>
                      </wp:positionH>
                      <wp:positionV relativeFrom="paragraph">
                        <wp:posOffset>59055</wp:posOffset>
                      </wp:positionV>
                      <wp:extent cx="457200" cy="4572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6.15pt;margin-top:4.6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"/>
                  </w:pict>
                </mc:Fallback>
              </mc:AlternateContent>
            </w:r>
          </w:p>
          <w:p w14:paraId="5C1D1A9C" w14:textId="77777777" w:rsidR="00BA7160" w:rsidRPr="00040F21" w:rsidRDefault="00BA7160" w:rsidP="002E2F77">
            <w:pPr>
              <w:ind w:left="782"/>
              <w:jc w:val="center"/>
            </w:pPr>
          </w:p>
        </w:tc>
      </w:tr>
      <w:tr w:rsidR="00BA7160" w:rsidRPr="00040F21" w14:paraId="5C1D1AA3"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9E" w14:textId="77777777" w:rsidR="00BA7160" w:rsidRPr="00040F21" w:rsidRDefault="00BA7160" w:rsidP="00F64A88">
            <w:pPr>
              <w:jc w:val="center"/>
            </w:pPr>
            <w:r w:rsidRPr="00040F21">
              <w:t>2.</w:t>
            </w:r>
          </w:p>
        </w:tc>
        <w:tc>
          <w:tcPr>
            <w:tcW w:w="4853" w:type="dxa"/>
            <w:tcBorders>
              <w:top w:val="nil"/>
              <w:left w:val="nil"/>
              <w:bottom w:val="single" w:sz="8" w:space="0" w:color="auto"/>
              <w:right w:val="single" w:sz="8" w:space="0" w:color="auto"/>
            </w:tcBorders>
            <w:tcMar>
              <w:top w:w="0" w:type="dxa"/>
              <w:left w:w="108" w:type="dxa"/>
              <w:bottom w:w="0" w:type="dxa"/>
              <w:right w:w="108" w:type="dxa"/>
            </w:tcMar>
            <w:hideMark/>
          </w:tcPr>
          <w:p w14:paraId="5C1D1A9F" w14:textId="77777777" w:rsidR="00BA7160" w:rsidRPr="00040F21" w:rsidRDefault="00BA7160"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C1D1AA0" w14:textId="77777777" w:rsidR="00BA7160" w:rsidRPr="00040F21" w:rsidRDefault="00853063" w:rsidP="00F64A88">
            <w:pPr>
              <w:jc w:val="center"/>
            </w:pPr>
            <w:r>
              <w:rPr>
                <w:noProof/>
              </w:rPr>
              <mc:AlternateContent>
                <mc:Choice Requires="wps">
                  <w:drawing>
                    <wp:anchor distT="0" distB="0" distL="114300" distR="114300" simplePos="0" relativeHeight="251658241" behindDoc="0" locked="0" layoutInCell="1" allowOverlap="1" wp14:anchorId="5C1D1B95" wp14:editId="5C1D1B96">
                      <wp:simplePos x="0" y="0"/>
                      <wp:positionH relativeFrom="column">
                        <wp:posOffset>78105</wp:posOffset>
                      </wp:positionH>
                      <wp:positionV relativeFrom="paragraph">
                        <wp:posOffset>55245</wp:posOffset>
                      </wp:positionV>
                      <wp:extent cx="457200" cy="457200"/>
                      <wp:effectExtent l="0" t="0" r="1905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20" style="position:absolute;margin-left:6.15pt;margin-top:4.35pt;width:36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"/>
                  </w:pict>
                </mc:Fallback>
              </mc:AlternateContent>
            </w:r>
          </w:p>
          <w:p w14:paraId="5C1D1AA1" w14:textId="77777777" w:rsidR="00BA7160" w:rsidRPr="00040F21" w:rsidRDefault="00BA7160" w:rsidP="00F64A88">
            <w:pPr>
              <w:ind w:firstLine="62"/>
              <w:jc w:val="center"/>
            </w:pPr>
          </w:p>
          <w:p w14:paraId="5C1D1AA2" w14:textId="77777777" w:rsidR="00BA7160" w:rsidRPr="00040F21" w:rsidRDefault="00BA7160" w:rsidP="00F64A88">
            <w:pPr>
              <w:ind w:firstLine="62"/>
              <w:jc w:val="center"/>
            </w:pPr>
          </w:p>
        </w:tc>
      </w:tr>
      <w:tr w:rsidR="002E2F77" w:rsidRPr="00040F21" w14:paraId="5C1D1AA7"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1D1AA4" w14:textId="77777777" w:rsidR="002E2F77" w:rsidRPr="00040F21" w:rsidRDefault="002E2F77" w:rsidP="00F64A88">
            <w:pPr>
              <w:jc w:val="center"/>
            </w:pPr>
            <w:r w:rsidRPr="00040F21">
              <w:t>3.</w:t>
            </w:r>
          </w:p>
        </w:tc>
        <w:tc>
          <w:tcPr>
            <w:tcW w:w="4853" w:type="dxa"/>
            <w:tcBorders>
              <w:top w:val="nil"/>
              <w:left w:val="nil"/>
              <w:bottom w:val="single" w:sz="8" w:space="0" w:color="auto"/>
              <w:right w:val="single" w:sz="8" w:space="0" w:color="auto"/>
            </w:tcBorders>
            <w:tcMar>
              <w:top w:w="0" w:type="dxa"/>
              <w:left w:w="108" w:type="dxa"/>
              <w:bottom w:w="0" w:type="dxa"/>
              <w:right w:w="108" w:type="dxa"/>
            </w:tcMar>
          </w:tcPr>
          <w:p w14:paraId="5C1D1AA5" w14:textId="77777777" w:rsidR="002E2F77" w:rsidRPr="00040F21" w:rsidRDefault="002E2F77"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14:paraId="5C1D1AA6" w14:textId="77777777" w:rsidR="002E2F77" w:rsidRPr="00040F21" w:rsidRDefault="00853063" w:rsidP="00F64A88">
            <w:pPr>
              <w:jc w:val="center"/>
              <w:rPr>
                <w:noProof/>
                <w:lang w:eastAsia="en-GB"/>
              </w:rPr>
            </w:pPr>
            <w:r>
              <w:rPr>
                <w:noProof/>
              </w:rPr>
              <mc:AlternateContent>
                <mc:Choice Requires="wps">
                  <w:drawing>
                    <wp:anchor distT="0" distB="0" distL="114300" distR="114300" simplePos="0" relativeHeight="251658243" behindDoc="0" locked="0" layoutInCell="1" allowOverlap="1" wp14:anchorId="5C1D1B97" wp14:editId="5C1D1B98">
                      <wp:simplePos x="0" y="0"/>
                      <wp:positionH relativeFrom="column">
                        <wp:posOffset>78105</wp:posOffset>
                      </wp:positionH>
                      <wp:positionV relativeFrom="paragraph">
                        <wp:posOffset>60960</wp:posOffset>
                      </wp:positionV>
                      <wp:extent cx="457200" cy="457200"/>
                      <wp:effectExtent l="0" t="0" r="1905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20" style="position:absolute;margin-left:6.15pt;margin-top:4.8pt;width:36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"/>
                  </w:pict>
                </mc:Fallback>
              </mc:AlternateContent>
            </w:r>
          </w:p>
        </w:tc>
      </w:tr>
      <w:tr w:rsidR="002E2F77" w:rsidRPr="00040F21" w14:paraId="5C1D1AAB"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1D1AA8" w14:textId="77777777" w:rsidR="002E2F77" w:rsidRPr="00040F21" w:rsidRDefault="002E2F77" w:rsidP="00F64A88">
            <w:pPr>
              <w:jc w:val="center"/>
            </w:pPr>
            <w:r w:rsidRPr="00040F21">
              <w:t>4.</w:t>
            </w:r>
          </w:p>
        </w:tc>
        <w:tc>
          <w:tcPr>
            <w:tcW w:w="4853" w:type="dxa"/>
            <w:tcBorders>
              <w:top w:val="nil"/>
              <w:left w:val="nil"/>
              <w:bottom w:val="single" w:sz="8" w:space="0" w:color="auto"/>
              <w:right w:val="single" w:sz="8" w:space="0" w:color="auto"/>
            </w:tcBorders>
            <w:tcMar>
              <w:top w:w="0" w:type="dxa"/>
              <w:left w:w="108" w:type="dxa"/>
              <w:bottom w:w="0" w:type="dxa"/>
              <w:right w:w="108" w:type="dxa"/>
            </w:tcMar>
          </w:tcPr>
          <w:p w14:paraId="5C1D1AA9" w14:textId="77777777" w:rsidR="002E2F77" w:rsidRPr="00040F21" w:rsidRDefault="002E2F77"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14:paraId="5C1D1AAA" w14:textId="77777777" w:rsidR="002E2F77" w:rsidRPr="00040F21" w:rsidRDefault="00853063" w:rsidP="00F64A88">
            <w:pPr>
              <w:jc w:val="center"/>
              <w:rPr>
                <w:noProof/>
                <w:lang w:eastAsia="en-GB"/>
              </w:rPr>
            </w:pPr>
            <w:r>
              <w:rPr>
                <w:noProof/>
              </w:rPr>
              <mc:AlternateContent>
                <mc:Choice Requires="wps">
                  <w:drawing>
                    <wp:anchor distT="0" distB="0" distL="114300" distR="114300" simplePos="0" relativeHeight="251658244" behindDoc="0" locked="0" layoutInCell="1" allowOverlap="1" wp14:anchorId="5C1D1B99" wp14:editId="5C1D1B9A">
                      <wp:simplePos x="0" y="0"/>
                      <wp:positionH relativeFrom="column">
                        <wp:posOffset>78105</wp:posOffset>
                      </wp:positionH>
                      <wp:positionV relativeFrom="paragraph">
                        <wp:posOffset>76200</wp:posOffset>
                      </wp:positionV>
                      <wp:extent cx="457200" cy="457200"/>
                      <wp:effectExtent l="0" t="0" r="1905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20" style="position:absolute;margin-left:6.15pt;margin-top:6pt;width:36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"/>
                  </w:pict>
                </mc:Fallback>
              </mc:AlternateContent>
            </w:r>
          </w:p>
        </w:tc>
      </w:tr>
      <w:tr w:rsidR="00BA7160" w:rsidRPr="00040F21" w14:paraId="5C1D1AB1" w14:textId="77777777"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AC" w14:textId="5C2BD51E" w:rsidR="00BA7160" w:rsidRPr="00040F21" w:rsidRDefault="00BF53A5" w:rsidP="00F64A88">
            <w:pPr>
              <w:jc w:val="center"/>
            </w:pPr>
            <w:r>
              <w:t>5</w:t>
            </w:r>
            <w:r w:rsidR="00BA7160" w:rsidRPr="00040F21">
              <w:t>.</w:t>
            </w:r>
          </w:p>
        </w:tc>
        <w:tc>
          <w:tcPr>
            <w:tcW w:w="4853" w:type="dxa"/>
            <w:tcBorders>
              <w:top w:val="nil"/>
              <w:left w:val="nil"/>
              <w:bottom w:val="single" w:sz="8" w:space="0" w:color="auto"/>
              <w:right w:val="single" w:sz="8" w:space="0" w:color="auto"/>
            </w:tcBorders>
            <w:tcMar>
              <w:top w:w="0" w:type="dxa"/>
              <w:left w:w="108" w:type="dxa"/>
              <w:bottom w:w="0" w:type="dxa"/>
              <w:right w:w="108" w:type="dxa"/>
            </w:tcMar>
            <w:hideMark/>
          </w:tcPr>
          <w:p w14:paraId="5C1D1AAD" w14:textId="77777777" w:rsidR="00BA7160" w:rsidRPr="00040F21" w:rsidRDefault="00BA7160"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C1D1AAE" w14:textId="77777777" w:rsidR="00BA7160" w:rsidRPr="00040F21" w:rsidRDefault="00853063" w:rsidP="00F64A88">
            <w:pPr>
              <w:jc w:val="center"/>
            </w:pPr>
            <w:r>
              <w:rPr>
                <w:noProof/>
              </w:rPr>
              <mc:AlternateContent>
                <mc:Choice Requires="wps">
                  <w:drawing>
                    <wp:anchor distT="0" distB="0" distL="114300" distR="114300" simplePos="0" relativeHeight="251658242" behindDoc="0" locked="0" layoutInCell="1" allowOverlap="1" wp14:anchorId="5C1D1B9B" wp14:editId="5C1D1B9C">
                      <wp:simplePos x="0" y="0"/>
                      <wp:positionH relativeFrom="column">
                        <wp:posOffset>78105</wp:posOffset>
                      </wp:positionH>
                      <wp:positionV relativeFrom="paragraph">
                        <wp:posOffset>32385</wp:posOffset>
                      </wp:positionV>
                      <wp:extent cx="457200" cy="457200"/>
                      <wp:effectExtent l="0" t="0" r="1905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margin-left:6.15pt;margin-top:2.55pt;width:36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"/>
                  </w:pict>
                </mc:Fallback>
              </mc:AlternateContent>
            </w:r>
          </w:p>
          <w:p w14:paraId="5C1D1AAF" w14:textId="77777777" w:rsidR="00BA7160" w:rsidRPr="00040F21" w:rsidRDefault="00BA7160" w:rsidP="00F64A88">
            <w:pPr>
              <w:ind w:firstLine="62"/>
              <w:jc w:val="center"/>
            </w:pPr>
          </w:p>
          <w:p w14:paraId="5C1D1AB0" w14:textId="77777777" w:rsidR="00BA7160" w:rsidRPr="00040F21" w:rsidRDefault="00BA7160" w:rsidP="00F64A88">
            <w:pPr>
              <w:ind w:firstLine="62"/>
              <w:jc w:val="center"/>
            </w:pPr>
          </w:p>
        </w:tc>
      </w:tr>
    </w:tbl>
    <w:p w14:paraId="5C1D1AB2" w14:textId="77777777" w:rsidR="00BA7160" w:rsidRPr="00040F21" w:rsidRDefault="00BA7160" w:rsidP="00BA7160">
      <w:pPr>
        <w:ind w:firstLine="62"/>
        <w:jc w:val="center"/>
      </w:pPr>
    </w:p>
    <w:p w14:paraId="5C1D1AB3" w14:textId="77777777" w:rsidR="00BA7160" w:rsidRPr="00040F21" w:rsidRDefault="00BA7160" w:rsidP="00BA7160">
      <w:pPr>
        <w:rPr>
          <w:bCs/>
        </w:rPr>
      </w:pPr>
    </w:p>
    <w:p w14:paraId="5C1D1AB4" w14:textId="77777777" w:rsidR="00BA7160" w:rsidRPr="00040F21" w:rsidRDefault="00BA7160" w:rsidP="00BA7160"/>
    <w:p w14:paraId="5C1D1AB5" w14:textId="77777777" w:rsidR="00BA7160" w:rsidRPr="00040F21" w:rsidRDefault="00BA7160" w:rsidP="00BA7160">
      <w:pPr>
        <w:jc w:val="center"/>
        <w:sectPr w:rsidR="00BA7160" w:rsidRPr="00040F21" w:rsidSect="0027283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567" w:bottom="1134" w:left="1701" w:header="0" w:footer="567" w:gutter="0"/>
          <w:pgNumType w:start="1"/>
          <w:cols w:space="1296"/>
          <w:formProt w:val="0"/>
          <w:titlePg/>
          <w:docGrid w:linePitch="326"/>
        </w:sectPr>
      </w:pPr>
      <w:r w:rsidRPr="00040F21">
        <w:t>__________________________________</w:t>
      </w:r>
    </w:p>
    <w:p w14:paraId="5C1D1AB6" w14:textId="77777777" w:rsidR="00BA7160" w:rsidRPr="00040F21" w:rsidRDefault="00BA7160" w:rsidP="00BA7160">
      <w:pPr>
        <w:ind w:firstLine="5812"/>
        <w:rPr>
          <w:bCs/>
        </w:rPr>
      </w:pPr>
      <w:r w:rsidRPr="00040F21">
        <w:rPr>
          <w:bCs/>
        </w:rPr>
        <w:lastRenderedPageBreak/>
        <w:t>Rokiškio rajono savivaldybės</w:t>
      </w:r>
    </w:p>
    <w:p w14:paraId="5C1D1AB7" w14:textId="77777777" w:rsidR="002E2F77" w:rsidRPr="00040F21" w:rsidRDefault="00BA7160" w:rsidP="00BA7160">
      <w:pPr>
        <w:ind w:left="5812"/>
        <w:rPr>
          <w:bCs/>
        </w:rPr>
      </w:pPr>
      <w:r w:rsidRPr="00040F21">
        <w:rPr>
          <w:bCs/>
        </w:rPr>
        <w:t>seniūnaičių rinkimų tvarkos aprašo</w:t>
      </w:r>
    </w:p>
    <w:p w14:paraId="5C1D1AB8" w14:textId="77777777" w:rsidR="00BA7160" w:rsidRPr="00040F21" w:rsidRDefault="00B336D2" w:rsidP="00BA7160">
      <w:pPr>
        <w:ind w:left="5812"/>
        <w:rPr>
          <w:bCs/>
        </w:rPr>
      </w:pPr>
      <w:r w:rsidRPr="00040F21">
        <w:rPr>
          <w:bCs/>
        </w:rPr>
        <w:t>5</w:t>
      </w:r>
      <w:r w:rsidR="00BA7160" w:rsidRPr="00040F21">
        <w:rPr>
          <w:bCs/>
        </w:rPr>
        <w:t xml:space="preserve"> priedas</w:t>
      </w:r>
    </w:p>
    <w:p w14:paraId="5C1D1AB9" w14:textId="77777777" w:rsidR="00BA7160" w:rsidRPr="00040F21" w:rsidRDefault="00BA7160" w:rsidP="00BA7160">
      <w:pPr>
        <w:ind w:left="4320" w:firstLine="62"/>
      </w:pPr>
    </w:p>
    <w:p w14:paraId="5C1D1ABA" w14:textId="77777777" w:rsidR="00BA7160" w:rsidRPr="00040F21" w:rsidRDefault="00BA7160" w:rsidP="00BA7160">
      <w:pPr>
        <w:ind w:firstLine="744"/>
        <w:jc w:val="center"/>
      </w:pPr>
      <w:r w:rsidRPr="00040F21">
        <w:rPr>
          <w:b/>
          <w:bCs/>
        </w:rPr>
        <w:t xml:space="preserve">ROKIŠKIO RAJONO SAVIVALDYBĖS ADMINISTRACIJOS ________________________ SENIŪNIJOS _____________________________ SENIŪNAITIJOS SENIŪNAIČIO RINKIMŲ BALSAVIMO </w:t>
      </w:r>
      <w:r w:rsidR="002E2F77" w:rsidRPr="00040F21">
        <w:rPr>
          <w:b/>
          <w:bCs/>
        </w:rPr>
        <w:t xml:space="preserve">RAŠTU BALSŲ </w:t>
      </w:r>
      <w:r w:rsidRPr="00040F21">
        <w:rPr>
          <w:b/>
          <w:bCs/>
        </w:rPr>
        <w:t>SKAIČIAVIMO PROTOKOLAS</w:t>
      </w:r>
    </w:p>
    <w:p w14:paraId="5C1D1ABB" w14:textId="77777777" w:rsidR="002E1294" w:rsidRDefault="002E1294" w:rsidP="00BA7160">
      <w:pPr>
        <w:jc w:val="center"/>
      </w:pPr>
    </w:p>
    <w:p w14:paraId="5C1D1ABC" w14:textId="77777777" w:rsidR="00BA7160" w:rsidRPr="00040F21" w:rsidRDefault="00BA7160" w:rsidP="00BA7160">
      <w:pPr>
        <w:jc w:val="center"/>
      </w:pPr>
      <w:r w:rsidRPr="00040F21">
        <w:t>20__ m. _________________ d.</w:t>
      </w:r>
    </w:p>
    <w:p w14:paraId="5C1D1ABD" w14:textId="77777777" w:rsidR="00BA7160" w:rsidRPr="00040F21" w:rsidRDefault="00BA7160" w:rsidP="00BA7160">
      <w:pPr>
        <w:ind w:firstLine="62"/>
        <w:jc w:val="center"/>
      </w:pPr>
    </w:p>
    <w:p w14:paraId="5C1D1ABE" w14:textId="77777777" w:rsidR="00B336D2" w:rsidRPr="00040F21" w:rsidRDefault="00B336D2" w:rsidP="00B336D2">
      <w:pPr>
        <w:autoSpaceDE w:val="0"/>
        <w:autoSpaceDN w:val="0"/>
        <w:adjustRightInd w:val="0"/>
        <w:ind w:firstLine="454"/>
        <w:jc w:val="both"/>
      </w:pPr>
      <w:r w:rsidRPr="00040F21">
        <w:t>Rinkimų pradžia _________________, rinkimų pabaiga ___________________</w:t>
      </w:r>
    </w:p>
    <w:p w14:paraId="5C1D1ABF" w14:textId="77777777" w:rsidR="00B336D2" w:rsidRPr="00040F21" w:rsidRDefault="00B336D2" w:rsidP="00B336D2">
      <w:pPr>
        <w:autoSpaceDE w:val="0"/>
        <w:autoSpaceDN w:val="0"/>
        <w:adjustRightInd w:val="0"/>
        <w:jc w:val="both"/>
        <w:rPr>
          <w:vertAlign w:val="superscript"/>
        </w:rPr>
      </w:pPr>
      <w:r w:rsidRPr="00040F21">
        <w:t xml:space="preserve">                         </w:t>
      </w:r>
      <w:r w:rsidRPr="00040F21">
        <w:tab/>
        <w:t xml:space="preserve">      </w:t>
      </w:r>
      <w:r w:rsidRPr="00040F21">
        <w:rPr>
          <w:vertAlign w:val="superscript"/>
        </w:rPr>
        <w:t>(laikas)</w:t>
      </w:r>
      <w:r w:rsidRPr="00040F21">
        <w:rPr>
          <w:vertAlign w:val="superscript"/>
        </w:rPr>
        <w:tab/>
      </w:r>
      <w:r w:rsidRPr="00040F21">
        <w:rPr>
          <w:vertAlign w:val="superscript"/>
        </w:rPr>
        <w:tab/>
      </w:r>
      <w:r w:rsidRPr="00040F21">
        <w:rPr>
          <w:vertAlign w:val="superscript"/>
        </w:rPr>
        <w:tab/>
      </w:r>
      <w:r w:rsidRPr="00040F21">
        <w:rPr>
          <w:vertAlign w:val="superscript"/>
        </w:rPr>
        <w:tab/>
        <w:t>(laikas)</w:t>
      </w:r>
    </w:p>
    <w:p w14:paraId="5C1D1AC0" w14:textId="77777777" w:rsidR="00B336D2" w:rsidRPr="00040F21" w:rsidRDefault="00B336D2" w:rsidP="00B336D2">
      <w:pPr>
        <w:autoSpaceDE w:val="0"/>
        <w:autoSpaceDN w:val="0"/>
        <w:adjustRightInd w:val="0"/>
        <w:ind w:firstLine="454"/>
        <w:jc w:val="both"/>
        <w:rPr>
          <w:vertAlign w:val="superscript"/>
        </w:rPr>
      </w:pPr>
      <w:r w:rsidRPr="00040F21">
        <w:t>Komisijos pirmininkas</w:t>
      </w:r>
      <w:r w:rsidRPr="00040F21">
        <w:rPr>
          <w:color w:val="000000"/>
        </w:rPr>
        <w:t xml:space="preserve"> ________________________________ </w:t>
      </w:r>
    </w:p>
    <w:p w14:paraId="5C1D1AC1" w14:textId="77777777" w:rsidR="00B336D2" w:rsidRPr="00040F21" w:rsidRDefault="00B336D2" w:rsidP="00B336D2">
      <w:pPr>
        <w:autoSpaceDE w:val="0"/>
        <w:autoSpaceDN w:val="0"/>
        <w:adjustRightInd w:val="0"/>
        <w:ind w:left="2836" w:firstLine="1052"/>
        <w:rPr>
          <w:color w:val="000000"/>
          <w:vertAlign w:val="superscript"/>
        </w:rPr>
      </w:pPr>
      <w:r w:rsidRPr="00040F21">
        <w:rPr>
          <w:color w:val="000000"/>
          <w:vertAlign w:val="superscript"/>
        </w:rPr>
        <w:t xml:space="preserve">(vardas, pavardė) </w:t>
      </w:r>
    </w:p>
    <w:p w14:paraId="5C1D1AC2" w14:textId="2C8C0427" w:rsidR="00B336D2" w:rsidRPr="00040F21" w:rsidRDefault="00BF53A5" w:rsidP="00B336D2">
      <w:pPr>
        <w:autoSpaceDE w:val="0"/>
        <w:autoSpaceDN w:val="0"/>
        <w:adjustRightInd w:val="0"/>
        <w:jc w:val="both"/>
        <w:rPr>
          <w:color w:val="000000"/>
        </w:rPr>
      </w:pPr>
      <w:r>
        <w:rPr>
          <w:color w:val="000000"/>
        </w:rPr>
        <w:tab/>
      </w:r>
      <w:r w:rsidR="00B336D2" w:rsidRPr="00040F21">
        <w:rPr>
          <w:color w:val="000000"/>
        </w:rPr>
        <w:t xml:space="preserve">Komisijos sekretorius _________________________________ </w:t>
      </w:r>
    </w:p>
    <w:p w14:paraId="5C1D1AC3" w14:textId="77777777" w:rsidR="00B336D2" w:rsidRPr="00040F21" w:rsidRDefault="00B336D2" w:rsidP="00B336D2">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5C1D1AC4" w14:textId="77777777" w:rsidR="00B336D2" w:rsidRPr="00040F21" w:rsidRDefault="00B336D2" w:rsidP="00B336D2">
      <w:pPr>
        <w:autoSpaceDE w:val="0"/>
        <w:autoSpaceDN w:val="0"/>
        <w:adjustRightInd w:val="0"/>
        <w:ind w:firstLine="454"/>
        <w:jc w:val="both"/>
        <w:rPr>
          <w:vertAlign w:val="superscript"/>
        </w:rPr>
      </w:pPr>
      <w:r w:rsidRPr="00040F21">
        <w:t>Komisijos nariai</w:t>
      </w:r>
      <w:r w:rsidRPr="00040F21">
        <w:rPr>
          <w:color w:val="000000"/>
        </w:rPr>
        <w:t xml:space="preserve"> ____________________________________________________________</w:t>
      </w:r>
    </w:p>
    <w:p w14:paraId="5C1D1AC5" w14:textId="77777777" w:rsidR="00B336D2" w:rsidRPr="00040F21" w:rsidRDefault="00B336D2" w:rsidP="00B336D2">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42F543D6" w14:textId="77777777" w:rsidR="00BF53A5" w:rsidRDefault="00B336D2" w:rsidP="00B336D2">
      <w:pPr>
        <w:autoSpaceDE w:val="0"/>
        <w:autoSpaceDN w:val="0"/>
        <w:adjustRightInd w:val="0"/>
        <w:jc w:val="both"/>
        <w:rPr>
          <w:color w:val="000000"/>
          <w:vertAlign w:val="superscript"/>
        </w:rPr>
      </w:pPr>
      <w:r w:rsidRPr="00040F21">
        <w:rPr>
          <w:color w:val="000000"/>
          <w:vertAlign w:val="superscript"/>
        </w:rPr>
        <w:tab/>
        <w:t>______________________________________________________________________________________________</w:t>
      </w:r>
    </w:p>
    <w:p w14:paraId="5C1D1AC7" w14:textId="4930CADA" w:rsidR="00B336D2" w:rsidRPr="00BF53A5" w:rsidRDefault="00BF53A5" w:rsidP="00B336D2">
      <w:pPr>
        <w:autoSpaceDE w:val="0"/>
        <w:autoSpaceDN w:val="0"/>
        <w:adjustRightInd w:val="0"/>
        <w:jc w:val="both"/>
        <w:rPr>
          <w:color w:val="000000"/>
          <w:vertAlign w:val="superscript"/>
        </w:rPr>
      </w:pPr>
      <w:r>
        <w:rPr>
          <w:color w:val="000000"/>
          <w:vertAlign w:val="superscript"/>
        </w:rPr>
        <w:tab/>
      </w:r>
      <w:r w:rsidR="00B336D2" w:rsidRPr="00040F21">
        <w:rPr>
          <w:color w:val="000000"/>
        </w:rPr>
        <w:t xml:space="preserve">Rinkimai vykdomi pagal Rokiškio rajono savivaldybės </w:t>
      </w:r>
      <w:r w:rsidR="00697277">
        <w:rPr>
          <w:color w:val="000000"/>
        </w:rPr>
        <w:t>mero</w:t>
      </w:r>
      <w:r w:rsidR="00B336D2" w:rsidRPr="00040F21">
        <w:rPr>
          <w:color w:val="000000"/>
        </w:rPr>
        <w:t xml:space="preserve"> 20_____m. __________________ ____d. </w:t>
      </w:r>
      <w:r w:rsidR="00697277">
        <w:rPr>
          <w:color w:val="000000"/>
        </w:rPr>
        <w:t>potvarkiu</w:t>
      </w:r>
      <w:r w:rsidR="00B336D2" w:rsidRPr="00040F21">
        <w:rPr>
          <w:color w:val="000000"/>
        </w:rPr>
        <w:t xml:space="preserve"> Nr. _____ sudarytą Rokiškio rajono savivaldybės seniūnaičių rinkimų grafiką.</w:t>
      </w:r>
    </w:p>
    <w:p w14:paraId="5C1D1AC8" w14:textId="0049A8AB" w:rsidR="00B336D2" w:rsidRPr="00040F21" w:rsidRDefault="00BF53A5" w:rsidP="00B336D2">
      <w:pPr>
        <w:autoSpaceDE w:val="0"/>
        <w:autoSpaceDN w:val="0"/>
        <w:adjustRightInd w:val="0"/>
        <w:jc w:val="both"/>
        <w:rPr>
          <w:color w:val="000000"/>
        </w:rPr>
      </w:pPr>
      <w:r>
        <w:rPr>
          <w:color w:val="000000"/>
        </w:rPr>
        <w:tab/>
      </w:r>
      <w:r w:rsidR="00B336D2" w:rsidRPr="00040F21">
        <w:rPr>
          <w:color w:val="000000"/>
        </w:rPr>
        <w:t>Kandidatai į Rokiškio rajono savivaldybės _________________________________________</w:t>
      </w:r>
    </w:p>
    <w:p w14:paraId="5C1D1AC9" w14:textId="77777777" w:rsidR="00B336D2" w:rsidRPr="00040F21" w:rsidRDefault="00B336D2" w:rsidP="00B336D2">
      <w:pPr>
        <w:autoSpaceDE w:val="0"/>
        <w:autoSpaceDN w:val="0"/>
        <w:adjustRightInd w:val="0"/>
        <w:jc w:val="both"/>
        <w:rPr>
          <w:color w:val="000000"/>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(seniūnaitijos pavadinimas)</w:t>
      </w:r>
    </w:p>
    <w:p w14:paraId="5C1D1ACA" w14:textId="77777777" w:rsidR="00B336D2" w:rsidRPr="00040F21" w:rsidRDefault="00B336D2" w:rsidP="00B336D2">
      <w:pPr>
        <w:autoSpaceDE w:val="0"/>
        <w:autoSpaceDN w:val="0"/>
        <w:adjustRightInd w:val="0"/>
        <w:jc w:val="both"/>
        <w:rPr>
          <w:color w:val="000000"/>
        </w:rPr>
      </w:pPr>
      <w:r w:rsidRPr="00040F21">
        <w:rPr>
          <w:color w:val="000000"/>
        </w:rPr>
        <w:t>seniūnaitijos seniūnaičius __________________________________________________________</w:t>
      </w:r>
    </w:p>
    <w:p w14:paraId="5C1D1ACB" w14:textId="77777777" w:rsidR="00B336D2" w:rsidRPr="00040F21" w:rsidRDefault="00B336D2" w:rsidP="00B336D2">
      <w:pPr>
        <w:autoSpaceDE w:val="0"/>
        <w:autoSpaceDN w:val="0"/>
        <w:adjustRightInd w:val="0"/>
        <w:jc w:val="both"/>
        <w:rPr>
          <w:color w:val="000000"/>
          <w:vertAlign w:val="superscript"/>
        </w:rPr>
      </w:pPr>
      <w:r w:rsidRPr="00040F21">
        <w:rPr>
          <w:color w:val="000000"/>
        </w:rPr>
        <w:tab/>
      </w:r>
      <w:r w:rsidRPr="00040F21">
        <w:rPr>
          <w:color w:val="000000"/>
        </w:rPr>
        <w:tab/>
      </w:r>
      <w:r w:rsidRPr="00040F21">
        <w:rPr>
          <w:color w:val="000000"/>
        </w:rPr>
        <w:tab/>
      </w:r>
      <w:r w:rsidRPr="00040F21">
        <w:rPr>
          <w:color w:val="000000"/>
        </w:rPr>
        <w:tab/>
      </w:r>
      <w:r w:rsidRPr="00040F21">
        <w:rPr>
          <w:color w:val="000000"/>
        </w:rPr>
        <w:tab/>
      </w:r>
      <w:r w:rsidRPr="00040F21">
        <w:rPr>
          <w:color w:val="000000"/>
          <w:vertAlign w:val="superscript"/>
        </w:rPr>
        <w:t xml:space="preserve"> (kandidatų vardai ir pavardės)</w:t>
      </w:r>
    </w:p>
    <w:p w14:paraId="5C1D1ACC" w14:textId="77777777" w:rsidR="00B336D2" w:rsidRPr="00040F21" w:rsidRDefault="00B336D2" w:rsidP="00B336D2">
      <w:pPr>
        <w:autoSpaceDE w:val="0"/>
        <w:autoSpaceDN w:val="0"/>
        <w:adjustRightInd w:val="0"/>
        <w:jc w:val="both"/>
        <w:rPr>
          <w:color w:val="000000"/>
        </w:rPr>
      </w:pPr>
      <w:r w:rsidRPr="00040F21">
        <w:rPr>
          <w:color w:val="000000"/>
        </w:rPr>
        <w:t xml:space="preserve">______________________________________________________________________________ </w:t>
      </w:r>
    </w:p>
    <w:p w14:paraId="5C1D1ACD" w14:textId="77777777" w:rsidR="00BA7160" w:rsidRPr="00040F21" w:rsidRDefault="00BA7160" w:rsidP="00BA7160">
      <w:pPr>
        <w:ind w:firstLine="62"/>
        <w:jc w:val="both"/>
      </w:pPr>
    </w:p>
    <w:tbl>
      <w:tblPr>
        <w:tblW w:w="147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3987"/>
        <w:gridCol w:w="5115"/>
        <w:gridCol w:w="5115"/>
      </w:tblGrid>
      <w:tr w:rsidR="00BA7160" w:rsidRPr="00040F21" w14:paraId="5C1D1AD1" w14:textId="77777777" w:rsidTr="00B336D2">
        <w:trPr>
          <w:gridAfter w:val="1"/>
          <w:wAfter w:w="5115" w:type="dxa"/>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D1ACE" w14:textId="77777777" w:rsidR="00BA7160" w:rsidRPr="00697277" w:rsidRDefault="00BA7160" w:rsidP="00F64A88">
            <w:pPr>
              <w:jc w:val="both"/>
            </w:pPr>
            <w:r w:rsidRPr="00697277">
              <w:rPr>
                <w:bCs/>
              </w:rPr>
              <w:t>1.</w:t>
            </w:r>
          </w:p>
        </w:tc>
        <w:tc>
          <w:tcPr>
            <w:tcW w:w="3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D1ACF" w14:textId="77777777" w:rsidR="00BA7160" w:rsidRPr="00697277" w:rsidRDefault="002E2F77" w:rsidP="00B336D2">
            <w:pPr>
              <w:jc w:val="both"/>
            </w:pPr>
            <w:r w:rsidRPr="00697277">
              <w:rPr>
                <w:bCs/>
              </w:rPr>
              <w:t>B</w:t>
            </w:r>
            <w:r w:rsidR="00BA7160" w:rsidRPr="00697277">
              <w:rPr>
                <w:bCs/>
              </w:rPr>
              <w:t>als</w:t>
            </w:r>
            <w:r w:rsidR="00B336D2" w:rsidRPr="00697277">
              <w:rPr>
                <w:bCs/>
              </w:rPr>
              <w:t>ų skaičiavimo pradžios laikas</w:t>
            </w:r>
          </w:p>
        </w:tc>
        <w:tc>
          <w:tcPr>
            <w:tcW w:w="5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D1AD0" w14:textId="77777777" w:rsidR="00BA7160" w:rsidRPr="00040F21" w:rsidRDefault="00BA7160" w:rsidP="00F64A88">
            <w:pPr>
              <w:ind w:firstLine="62"/>
              <w:jc w:val="both"/>
            </w:pPr>
          </w:p>
        </w:tc>
      </w:tr>
      <w:tr w:rsidR="00B336D2" w:rsidRPr="00040F21" w14:paraId="5C1D1AD9" w14:textId="77777777" w:rsidTr="00B336D2">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1D1AD2" w14:textId="77777777" w:rsidR="00B336D2" w:rsidRPr="00697277" w:rsidRDefault="00B336D2" w:rsidP="00F64A88">
            <w:pPr>
              <w:jc w:val="both"/>
              <w:rPr>
                <w:bCs/>
              </w:rPr>
            </w:pPr>
            <w:r w:rsidRPr="00697277">
              <w:rPr>
                <w:bCs/>
              </w:rPr>
              <w:t>2.</w:t>
            </w:r>
          </w:p>
        </w:tc>
        <w:tc>
          <w:tcPr>
            <w:tcW w:w="3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1D1AD3" w14:textId="77777777" w:rsidR="00B336D2" w:rsidRPr="00697277" w:rsidRDefault="00B336D2" w:rsidP="00B336D2">
            <w:pPr>
              <w:jc w:val="both"/>
              <w:rPr>
                <w:bCs/>
              </w:rPr>
            </w:pPr>
            <w:r w:rsidRPr="00697277">
              <w:rPr>
                <w:bCs/>
              </w:rPr>
              <w:t>Išduota biuletenių:</w:t>
            </w:r>
          </w:p>
          <w:p w14:paraId="5C1D1AD4" w14:textId="77777777" w:rsidR="00B336D2" w:rsidRPr="00697277" w:rsidRDefault="00B336D2" w:rsidP="00B336D2">
            <w:pPr>
              <w:jc w:val="both"/>
              <w:rPr>
                <w:bCs/>
              </w:rPr>
            </w:pPr>
            <w:r w:rsidRPr="00697277">
              <w:rPr>
                <w:bCs/>
              </w:rPr>
              <w:t>Rasta biuletenių:</w:t>
            </w:r>
          </w:p>
          <w:p w14:paraId="5C1D1AD5" w14:textId="77777777" w:rsidR="00B336D2" w:rsidRPr="00697277" w:rsidRDefault="00B336D2" w:rsidP="00B336D2">
            <w:pPr>
              <w:jc w:val="both"/>
              <w:rPr>
                <w:bCs/>
              </w:rPr>
            </w:pPr>
            <w:r w:rsidRPr="00697277">
              <w:rPr>
                <w:bCs/>
              </w:rPr>
              <w:t>Galiojantys biuleteniai:</w:t>
            </w:r>
          </w:p>
          <w:p w14:paraId="5C1D1AD6" w14:textId="77777777" w:rsidR="00B336D2" w:rsidRPr="00697277" w:rsidRDefault="00B336D2" w:rsidP="00B336D2">
            <w:pPr>
              <w:jc w:val="both"/>
            </w:pPr>
            <w:r w:rsidRPr="00697277">
              <w:rPr>
                <w:bCs/>
              </w:rPr>
              <w:t>Negaliojantys biuleteniai:</w:t>
            </w:r>
          </w:p>
        </w:tc>
        <w:tc>
          <w:tcPr>
            <w:tcW w:w="5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1D1AD7" w14:textId="77777777" w:rsidR="00B336D2" w:rsidRPr="00040F21" w:rsidRDefault="00B336D2" w:rsidP="00BE74AC">
            <w:pPr>
              <w:jc w:val="both"/>
            </w:pPr>
          </w:p>
        </w:tc>
        <w:tc>
          <w:tcPr>
            <w:tcW w:w="5115" w:type="dxa"/>
          </w:tcPr>
          <w:p w14:paraId="5C1D1AD8" w14:textId="77777777" w:rsidR="00B336D2" w:rsidRPr="00040F21" w:rsidRDefault="00B336D2" w:rsidP="00BE74AC">
            <w:pPr>
              <w:ind w:firstLine="62"/>
              <w:jc w:val="both"/>
              <w:rPr>
                <w:i/>
              </w:rPr>
            </w:pPr>
          </w:p>
        </w:tc>
      </w:tr>
      <w:tr w:rsidR="00B336D2" w:rsidRPr="00040F21" w14:paraId="5C1D1ADC"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DA" w14:textId="77777777" w:rsidR="00B336D2" w:rsidRPr="00040F21" w:rsidRDefault="00B336D2" w:rsidP="00F64A88">
            <w:pPr>
              <w:jc w:val="both"/>
            </w:pPr>
            <w:r w:rsidRPr="00040F21">
              <w:t>2</w:t>
            </w:r>
          </w:p>
        </w:tc>
        <w:tc>
          <w:tcPr>
            <w:tcW w:w="91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1D1ADB" w14:textId="77777777" w:rsidR="00B336D2" w:rsidRPr="00697277" w:rsidRDefault="00B336D2" w:rsidP="00F64A88">
            <w:pPr>
              <w:jc w:val="both"/>
            </w:pPr>
            <w:r w:rsidRPr="00697277">
              <w:rPr>
                <w:bCs/>
              </w:rPr>
              <w:t>Balsavimo rezultatai:</w:t>
            </w:r>
          </w:p>
        </w:tc>
      </w:tr>
      <w:tr w:rsidR="00B336D2" w:rsidRPr="00040F21" w14:paraId="5C1D1AE0"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DD" w14:textId="77777777" w:rsidR="00B336D2" w:rsidRPr="00697277" w:rsidRDefault="00B336D2" w:rsidP="00F64A88">
            <w:pPr>
              <w:jc w:val="both"/>
            </w:pPr>
            <w:r w:rsidRPr="00697277">
              <w:rPr>
                <w:bCs/>
              </w:rPr>
              <w:t>2.1</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14:paraId="5C1D1ADE" w14:textId="77777777" w:rsidR="00B336D2" w:rsidRPr="00697277" w:rsidRDefault="00B336D2" w:rsidP="00F64A88">
            <w:pPr>
              <w:jc w:val="both"/>
            </w:pPr>
            <w:r w:rsidRPr="00697277">
              <w:rPr>
                <w:i/>
                <w:iCs/>
              </w:rPr>
              <w:t>(</w:t>
            </w:r>
            <w:r w:rsidRPr="00697277">
              <w:rPr>
                <w:i/>
                <w:iCs/>
                <w:sz w:val="20"/>
              </w:rPr>
              <w:t>Kandidato vardas ir pavardė)</w:t>
            </w:r>
            <w:r w:rsidRPr="00697277">
              <w:rPr>
                <w:i/>
                <w:iCs/>
              </w:rPr>
              <w:t xml:space="preserve"> </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14:paraId="5C1D1ADF" w14:textId="77777777" w:rsidR="00B336D2" w:rsidRPr="00040F21" w:rsidRDefault="00B336D2" w:rsidP="00F64A88">
            <w:pPr>
              <w:jc w:val="both"/>
              <w:rPr>
                <w:sz w:val="20"/>
              </w:rPr>
            </w:pPr>
            <w:r w:rsidRPr="00040F21">
              <w:rPr>
                <w:i/>
                <w:iCs/>
                <w:sz w:val="20"/>
              </w:rPr>
              <w:t>(Už šį kandidatą atiduotų balsų skaičius)</w:t>
            </w:r>
          </w:p>
        </w:tc>
      </w:tr>
      <w:tr w:rsidR="00B336D2" w:rsidRPr="00040F21" w14:paraId="5C1D1AE4"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E1" w14:textId="77777777" w:rsidR="00B336D2" w:rsidRPr="00697277" w:rsidRDefault="00B336D2" w:rsidP="00F64A88">
            <w:pPr>
              <w:jc w:val="both"/>
            </w:pPr>
            <w:r w:rsidRPr="00697277">
              <w:rPr>
                <w:bCs/>
              </w:rPr>
              <w:t>2.2</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14:paraId="5C1D1AE2" w14:textId="77777777" w:rsidR="00B336D2" w:rsidRPr="00697277" w:rsidRDefault="00B336D2" w:rsidP="00F64A88">
            <w:pPr>
              <w:jc w:val="both"/>
              <w:rPr>
                <w:sz w:val="20"/>
              </w:rPr>
            </w:pPr>
            <w:r w:rsidRPr="00697277">
              <w:rPr>
                <w:i/>
                <w:iCs/>
                <w:sz w:val="20"/>
              </w:rPr>
              <w:t>(Kandidato vardas ir pavardė)</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14:paraId="5C1D1AE3" w14:textId="77777777" w:rsidR="00B336D2" w:rsidRPr="00040F21" w:rsidRDefault="00B336D2" w:rsidP="00F64A88">
            <w:pPr>
              <w:jc w:val="both"/>
              <w:rPr>
                <w:sz w:val="20"/>
              </w:rPr>
            </w:pPr>
            <w:r w:rsidRPr="00040F21">
              <w:rPr>
                <w:i/>
                <w:iCs/>
                <w:sz w:val="20"/>
              </w:rPr>
              <w:t>(Už šį kandidatą atiduotų balsų skaičius)</w:t>
            </w:r>
          </w:p>
        </w:tc>
      </w:tr>
      <w:tr w:rsidR="00B336D2" w:rsidRPr="00040F21" w14:paraId="5C1D1AE8"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E5" w14:textId="77777777" w:rsidR="00B336D2" w:rsidRPr="00697277" w:rsidRDefault="00B336D2" w:rsidP="00F64A88">
            <w:pPr>
              <w:jc w:val="both"/>
            </w:pPr>
            <w:r w:rsidRPr="00697277">
              <w:rPr>
                <w:bCs/>
              </w:rPr>
              <w:t>3.</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14:paraId="5C1D1AE6" w14:textId="77777777" w:rsidR="00B336D2" w:rsidRPr="00697277" w:rsidRDefault="00B336D2" w:rsidP="00F64A88">
            <w:pPr>
              <w:jc w:val="both"/>
            </w:pPr>
            <w:r w:rsidRPr="00697277">
              <w:rPr>
                <w:bCs/>
              </w:rPr>
              <w:t>Kandidato, surinkusio daugiausiai balsų, vardas ir pavardė</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14:paraId="5C1D1AE7" w14:textId="77777777" w:rsidR="00B336D2" w:rsidRPr="00040F21" w:rsidRDefault="00B336D2" w:rsidP="00B336D2">
            <w:pPr>
              <w:ind w:firstLine="62"/>
              <w:jc w:val="both"/>
            </w:pPr>
            <w:r w:rsidRPr="00040F21">
              <w:rPr>
                <w:i/>
                <w:iCs/>
                <w:sz w:val="20"/>
              </w:rPr>
              <w:t>(Vardas ir pavardė)</w:t>
            </w:r>
          </w:p>
        </w:tc>
      </w:tr>
      <w:tr w:rsidR="00B336D2" w:rsidRPr="00040F21" w14:paraId="5C1D1AEC" w14:textId="77777777"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D1AE9" w14:textId="77777777" w:rsidR="00B336D2" w:rsidRPr="00697277" w:rsidRDefault="00B336D2" w:rsidP="00F64A88">
            <w:pPr>
              <w:jc w:val="both"/>
            </w:pPr>
            <w:r w:rsidRPr="00697277">
              <w:rPr>
                <w:bCs/>
              </w:rPr>
              <w:t>5.</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14:paraId="5C1D1AEA" w14:textId="77777777" w:rsidR="00B336D2" w:rsidRPr="00040F21" w:rsidRDefault="00B336D2" w:rsidP="00F64A88">
            <w:pPr>
              <w:jc w:val="both"/>
            </w:pPr>
            <w:r w:rsidRPr="00040F21">
              <w:t>Balsų skaičiavimo pabaigos laikas</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14:paraId="5C1D1AEB" w14:textId="77777777" w:rsidR="00B336D2" w:rsidRPr="00040F21" w:rsidRDefault="00B336D2" w:rsidP="00F64A88">
            <w:pPr>
              <w:jc w:val="both"/>
              <w:rPr>
                <w:sz w:val="20"/>
              </w:rPr>
            </w:pPr>
          </w:p>
        </w:tc>
      </w:tr>
    </w:tbl>
    <w:p w14:paraId="5C1D1AED" w14:textId="77777777" w:rsidR="00BA7160" w:rsidRPr="00040F21" w:rsidRDefault="00BA7160" w:rsidP="00BA7160">
      <w:pPr>
        <w:ind w:firstLine="62"/>
        <w:jc w:val="both"/>
      </w:pPr>
    </w:p>
    <w:p w14:paraId="5C1D1AEE" w14:textId="77777777" w:rsidR="00BA7160" w:rsidRPr="00040F21" w:rsidRDefault="00BA7160" w:rsidP="00BA7160">
      <w:pPr>
        <w:jc w:val="both"/>
      </w:pPr>
      <w:r w:rsidRPr="00040F21">
        <w:t>Komisijos pirmininkas                      ______________                    _________________________</w:t>
      </w:r>
    </w:p>
    <w:p w14:paraId="5C1D1AEF" w14:textId="77777777" w:rsidR="00BA7160" w:rsidRPr="00040F21" w:rsidRDefault="00BA7160" w:rsidP="00BA7160">
      <w:pPr>
        <w:jc w:val="both"/>
      </w:pPr>
      <w:r w:rsidRPr="00040F21">
        <w:t xml:space="preserve">                                                              (parašas)                                           (Vardas,  pavardė)</w:t>
      </w:r>
    </w:p>
    <w:p w14:paraId="5C1D1AF0" w14:textId="77777777" w:rsidR="00BA7160" w:rsidRPr="00040F21" w:rsidRDefault="00BA7160" w:rsidP="00BA7160">
      <w:pPr>
        <w:ind w:firstLine="62"/>
        <w:jc w:val="both"/>
      </w:pPr>
    </w:p>
    <w:p w14:paraId="5C1D1AF1" w14:textId="77777777" w:rsidR="00BA7160" w:rsidRPr="00040F21" w:rsidRDefault="00BA7160" w:rsidP="00BA7160">
      <w:pPr>
        <w:jc w:val="both"/>
      </w:pPr>
      <w:r w:rsidRPr="00040F21">
        <w:t>Komisijos sekretorius                       ______________                    _________________________</w:t>
      </w:r>
    </w:p>
    <w:p w14:paraId="5C1D1AF2" w14:textId="77777777" w:rsidR="00BA7160" w:rsidRPr="00040F21" w:rsidRDefault="00BA7160" w:rsidP="00BA7160">
      <w:pPr>
        <w:jc w:val="both"/>
      </w:pPr>
      <w:r w:rsidRPr="00040F21">
        <w:t xml:space="preserve">                                                              (parašas)                                           ( Vardas,  pavardė)</w:t>
      </w:r>
    </w:p>
    <w:p w14:paraId="5C1D1AF3" w14:textId="77777777" w:rsidR="00BA7160" w:rsidRPr="00040F21" w:rsidRDefault="00BA7160" w:rsidP="00BA7160">
      <w:pPr>
        <w:ind w:firstLine="62"/>
        <w:jc w:val="both"/>
      </w:pPr>
    </w:p>
    <w:p w14:paraId="5C1D1AF4" w14:textId="77777777" w:rsidR="00BA7160" w:rsidRPr="00040F21" w:rsidRDefault="00BA7160" w:rsidP="00BA7160">
      <w:pPr>
        <w:jc w:val="both"/>
      </w:pPr>
      <w:r w:rsidRPr="00040F21">
        <w:t>Komisijos nariai:                                  ______________                  _________________________</w:t>
      </w:r>
    </w:p>
    <w:p w14:paraId="5C1D1AF5" w14:textId="77777777" w:rsidR="00BA7160" w:rsidRPr="00040F21" w:rsidRDefault="00BA7160" w:rsidP="00BA7160">
      <w:pPr>
        <w:jc w:val="both"/>
      </w:pPr>
      <w:r w:rsidRPr="00040F21">
        <w:t xml:space="preserve">                                                              (parašas)                                           (Vardas,  pavardė)</w:t>
      </w:r>
    </w:p>
    <w:p w14:paraId="5C1D1AF6" w14:textId="77777777" w:rsidR="00BA7160" w:rsidRPr="00040F21" w:rsidRDefault="00BA7160" w:rsidP="00BA7160">
      <w:pPr>
        <w:ind w:left="2880" w:firstLine="720"/>
        <w:jc w:val="both"/>
      </w:pPr>
      <w:r w:rsidRPr="00040F21">
        <w:t>______________                    _________________________</w:t>
      </w:r>
    </w:p>
    <w:p w14:paraId="5C1D1AF7" w14:textId="77777777" w:rsidR="00BA7160" w:rsidRPr="00040F21" w:rsidRDefault="00BA7160" w:rsidP="00BA7160">
      <w:pPr>
        <w:jc w:val="both"/>
      </w:pPr>
      <w:r w:rsidRPr="00040F21">
        <w:t xml:space="preserve">                                                              (parašas)                                           (Vardas,  pavardė)</w:t>
      </w:r>
    </w:p>
    <w:p w14:paraId="5C1D1AF9" w14:textId="77777777" w:rsidR="001A67B9" w:rsidRPr="00040F21" w:rsidRDefault="001A67B9" w:rsidP="001A67B9">
      <w:pPr>
        <w:ind w:firstLine="5812"/>
        <w:rPr>
          <w:bCs/>
        </w:rPr>
      </w:pPr>
      <w:r w:rsidRPr="00040F21">
        <w:rPr>
          <w:bCs/>
        </w:rPr>
        <w:lastRenderedPageBreak/>
        <w:t>Rokiškio rajono savivaldybės</w:t>
      </w:r>
    </w:p>
    <w:p w14:paraId="5C1D1AFA" w14:textId="77777777" w:rsidR="001A67B9" w:rsidRPr="00040F21" w:rsidRDefault="001A67B9" w:rsidP="001A67B9">
      <w:pPr>
        <w:ind w:left="5812"/>
        <w:rPr>
          <w:bCs/>
        </w:rPr>
      </w:pPr>
      <w:r w:rsidRPr="00040F21">
        <w:rPr>
          <w:bCs/>
        </w:rPr>
        <w:t xml:space="preserve">seniūnaičių rinkimų tvarkos aprašo </w:t>
      </w:r>
    </w:p>
    <w:p w14:paraId="5C1D1AFB" w14:textId="77777777" w:rsidR="001A67B9" w:rsidRPr="00040F21" w:rsidRDefault="001A67B9" w:rsidP="001A67B9">
      <w:pPr>
        <w:ind w:left="5812"/>
        <w:rPr>
          <w:bCs/>
        </w:rPr>
      </w:pPr>
      <w:r w:rsidRPr="00040F21">
        <w:rPr>
          <w:bCs/>
        </w:rPr>
        <w:t>6 priedas</w:t>
      </w:r>
    </w:p>
    <w:p w14:paraId="5C1D1AFC" w14:textId="77777777" w:rsidR="001A67B9" w:rsidRPr="00040F21" w:rsidRDefault="001A67B9" w:rsidP="001A67B9">
      <w:pPr>
        <w:ind w:left="5812"/>
        <w:rPr>
          <w:bCs/>
        </w:rPr>
      </w:pPr>
    </w:p>
    <w:p w14:paraId="5C1D1AFD" w14:textId="77777777" w:rsidR="001A67B9" w:rsidRDefault="001A67B9" w:rsidP="001A67B9">
      <w:pPr>
        <w:ind w:firstLine="744"/>
        <w:jc w:val="center"/>
        <w:rPr>
          <w:b/>
          <w:bCs/>
        </w:rPr>
      </w:pPr>
      <w:r w:rsidRPr="00040F21">
        <w:rPr>
          <w:b/>
          <w:bCs/>
        </w:rPr>
        <w:t>ROKIŠKIO RAJONO SAVIVALDYBĖS ADMINISTRACIJOS ________________________ SENIŪNIJOS _____________________________ SENIŪNAITIJOS SENIŪNAIČIO RINKIMŲ BALSAVIMO ELEKTRONINIŲ RYŠIŲ PRIEMONĖMIS  BALSŲ SKAIČIAVIMO PROTOKOLAS</w:t>
      </w:r>
    </w:p>
    <w:p w14:paraId="3354983A" w14:textId="77777777" w:rsidR="00834F73" w:rsidRPr="00040F21" w:rsidRDefault="00834F73" w:rsidP="001A67B9">
      <w:pPr>
        <w:ind w:firstLine="744"/>
        <w:jc w:val="center"/>
      </w:pPr>
    </w:p>
    <w:p w14:paraId="26771893" w14:textId="77777777" w:rsidR="00BF53A5" w:rsidRDefault="001A67B9" w:rsidP="00BF53A5">
      <w:pPr>
        <w:autoSpaceDE w:val="0"/>
        <w:autoSpaceDN w:val="0"/>
        <w:adjustRightInd w:val="0"/>
        <w:jc w:val="center"/>
        <w:rPr>
          <w:color w:val="000000"/>
        </w:rPr>
      </w:pPr>
      <w:r w:rsidRPr="00040F21">
        <w:rPr>
          <w:color w:val="000000"/>
        </w:rPr>
        <w:t xml:space="preserve">20__ m. ________________ d. </w:t>
      </w:r>
    </w:p>
    <w:p w14:paraId="5C1D1B00" w14:textId="41F68C21" w:rsidR="001A67B9" w:rsidRPr="00BF53A5" w:rsidRDefault="001A67B9" w:rsidP="00BF53A5">
      <w:pPr>
        <w:tabs>
          <w:tab w:val="left" w:pos="851"/>
        </w:tabs>
        <w:autoSpaceDE w:val="0"/>
        <w:autoSpaceDN w:val="0"/>
        <w:adjustRightInd w:val="0"/>
        <w:jc w:val="center"/>
        <w:rPr>
          <w:color w:val="000000"/>
        </w:rPr>
      </w:pPr>
      <w:r w:rsidRPr="00040F21">
        <w:t>Rinkimų pradžia _________________, rinkimų pabaiga ___________________</w:t>
      </w:r>
    </w:p>
    <w:p w14:paraId="292D9476" w14:textId="77777777" w:rsidR="00BF53A5" w:rsidRDefault="001A67B9" w:rsidP="00BF53A5">
      <w:pPr>
        <w:autoSpaceDE w:val="0"/>
        <w:autoSpaceDN w:val="0"/>
        <w:adjustRightInd w:val="0"/>
        <w:jc w:val="both"/>
        <w:rPr>
          <w:vertAlign w:val="superscript"/>
        </w:rPr>
      </w:pPr>
      <w:r w:rsidRPr="00040F21">
        <w:t xml:space="preserve">                         </w:t>
      </w:r>
      <w:r w:rsidRPr="00040F21">
        <w:tab/>
        <w:t xml:space="preserve">      </w:t>
      </w:r>
      <w:r w:rsidRPr="00040F21">
        <w:rPr>
          <w:vertAlign w:val="superscript"/>
        </w:rPr>
        <w:t>(laikas)</w:t>
      </w:r>
      <w:r w:rsidRPr="00040F21">
        <w:rPr>
          <w:vertAlign w:val="superscript"/>
        </w:rPr>
        <w:tab/>
      </w:r>
      <w:r w:rsidRPr="00040F21">
        <w:rPr>
          <w:vertAlign w:val="superscript"/>
        </w:rPr>
        <w:tab/>
      </w:r>
      <w:r w:rsidRPr="00040F21">
        <w:rPr>
          <w:vertAlign w:val="superscript"/>
        </w:rPr>
        <w:tab/>
      </w:r>
      <w:r w:rsidRPr="00040F21">
        <w:rPr>
          <w:vertAlign w:val="superscript"/>
        </w:rPr>
        <w:tab/>
        <w:t>(laikas)</w:t>
      </w:r>
    </w:p>
    <w:p w14:paraId="5C1D1B02" w14:textId="6303FE5E" w:rsidR="001A67B9" w:rsidRPr="00040F21" w:rsidRDefault="00BF53A5" w:rsidP="00BF53A5">
      <w:pPr>
        <w:autoSpaceDE w:val="0"/>
        <w:autoSpaceDN w:val="0"/>
        <w:adjustRightInd w:val="0"/>
        <w:jc w:val="both"/>
        <w:rPr>
          <w:vertAlign w:val="superscript"/>
        </w:rPr>
      </w:pPr>
      <w:r>
        <w:rPr>
          <w:vertAlign w:val="superscript"/>
        </w:rPr>
        <w:tab/>
      </w:r>
      <w:r w:rsidR="001A67B9" w:rsidRPr="00040F21">
        <w:t>Komisijos pirmininkas</w:t>
      </w:r>
      <w:r w:rsidR="001A67B9" w:rsidRPr="00040F21">
        <w:rPr>
          <w:color w:val="000000"/>
        </w:rPr>
        <w:t xml:space="preserve"> ________________________________ </w:t>
      </w:r>
    </w:p>
    <w:p w14:paraId="5C1D1B03" w14:textId="77777777" w:rsidR="001A67B9" w:rsidRPr="00040F21" w:rsidRDefault="001A67B9" w:rsidP="001A67B9">
      <w:pPr>
        <w:autoSpaceDE w:val="0"/>
        <w:autoSpaceDN w:val="0"/>
        <w:adjustRightInd w:val="0"/>
        <w:ind w:left="2836" w:firstLine="1052"/>
        <w:rPr>
          <w:color w:val="000000"/>
          <w:vertAlign w:val="superscript"/>
        </w:rPr>
      </w:pPr>
      <w:r w:rsidRPr="00040F21">
        <w:rPr>
          <w:color w:val="000000"/>
          <w:vertAlign w:val="superscript"/>
        </w:rPr>
        <w:t xml:space="preserve">(vardas, pavardė) </w:t>
      </w:r>
    </w:p>
    <w:p w14:paraId="5C1D1B04" w14:textId="127CC063" w:rsidR="001A67B9" w:rsidRPr="00040F21" w:rsidRDefault="00BF53A5" w:rsidP="001A67B9">
      <w:pPr>
        <w:autoSpaceDE w:val="0"/>
        <w:autoSpaceDN w:val="0"/>
        <w:adjustRightInd w:val="0"/>
        <w:jc w:val="both"/>
        <w:rPr>
          <w:color w:val="000000"/>
        </w:rPr>
      </w:pPr>
      <w:r>
        <w:rPr>
          <w:color w:val="000000"/>
        </w:rPr>
        <w:tab/>
      </w:r>
      <w:r w:rsidR="001A67B9" w:rsidRPr="00040F21">
        <w:rPr>
          <w:color w:val="000000"/>
        </w:rPr>
        <w:t xml:space="preserve">Komisijos sekretorius _________________________________ </w:t>
      </w:r>
    </w:p>
    <w:p w14:paraId="5C1D1B05" w14:textId="77777777" w:rsidR="001A67B9" w:rsidRPr="00040F21" w:rsidRDefault="001A67B9" w:rsidP="001A67B9">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5C1D1B06" w14:textId="77777777" w:rsidR="001A67B9" w:rsidRPr="00040F21" w:rsidRDefault="001A67B9" w:rsidP="001A67B9">
      <w:pPr>
        <w:autoSpaceDE w:val="0"/>
        <w:autoSpaceDN w:val="0"/>
        <w:adjustRightInd w:val="0"/>
        <w:ind w:firstLine="454"/>
        <w:jc w:val="both"/>
        <w:rPr>
          <w:vertAlign w:val="superscript"/>
        </w:rPr>
      </w:pPr>
      <w:r w:rsidRPr="00040F21">
        <w:t>Komisijos nariai</w:t>
      </w:r>
      <w:r w:rsidRPr="00040F21">
        <w:rPr>
          <w:color w:val="000000"/>
        </w:rPr>
        <w:t xml:space="preserve"> ____________________________________________________________</w:t>
      </w:r>
    </w:p>
    <w:p w14:paraId="5C1D1B07" w14:textId="77777777" w:rsidR="001A67B9" w:rsidRPr="00040F21" w:rsidRDefault="001A67B9" w:rsidP="001A67B9">
      <w:pPr>
        <w:autoSpaceDE w:val="0"/>
        <w:autoSpaceDN w:val="0"/>
        <w:adjustRightInd w:val="0"/>
        <w:ind w:left="2836" w:firstLine="1052"/>
        <w:jc w:val="both"/>
        <w:rPr>
          <w:color w:val="000000"/>
          <w:vertAlign w:val="superscript"/>
        </w:rPr>
      </w:pPr>
      <w:r w:rsidRPr="00040F21">
        <w:rPr>
          <w:color w:val="000000"/>
          <w:vertAlign w:val="superscript"/>
        </w:rPr>
        <w:t>(vardas, pavardė)</w:t>
      </w:r>
    </w:p>
    <w:p w14:paraId="5C1D1B08" w14:textId="77777777" w:rsidR="001A67B9" w:rsidRPr="00040F21" w:rsidRDefault="001A67B9" w:rsidP="001A67B9">
      <w:pPr>
        <w:autoSpaceDE w:val="0"/>
        <w:autoSpaceDN w:val="0"/>
        <w:adjustRightInd w:val="0"/>
        <w:jc w:val="both"/>
        <w:rPr>
          <w:color w:val="000000"/>
          <w:vertAlign w:val="superscript"/>
        </w:rPr>
      </w:pPr>
      <w:r w:rsidRPr="00040F21">
        <w:rPr>
          <w:color w:val="000000"/>
          <w:vertAlign w:val="superscript"/>
        </w:rPr>
        <w:tab/>
        <w:t>______________________________________________________________________________________________</w:t>
      </w:r>
    </w:p>
    <w:p w14:paraId="5C1D1B09" w14:textId="30F166EC" w:rsidR="001A67B9" w:rsidRPr="00040F21" w:rsidRDefault="00BF53A5" w:rsidP="001A67B9">
      <w:pPr>
        <w:autoSpaceDE w:val="0"/>
        <w:autoSpaceDN w:val="0"/>
        <w:adjustRightInd w:val="0"/>
        <w:jc w:val="both"/>
        <w:rPr>
          <w:color w:val="000000"/>
        </w:rPr>
      </w:pPr>
      <w:r>
        <w:rPr>
          <w:color w:val="000000"/>
          <w:vertAlign w:val="superscript"/>
        </w:rPr>
        <w:tab/>
      </w:r>
      <w:r w:rsidR="001A67B9" w:rsidRPr="00040F21">
        <w:rPr>
          <w:color w:val="000000"/>
        </w:rPr>
        <w:t xml:space="preserve">Rinkimai vykdomi pagal Rokiškio rajono savivaldybės </w:t>
      </w:r>
      <w:r w:rsidR="00697277">
        <w:rPr>
          <w:color w:val="000000"/>
        </w:rPr>
        <w:t>mero</w:t>
      </w:r>
      <w:r w:rsidR="001A67B9" w:rsidRPr="00040F21">
        <w:rPr>
          <w:color w:val="000000"/>
        </w:rPr>
        <w:t xml:space="preserve"> 20_____m. __________________ ____d. </w:t>
      </w:r>
      <w:r w:rsidR="00697277">
        <w:rPr>
          <w:color w:val="000000"/>
        </w:rPr>
        <w:t>potvarkiu</w:t>
      </w:r>
      <w:r w:rsidR="001A67B9" w:rsidRPr="00040F21">
        <w:rPr>
          <w:color w:val="000000"/>
        </w:rPr>
        <w:t xml:space="preserve"> Nr. _____ sudarytą Rokiškio rajono savivaldybės seniūnaičių rinkimų grafiką.</w:t>
      </w:r>
    </w:p>
    <w:p w14:paraId="5C1D1B0A" w14:textId="77777777" w:rsidR="001A67B9" w:rsidRPr="00040F21" w:rsidRDefault="001A67B9" w:rsidP="001A67B9">
      <w:pPr>
        <w:autoSpaceDE w:val="0"/>
        <w:autoSpaceDN w:val="0"/>
        <w:adjustRightInd w:val="0"/>
        <w:jc w:val="both"/>
        <w:rPr>
          <w:color w:val="000000"/>
        </w:rPr>
      </w:pPr>
      <w:r w:rsidRPr="00040F21">
        <w:rPr>
          <w:color w:val="000000"/>
        </w:rPr>
        <w:t xml:space="preserve">        Kandidatai į Rokiškio rajono savivaldybės _________________________________________</w:t>
      </w:r>
    </w:p>
    <w:p w14:paraId="5C1D1B0B" w14:textId="77777777" w:rsidR="001A67B9" w:rsidRPr="00040F21" w:rsidRDefault="001A67B9" w:rsidP="001A67B9">
      <w:pPr>
        <w:autoSpaceDE w:val="0"/>
        <w:autoSpaceDN w:val="0"/>
        <w:adjustRightInd w:val="0"/>
        <w:jc w:val="both"/>
        <w:rPr>
          <w:color w:val="000000"/>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(seniūnaitijos pavadinimas)</w:t>
      </w:r>
    </w:p>
    <w:p w14:paraId="5C1D1B0C" w14:textId="77777777" w:rsidR="001A67B9" w:rsidRPr="00040F21" w:rsidRDefault="001A67B9" w:rsidP="001A67B9">
      <w:pPr>
        <w:autoSpaceDE w:val="0"/>
        <w:autoSpaceDN w:val="0"/>
        <w:adjustRightInd w:val="0"/>
        <w:jc w:val="both"/>
        <w:rPr>
          <w:color w:val="000000"/>
        </w:rPr>
      </w:pPr>
      <w:r w:rsidRPr="00040F21">
        <w:rPr>
          <w:color w:val="000000"/>
        </w:rPr>
        <w:t>seniūnaitijos seniūnaičius __________________________________________________________</w:t>
      </w:r>
    </w:p>
    <w:p w14:paraId="5C1D1B0D" w14:textId="77777777" w:rsidR="001A67B9" w:rsidRPr="00040F21" w:rsidRDefault="001A67B9" w:rsidP="001A67B9">
      <w:pPr>
        <w:autoSpaceDE w:val="0"/>
        <w:autoSpaceDN w:val="0"/>
        <w:adjustRightInd w:val="0"/>
        <w:jc w:val="both"/>
        <w:rPr>
          <w:color w:val="000000"/>
          <w:vertAlign w:val="superscript"/>
        </w:rPr>
      </w:pPr>
      <w:r w:rsidRPr="00040F21">
        <w:rPr>
          <w:color w:val="000000"/>
        </w:rPr>
        <w:tab/>
      </w:r>
      <w:r w:rsidRPr="00040F21">
        <w:rPr>
          <w:color w:val="000000"/>
        </w:rPr>
        <w:tab/>
      </w:r>
      <w:r w:rsidRPr="00040F21">
        <w:rPr>
          <w:color w:val="000000"/>
        </w:rPr>
        <w:tab/>
      </w:r>
      <w:r w:rsidRPr="00040F21">
        <w:rPr>
          <w:color w:val="000000"/>
        </w:rPr>
        <w:tab/>
      </w:r>
      <w:r w:rsidRPr="00040F21">
        <w:rPr>
          <w:color w:val="000000"/>
        </w:rPr>
        <w:tab/>
      </w:r>
      <w:r w:rsidRPr="00040F21">
        <w:rPr>
          <w:color w:val="000000"/>
          <w:vertAlign w:val="superscript"/>
        </w:rPr>
        <w:t xml:space="preserve"> (kandidatų vardai ir pavardės)</w:t>
      </w:r>
    </w:p>
    <w:p w14:paraId="5C1D1B0E" w14:textId="77777777" w:rsidR="0088682B" w:rsidRDefault="001A67B9" w:rsidP="001A67B9">
      <w:pPr>
        <w:autoSpaceDE w:val="0"/>
        <w:autoSpaceDN w:val="0"/>
        <w:adjustRightInd w:val="0"/>
        <w:jc w:val="center"/>
        <w:rPr>
          <w:color w:val="000000"/>
        </w:rPr>
      </w:pPr>
      <w:r w:rsidRPr="00040F21">
        <w:rPr>
          <w:color w:val="000000"/>
        </w:rPr>
        <w:t xml:space="preserve">______________________________________________________________________________ </w:t>
      </w:r>
    </w:p>
    <w:p w14:paraId="5C1D1B0F" w14:textId="77777777" w:rsidR="0088682B" w:rsidRDefault="0088682B" w:rsidP="001A67B9">
      <w:pPr>
        <w:autoSpaceDE w:val="0"/>
        <w:autoSpaceDN w:val="0"/>
        <w:adjustRightInd w:val="0"/>
        <w:jc w:val="center"/>
        <w:rPr>
          <w:color w:val="000000"/>
        </w:rPr>
      </w:pPr>
    </w:p>
    <w:p w14:paraId="5C1D1B10" w14:textId="77777777" w:rsidR="001A67B9" w:rsidRPr="00040F21" w:rsidRDefault="001A67B9" w:rsidP="001A67B9">
      <w:pPr>
        <w:autoSpaceDE w:val="0"/>
        <w:autoSpaceDN w:val="0"/>
        <w:adjustRightInd w:val="0"/>
        <w:jc w:val="center"/>
        <w:rPr>
          <w:b/>
          <w:color w:val="000000"/>
        </w:rPr>
      </w:pPr>
      <w:r w:rsidRPr="00040F21">
        <w:rPr>
          <w:b/>
          <w:color w:val="000000"/>
        </w:rPr>
        <w:t>BALSAVIMO REZULTATAI</w:t>
      </w:r>
    </w:p>
    <w:p w14:paraId="5C1D1B11" w14:textId="77777777" w:rsidR="001A67B9" w:rsidRPr="00040F21" w:rsidRDefault="001A67B9" w:rsidP="001A67B9">
      <w:pPr>
        <w:autoSpaceDE w:val="0"/>
        <w:autoSpaceDN w:val="0"/>
        <w:adjustRightInd w:val="0"/>
        <w:jc w:val="center"/>
        <w:rPr>
          <w:b/>
          <w:color w:val="000000"/>
        </w:rPr>
      </w:pPr>
    </w:p>
    <w:tbl>
      <w:tblPr>
        <w:tblW w:w="829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5387"/>
        <w:gridCol w:w="2268"/>
      </w:tblGrid>
      <w:tr w:rsidR="001A67B9" w:rsidRPr="00040F21" w14:paraId="5C1D1B15"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12" w14:textId="77777777" w:rsidR="001A67B9" w:rsidRPr="0088682B" w:rsidRDefault="001A67B9" w:rsidP="00BE74AC">
            <w:pPr>
              <w:pStyle w:val="Default"/>
              <w:jc w:val="center"/>
              <w:rPr>
                <w:bCs/>
              </w:rPr>
            </w:pPr>
            <w:r w:rsidRPr="0088682B">
              <w:rPr>
                <w:bCs/>
              </w:rPr>
              <w:t xml:space="preserve">Eil. Nr. </w:t>
            </w:r>
          </w:p>
        </w:tc>
        <w:tc>
          <w:tcPr>
            <w:tcW w:w="5387" w:type="dxa"/>
            <w:tcBorders>
              <w:top w:val="single" w:sz="8" w:space="0" w:color="000000"/>
              <w:left w:val="single" w:sz="8" w:space="0" w:color="000000"/>
              <w:bottom w:val="single" w:sz="8" w:space="0" w:color="000000"/>
              <w:right w:val="single" w:sz="8" w:space="0" w:color="000000"/>
            </w:tcBorders>
          </w:tcPr>
          <w:p w14:paraId="5C1D1B13" w14:textId="77777777" w:rsidR="001A67B9" w:rsidRPr="0088682B" w:rsidRDefault="001A67B9" w:rsidP="00BE74AC">
            <w:pPr>
              <w:pStyle w:val="Default"/>
              <w:jc w:val="center"/>
              <w:rPr>
                <w:bCs/>
              </w:rPr>
            </w:pPr>
            <w:r w:rsidRPr="0088682B">
              <w:rPr>
                <w:bCs/>
              </w:rPr>
              <w:t>Kandidato vardas ir pavardė</w:t>
            </w:r>
          </w:p>
        </w:tc>
        <w:tc>
          <w:tcPr>
            <w:tcW w:w="2268" w:type="dxa"/>
            <w:tcBorders>
              <w:top w:val="single" w:sz="8" w:space="0" w:color="000000"/>
              <w:left w:val="single" w:sz="8" w:space="0" w:color="000000"/>
              <w:bottom w:val="single" w:sz="8" w:space="0" w:color="000000"/>
              <w:right w:val="single" w:sz="8" w:space="0" w:color="000000"/>
            </w:tcBorders>
          </w:tcPr>
          <w:p w14:paraId="5C1D1B14" w14:textId="77777777" w:rsidR="001A67B9" w:rsidRPr="0088682B" w:rsidRDefault="001A67B9" w:rsidP="00BE74AC">
            <w:pPr>
              <w:pStyle w:val="Default"/>
              <w:jc w:val="center"/>
              <w:rPr>
                <w:bCs/>
              </w:rPr>
            </w:pPr>
            <w:r w:rsidRPr="0088682B">
              <w:rPr>
                <w:bCs/>
              </w:rPr>
              <w:t>Balsų skaičius</w:t>
            </w:r>
          </w:p>
        </w:tc>
      </w:tr>
      <w:tr w:rsidR="001A67B9" w:rsidRPr="00040F21" w14:paraId="5C1D1B19"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16"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17"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18" w14:textId="77777777" w:rsidR="001A67B9" w:rsidRPr="00040F21" w:rsidRDefault="001A67B9" w:rsidP="00BE74AC">
            <w:pPr>
              <w:pStyle w:val="Default"/>
              <w:jc w:val="center"/>
              <w:rPr>
                <w:b/>
                <w:bCs/>
                <w:sz w:val="23"/>
                <w:szCs w:val="23"/>
              </w:rPr>
            </w:pPr>
          </w:p>
        </w:tc>
      </w:tr>
      <w:tr w:rsidR="001A67B9" w:rsidRPr="00040F21" w14:paraId="5C1D1B1D"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1A"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1B"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1C" w14:textId="77777777" w:rsidR="001A67B9" w:rsidRPr="00040F21" w:rsidRDefault="001A67B9" w:rsidP="00BE74AC">
            <w:pPr>
              <w:pStyle w:val="Default"/>
              <w:jc w:val="center"/>
              <w:rPr>
                <w:b/>
                <w:bCs/>
                <w:sz w:val="23"/>
                <w:szCs w:val="23"/>
              </w:rPr>
            </w:pPr>
          </w:p>
        </w:tc>
      </w:tr>
      <w:tr w:rsidR="001A67B9" w:rsidRPr="00040F21" w14:paraId="5C1D1B21"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1E"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1F"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20" w14:textId="77777777" w:rsidR="001A67B9" w:rsidRPr="00040F21" w:rsidRDefault="001A67B9" w:rsidP="00BE74AC">
            <w:pPr>
              <w:pStyle w:val="Default"/>
              <w:jc w:val="center"/>
              <w:rPr>
                <w:b/>
                <w:bCs/>
                <w:sz w:val="23"/>
                <w:szCs w:val="23"/>
              </w:rPr>
            </w:pPr>
          </w:p>
        </w:tc>
      </w:tr>
      <w:tr w:rsidR="001A67B9" w:rsidRPr="00040F21" w14:paraId="5C1D1B25"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22"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23"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24" w14:textId="77777777" w:rsidR="001A67B9" w:rsidRPr="00040F21" w:rsidRDefault="001A67B9" w:rsidP="00BE74AC">
            <w:pPr>
              <w:pStyle w:val="Default"/>
              <w:jc w:val="center"/>
              <w:rPr>
                <w:b/>
                <w:bCs/>
                <w:sz w:val="23"/>
                <w:szCs w:val="23"/>
              </w:rPr>
            </w:pPr>
          </w:p>
        </w:tc>
      </w:tr>
      <w:tr w:rsidR="001A67B9" w:rsidRPr="00040F21" w14:paraId="5C1D1B29" w14:textId="77777777"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14:paraId="5C1D1B26" w14:textId="77777777"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14:paraId="5C1D1B27" w14:textId="77777777"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14:paraId="5C1D1B28" w14:textId="77777777" w:rsidR="001A67B9" w:rsidRPr="00040F21" w:rsidRDefault="001A67B9" w:rsidP="00BE74AC">
            <w:pPr>
              <w:pStyle w:val="Default"/>
              <w:jc w:val="center"/>
              <w:rPr>
                <w:b/>
                <w:bCs/>
                <w:sz w:val="23"/>
                <w:szCs w:val="23"/>
              </w:rPr>
            </w:pPr>
          </w:p>
        </w:tc>
      </w:tr>
    </w:tbl>
    <w:p w14:paraId="5C1D1B2A" w14:textId="77777777" w:rsidR="001A67B9" w:rsidRPr="00040F21" w:rsidRDefault="001A67B9" w:rsidP="001A67B9">
      <w:pPr>
        <w:autoSpaceDE w:val="0"/>
        <w:autoSpaceDN w:val="0"/>
        <w:adjustRightInd w:val="0"/>
        <w:rPr>
          <w:b/>
          <w:color w:val="000000"/>
        </w:rPr>
      </w:pPr>
    </w:p>
    <w:p w14:paraId="5C1D1B2B" w14:textId="77777777" w:rsidR="001A67B9" w:rsidRPr="00040F21" w:rsidRDefault="001A67B9" w:rsidP="001A67B9">
      <w:pPr>
        <w:jc w:val="both"/>
      </w:pPr>
      <w:r w:rsidRPr="00040F21">
        <w:t>Rinkimuose dalyvavo ____ proc. _________________ seniūnaitijos gyventojų (netaikoma pakartotiniams rinkimams).</w:t>
      </w:r>
    </w:p>
    <w:p w14:paraId="5C1D1B2C" w14:textId="77777777" w:rsidR="001A67B9" w:rsidRPr="00040F21" w:rsidRDefault="001A67B9" w:rsidP="001A67B9">
      <w:r w:rsidRPr="00040F21">
        <w:t xml:space="preserve">______________________ </w:t>
      </w:r>
      <w:proofErr w:type="spellStart"/>
      <w:r w:rsidRPr="00040F21">
        <w:t>seniūnaitijos</w:t>
      </w:r>
      <w:proofErr w:type="spellEnd"/>
      <w:r w:rsidRPr="00040F21">
        <w:t xml:space="preserve"> </w:t>
      </w:r>
      <w:proofErr w:type="spellStart"/>
      <w:r w:rsidRPr="00040F21">
        <w:t>seniūnaičiu</w:t>
      </w:r>
      <w:proofErr w:type="spellEnd"/>
      <w:r w:rsidRPr="00040F21">
        <w:t xml:space="preserve"> </w:t>
      </w:r>
      <w:proofErr w:type="spellStart"/>
      <w:r w:rsidRPr="00040F21">
        <w:t>išrintas</w:t>
      </w:r>
      <w:proofErr w:type="spellEnd"/>
      <w:r w:rsidRPr="00040F21">
        <w:t xml:space="preserve"> (-ta) ______________________ .</w:t>
      </w:r>
    </w:p>
    <w:p w14:paraId="5C1D1B2D" w14:textId="77777777" w:rsidR="001A67B9" w:rsidRPr="00040F21" w:rsidRDefault="001A67B9" w:rsidP="001A67B9">
      <w:pPr>
        <w:autoSpaceDE w:val="0"/>
        <w:autoSpaceDN w:val="0"/>
        <w:adjustRightInd w:val="0"/>
        <w:ind w:firstLine="709"/>
        <w:rPr>
          <w:color w:val="000000"/>
          <w:vertAlign w:val="superscript"/>
        </w:rPr>
      </w:pPr>
      <w:r w:rsidRPr="00040F21">
        <w:rPr>
          <w:color w:val="000000"/>
          <w:vertAlign w:val="superscript"/>
        </w:rPr>
        <w:t>(pavadinimas)</w:t>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 xml:space="preserve"> (vardas, pavardė)</w:t>
      </w:r>
      <w:r w:rsidRPr="00040F21">
        <w:rPr>
          <w:color w:val="000000"/>
          <w:vertAlign w:val="superscript"/>
        </w:rPr>
        <w:tab/>
      </w:r>
      <w:r w:rsidRPr="00040F21">
        <w:rPr>
          <w:color w:val="000000"/>
          <w:vertAlign w:val="superscript"/>
        </w:rPr>
        <w:tab/>
      </w:r>
      <w:r w:rsidRPr="00040F21">
        <w:rPr>
          <w:color w:val="000000"/>
          <w:vertAlign w:val="superscript"/>
        </w:rPr>
        <w:tab/>
      </w:r>
    </w:p>
    <w:p w14:paraId="5C1D1B2E" w14:textId="77777777" w:rsidR="001A67B9" w:rsidRPr="00040F21" w:rsidRDefault="001A67B9" w:rsidP="001A67B9">
      <w:pPr>
        <w:jc w:val="both"/>
      </w:pPr>
      <w:r w:rsidRPr="00040F21">
        <w:t>Komisijos pirmininkas                      ______________                    _________________________</w:t>
      </w:r>
    </w:p>
    <w:p w14:paraId="5C1D1B2F" w14:textId="77777777" w:rsidR="001A67B9" w:rsidRPr="00040F21" w:rsidRDefault="001A67B9" w:rsidP="001A67B9">
      <w:pPr>
        <w:jc w:val="both"/>
      </w:pPr>
      <w:r w:rsidRPr="00040F21">
        <w:t xml:space="preserve">                                                              (parašas)                                           (Vardas,  pavardė)</w:t>
      </w:r>
    </w:p>
    <w:p w14:paraId="5C1D1B30" w14:textId="77777777" w:rsidR="001A67B9" w:rsidRPr="00040F21" w:rsidRDefault="001A67B9" w:rsidP="001A67B9">
      <w:pPr>
        <w:jc w:val="both"/>
      </w:pPr>
      <w:r w:rsidRPr="00040F21">
        <w:t>Komisijos sekretorius                       ______________                    _________________________</w:t>
      </w:r>
    </w:p>
    <w:p w14:paraId="5C1D1B31" w14:textId="77777777" w:rsidR="001A67B9" w:rsidRPr="00040F21" w:rsidRDefault="001A67B9" w:rsidP="001A67B9">
      <w:pPr>
        <w:jc w:val="both"/>
      </w:pPr>
      <w:r w:rsidRPr="00040F21">
        <w:t xml:space="preserve">                                                              (parašas)                                           ( Vardas,  pavardė)</w:t>
      </w:r>
    </w:p>
    <w:p w14:paraId="5C1D1B32" w14:textId="77777777" w:rsidR="001A67B9" w:rsidRPr="00040F21" w:rsidRDefault="001A67B9" w:rsidP="001A67B9">
      <w:pPr>
        <w:jc w:val="both"/>
      </w:pPr>
      <w:r w:rsidRPr="00040F21">
        <w:t>Komisijos nariai:                                  ______________                  _________________________</w:t>
      </w:r>
    </w:p>
    <w:p w14:paraId="5C1D1B33" w14:textId="77777777" w:rsidR="001A67B9" w:rsidRPr="00040F21" w:rsidRDefault="001A67B9" w:rsidP="001A67B9">
      <w:pPr>
        <w:jc w:val="both"/>
      </w:pPr>
      <w:r w:rsidRPr="00040F21">
        <w:t xml:space="preserve">                                                              (parašas)                                           (Vardas,  pavardė)</w:t>
      </w:r>
    </w:p>
    <w:p w14:paraId="5C1D1B34" w14:textId="77777777" w:rsidR="001A67B9" w:rsidRPr="00040F21" w:rsidRDefault="001A67B9" w:rsidP="001A67B9">
      <w:pPr>
        <w:ind w:left="2880" w:firstLine="720"/>
        <w:jc w:val="both"/>
      </w:pPr>
      <w:r w:rsidRPr="00040F21">
        <w:t>______________                    _________________________</w:t>
      </w:r>
    </w:p>
    <w:p w14:paraId="5C1D1B35" w14:textId="77777777" w:rsidR="001A67B9" w:rsidRPr="00040F21" w:rsidRDefault="001A67B9" w:rsidP="001A67B9">
      <w:pPr>
        <w:jc w:val="both"/>
      </w:pPr>
      <w:r w:rsidRPr="00040F21">
        <w:t xml:space="preserve">                                                              (parašas)                                           (Vardas,  pavardė)</w:t>
      </w:r>
    </w:p>
    <w:p w14:paraId="5C1D1B36" w14:textId="77777777" w:rsidR="001A67B9" w:rsidRPr="00040F21" w:rsidRDefault="001A67B9" w:rsidP="001A67B9">
      <w:pPr>
        <w:pStyle w:val="Default"/>
        <w:ind w:firstLine="426"/>
        <w:rPr>
          <w:color w:val="auto"/>
          <w:sz w:val="23"/>
          <w:szCs w:val="23"/>
        </w:rPr>
      </w:pPr>
    </w:p>
    <w:p w14:paraId="5C1D1B37" w14:textId="77777777" w:rsidR="001A67B9" w:rsidRPr="00040F21" w:rsidRDefault="001A67B9" w:rsidP="001A67B9">
      <w:pPr>
        <w:jc w:val="center"/>
        <w:rPr>
          <w:color w:val="000000"/>
          <w:lang w:eastAsia="ar-SA"/>
        </w:rPr>
      </w:pPr>
      <w:r w:rsidRPr="00040F21">
        <w:rPr>
          <w:color w:val="000000"/>
          <w:lang w:eastAsia="ar-SA"/>
        </w:rPr>
        <w:t>_______________________</w:t>
      </w:r>
    </w:p>
    <w:p w14:paraId="5C1D1B38" w14:textId="77777777" w:rsidR="001A67B9" w:rsidRPr="00040F21" w:rsidRDefault="001A67B9" w:rsidP="001A67B9">
      <w:pPr>
        <w:jc w:val="both"/>
        <w:rPr>
          <w:bCs/>
        </w:rPr>
      </w:pPr>
      <w:r w:rsidRPr="00040F21">
        <w:rPr>
          <w:bCs/>
        </w:rPr>
        <w:lastRenderedPageBreak/>
        <w:tab/>
      </w:r>
      <w:r w:rsidRPr="00040F21">
        <w:rPr>
          <w:bCs/>
        </w:rPr>
        <w:tab/>
      </w:r>
      <w:r w:rsidRPr="00040F21">
        <w:rPr>
          <w:bCs/>
        </w:rPr>
        <w:tab/>
        <w:t xml:space="preserve">     </w:t>
      </w:r>
      <w:r w:rsidRPr="00040F21">
        <w:rPr>
          <w:bCs/>
        </w:rPr>
        <w:tab/>
        <w:t xml:space="preserve">         </w:t>
      </w:r>
    </w:p>
    <w:p w14:paraId="5C1D1B39" w14:textId="77777777" w:rsidR="00BA7160" w:rsidRPr="00040F21" w:rsidRDefault="00BA7160" w:rsidP="00BA7160">
      <w:pPr>
        <w:ind w:firstLine="5812"/>
        <w:rPr>
          <w:bCs/>
        </w:rPr>
      </w:pPr>
      <w:r w:rsidRPr="00040F21">
        <w:rPr>
          <w:bCs/>
        </w:rPr>
        <w:t>Rokiškio rajono savivaldybės</w:t>
      </w:r>
    </w:p>
    <w:p w14:paraId="5C1D1B3A" w14:textId="77777777" w:rsidR="001A67B9" w:rsidRPr="00040F21" w:rsidRDefault="00BA7160" w:rsidP="00BA7160">
      <w:pPr>
        <w:ind w:left="5812"/>
        <w:rPr>
          <w:bCs/>
        </w:rPr>
      </w:pPr>
      <w:r w:rsidRPr="00040F21">
        <w:rPr>
          <w:bCs/>
        </w:rPr>
        <w:t>seniūnaičių rinkimų tvarkos aprašo</w:t>
      </w:r>
    </w:p>
    <w:p w14:paraId="5C1D1B3B" w14:textId="77777777" w:rsidR="00BA7160" w:rsidRPr="00040F21" w:rsidRDefault="001A67B9" w:rsidP="00BA7160">
      <w:pPr>
        <w:ind w:left="5812"/>
        <w:rPr>
          <w:bCs/>
        </w:rPr>
      </w:pPr>
      <w:r w:rsidRPr="00040F21">
        <w:rPr>
          <w:bCs/>
        </w:rPr>
        <w:t>7</w:t>
      </w:r>
      <w:r w:rsidR="00BA7160" w:rsidRPr="00040F21">
        <w:rPr>
          <w:bCs/>
        </w:rPr>
        <w:t xml:space="preserve"> priedas</w:t>
      </w:r>
    </w:p>
    <w:p w14:paraId="5C1D1B3C" w14:textId="77777777" w:rsidR="00BA7160" w:rsidRPr="00040F21" w:rsidRDefault="00BA7160" w:rsidP="00BA7160"/>
    <w:p w14:paraId="5C1D1B3D" w14:textId="77777777" w:rsidR="00BA7160" w:rsidRPr="00040F21" w:rsidRDefault="00BA7160" w:rsidP="00BA7160">
      <w:pPr>
        <w:jc w:val="center"/>
        <w:rPr>
          <w:b/>
        </w:rPr>
      </w:pPr>
      <w:r w:rsidRPr="00040F21">
        <w:rPr>
          <w:b/>
        </w:rPr>
        <w:t>(Seniūnaičių pažymėjimų registravimo žurnalo forma)</w:t>
      </w:r>
    </w:p>
    <w:p w14:paraId="5C1D1B3E" w14:textId="77777777" w:rsidR="00BA7160" w:rsidRPr="00040F21" w:rsidRDefault="00BA7160" w:rsidP="00BA7160">
      <w:pPr>
        <w:jc w:val="center"/>
        <w:rPr>
          <w:b/>
        </w:rPr>
      </w:pPr>
    </w:p>
    <w:p w14:paraId="5C1D1B3F" w14:textId="77777777" w:rsidR="00BA7160" w:rsidRPr="00040F21" w:rsidRDefault="00BA7160" w:rsidP="00BA7160">
      <w:pPr>
        <w:jc w:val="center"/>
        <w:rPr>
          <w:b/>
        </w:rPr>
      </w:pPr>
    </w:p>
    <w:p w14:paraId="5C1D1B40" w14:textId="77777777" w:rsidR="00BA7160" w:rsidRPr="00040F21" w:rsidRDefault="00BA7160" w:rsidP="00BA7160">
      <w:pPr>
        <w:jc w:val="center"/>
        <w:rPr>
          <w:b/>
        </w:rPr>
      </w:pPr>
      <w:r w:rsidRPr="00040F21">
        <w:rPr>
          <w:b/>
        </w:rPr>
        <w:t>ROKIŠKIO RAJONO SAVIVALDYBĖS ADMINISTRACIJOS SENIŪNAIČIŲ PAŽYMĖJIMŲ REGISTRAVIMO ŽURNALAS</w:t>
      </w:r>
    </w:p>
    <w:p w14:paraId="5C1D1B41" w14:textId="77777777" w:rsidR="00BA7160" w:rsidRPr="00040F21" w:rsidRDefault="00BA7160" w:rsidP="00BA7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868"/>
        <w:gridCol w:w="1403"/>
        <w:gridCol w:w="1455"/>
        <w:gridCol w:w="987"/>
        <w:gridCol w:w="1416"/>
        <w:gridCol w:w="1109"/>
      </w:tblGrid>
      <w:tr w:rsidR="00BA7160" w:rsidRPr="00040F21" w14:paraId="5C1D1B4A" w14:textId="77777777" w:rsidTr="00F64A88">
        <w:tc>
          <w:tcPr>
            <w:tcW w:w="787" w:type="dxa"/>
            <w:shd w:val="clear" w:color="auto" w:fill="auto"/>
          </w:tcPr>
          <w:p w14:paraId="5C1D1B42" w14:textId="77777777" w:rsidR="00BA7160" w:rsidRPr="00040F21" w:rsidRDefault="00BA7160" w:rsidP="00F64A88">
            <w:pPr>
              <w:jc w:val="center"/>
            </w:pPr>
            <w:r w:rsidRPr="00040F21">
              <w:t>Eil. Nr.</w:t>
            </w:r>
          </w:p>
        </w:tc>
        <w:tc>
          <w:tcPr>
            <w:tcW w:w="1868" w:type="dxa"/>
            <w:shd w:val="clear" w:color="auto" w:fill="auto"/>
          </w:tcPr>
          <w:p w14:paraId="5C1D1B43" w14:textId="77777777" w:rsidR="00BA7160" w:rsidRPr="00040F21" w:rsidRDefault="00BA7160" w:rsidP="00F64A88">
            <w:r w:rsidRPr="00040F21">
              <w:t>Vardas ir pavardė</w:t>
            </w:r>
          </w:p>
        </w:tc>
        <w:tc>
          <w:tcPr>
            <w:tcW w:w="1403" w:type="dxa"/>
            <w:shd w:val="clear" w:color="auto" w:fill="auto"/>
          </w:tcPr>
          <w:p w14:paraId="5C1D1B44" w14:textId="77777777" w:rsidR="00BA7160" w:rsidRPr="00040F21" w:rsidRDefault="00BA7160" w:rsidP="00F64A88">
            <w:pPr>
              <w:jc w:val="center"/>
            </w:pPr>
            <w:r w:rsidRPr="00040F21">
              <w:t>Seniūnaičio pažymėjimo Nr.</w:t>
            </w:r>
          </w:p>
        </w:tc>
        <w:tc>
          <w:tcPr>
            <w:tcW w:w="1455" w:type="dxa"/>
            <w:shd w:val="clear" w:color="auto" w:fill="auto"/>
          </w:tcPr>
          <w:p w14:paraId="5C1D1B45" w14:textId="77777777" w:rsidR="00BA7160" w:rsidRPr="00040F21" w:rsidRDefault="00BA7160" w:rsidP="00F64A88">
            <w:pPr>
              <w:jc w:val="center"/>
            </w:pPr>
            <w:r w:rsidRPr="00040F21">
              <w:t>Pažymėjimo išdavimo data</w:t>
            </w:r>
          </w:p>
        </w:tc>
        <w:tc>
          <w:tcPr>
            <w:tcW w:w="987" w:type="dxa"/>
            <w:shd w:val="clear" w:color="auto" w:fill="auto"/>
          </w:tcPr>
          <w:p w14:paraId="5C1D1B46" w14:textId="77777777" w:rsidR="00BA7160" w:rsidRPr="00040F21" w:rsidRDefault="00BA7160" w:rsidP="00F64A88">
            <w:r w:rsidRPr="00040F21">
              <w:t>Parašas</w:t>
            </w:r>
          </w:p>
        </w:tc>
        <w:tc>
          <w:tcPr>
            <w:tcW w:w="1416" w:type="dxa"/>
            <w:shd w:val="clear" w:color="auto" w:fill="auto"/>
          </w:tcPr>
          <w:p w14:paraId="5C1D1B47" w14:textId="77777777" w:rsidR="00BA7160" w:rsidRPr="00040F21" w:rsidRDefault="00BA7160" w:rsidP="00F64A88">
            <w:pPr>
              <w:jc w:val="center"/>
            </w:pPr>
            <w:r w:rsidRPr="00040F21">
              <w:t>Pažymėjimo</w:t>
            </w:r>
          </w:p>
          <w:p w14:paraId="5C1D1B48" w14:textId="77777777" w:rsidR="00BA7160" w:rsidRPr="00040F21" w:rsidRDefault="00BA7160" w:rsidP="00F64A88">
            <w:pPr>
              <w:jc w:val="center"/>
            </w:pPr>
            <w:r w:rsidRPr="00040F21">
              <w:t>grąžinimo data</w:t>
            </w:r>
          </w:p>
        </w:tc>
        <w:tc>
          <w:tcPr>
            <w:tcW w:w="1109" w:type="dxa"/>
            <w:shd w:val="clear" w:color="auto" w:fill="auto"/>
          </w:tcPr>
          <w:p w14:paraId="5C1D1B49" w14:textId="77777777" w:rsidR="00BA7160" w:rsidRPr="00040F21" w:rsidRDefault="00BA7160" w:rsidP="00F64A88">
            <w:r w:rsidRPr="00040F21">
              <w:t>Parašas</w:t>
            </w:r>
          </w:p>
        </w:tc>
      </w:tr>
      <w:tr w:rsidR="00BA7160" w:rsidRPr="00040F21" w14:paraId="5C1D1B52" w14:textId="77777777" w:rsidTr="00F64A88">
        <w:tc>
          <w:tcPr>
            <w:tcW w:w="787" w:type="dxa"/>
            <w:shd w:val="clear" w:color="auto" w:fill="auto"/>
          </w:tcPr>
          <w:p w14:paraId="5C1D1B4B" w14:textId="77777777" w:rsidR="00BA7160" w:rsidRPr="00040F21" w:rsidRDefault="00BA7160" w:rsidP="00F64A88"/>
        </w:tc>
        <w:tc>
          <w:tcPr>
            <w:tcW w:w="1868" w:type="dxa"/>
            <w:shd w:val="clear" w:color="auto" w:fill="auto"/>
          </w:tcPr>
          <w:p w14:paraId="5C1D1B4C" w14:textId="77777777" w:rsidR="00BA7160" w:rsidRPr="00040F21" w:rsidRDefault="00BA7160" w:rsidP="00F64A88"/>
        </w:tc>
        <w:tc>
          <w:tcPr>
            <w:tcW w:w="1403" w:type="dxa"/>
            <w:shd w:val="clear" w:color="auto" w:fill="auto"/>
          </w:tcPr>
          <w:p w14:paraId="5C1D1B4D" w14:textId="77777777" w:rsidR="00BA7160" w:rsidRPr="00040F21" w:rsidRDefault="00BA7160" w:rsidP="00F64A88"/>
        </w:tc>
        <w:tc>
          <w:tcPr>
            <w:tcW w:w="1455" w:type="dxa"/>
            <w:shd w:val="clear" w:color="auto" w:fill="auto"/>
          </w:tcPr>
          <w:p w14:paraId="5C1D1B4E" w14:textId="77777777" w:rsidR="00BA7160" w:rsidRPr="00040F21" w:rsidRDefault="00BA7160" w:rsidP="00F64A88"/>
        </w:tc>
        <w:tc>
          <w:tcPr>
            <w:tcW w:w="987" w:type="dxa"/>
            <w:shd w:val="clear" w:color="auto" w:fill="auto"/>
          </w:tcPr>
          <w:p w14:paraId="5C1D1B4F" w14:textId="77777777" w:rsidR="00BA7160" w:rsidRPr="00040F21" w:rsidRDefault="00BA7160" w:rsidP="00F64A88"/>
        </w:tc>
        <w:tc>
          <w:tcPr>
            <w:tcW w:w="1416" w:type="dxa"/>
            <w:shd w:val="clear" w:color="auto" w:fill="auto"/>
          </w:tcPr>
          <w:p w14:paraId="5C1D1B50" w14:textId="77777777" w:rsidR="00BA7160" w:rsidRPr="00040F21" w:rsidRDefault="00BA7160" w:rsidP="00F64A88"/>
        </w:tc>
        <w:tc>
          <w:tcPr>
            <w:tcW w:w="1109" w:type="dxa"/>
            <w:shd w:val="clear" w:color="auto" w:fill="auto"/>
          </w:tcPr>
          <w:p w14:paraId="5C1D1B51" w14:textId="77777777" w:rsidR="00BA7160" w:rsidRPr="00040F21" w:rsidRDefault="00BA7160" w:rsidP="00F64A88"/>
        </w:tc>
      </w:tr>
      <w:tr w:rsidR="00BA7160" w:rsidRPr="00040F21" w14:paraId="5C1D1B5A" w14:textId="77777777" w:rsidTr="00F64A88">
        <w:tc>
          <w:tcPr>
            <w:tcW w:w="787" w:type="dxa"/>
            <w:shd w:val="clear" w:color="auto" w:fill="auto"/>
          </w:tcPr>
          <w:p w14:paraId="5C1D1B53" w14:textId="77777777" w:rsidR="00BA7160" w:rsidRPr="00040F21" w:rsidRDefault="00BA7160" w:rsidP="00F64A88"/>
        </w:tc>
        <w:tc>
          <w:tcPr>
            <w:tcW w:w="1868" w:type="dxa"/>
            <w:shd w:val="clear" w:color="auto" w:fill="auto"/>
          </w:tcPr>
          <w:p w14:paraId="5C1D1B54" w14:textId="77777777" w:rsidR="00BA7160" w:rsidRPr="00040F21" w:rsidRDefault="00BA7160" w:rsidP="00F64A88"/>
        </w:tc>
        <w:tc>
          <w:tcPr>
            <w:tcW w:w="1403" w:type="dxa"/>
            <w:shd w:val="clear" w:color="auto" w:fill="auto"/>
          </w:tcPr>
          <w:p w14:paraId="5C1D1B55" w14:textId="77777777" w:rsidR="00BA7160" w:rsidRPr="00040F21" w:rsidRDefault="00BA7160" w:rsidP="00F64A88"/>
        </w:tc>
        <w:tc>
          <w:tcPr>
            <w:tcW w:w="1455" w:type="dxa"/>
            <w:shd w:val="clear" w:color="auto" w:fill="auto"/>
          </w:tcPr>
          <w:p w14:paraId="5C1D1B56" w14:textId="77777777" w:rsidR="00BA7160" w:rsidRPr="00040F21" w:rsidRDefault="00BA7160" w:rsidP="00F64A88"/>
        </w:tc>
        <w:tc>
          <w:tcPr>
            <w:tcW w:w="987" w:type="dxa"/>
            <w:shd w:val="clear" w:color="auto" w:fill="auto"/>
          </w:tcPr>
          <w:p w14:paraId="5C1D1B57" w14:textId="77777777" w:rsidR="00BA7160" w:rsidRPr="00040F21" w:rsidRDefault="00BA7160" w:rsidP="00F64A88"/>
        </w:tc>
        <w:tc>
          <w:tcPr>
            <w:tcW w:w="1416" w:type="dxa"/>
            <w:shd w:val="clear" w:color="auto" w:fill="auto"/>
          </w:tcPr>
          <w:p w14:paraId="5C1D1B58" w14:textId="77777777" w:rsidR="00BA7160" w:rsidRPr="00040F21" w:rsidRDefault="00BA7160" w:rsidP="00F64A88"/>
        </w:tc>
        <w:tc>
          <w:tcPr>
            <w:tcW w:w="1109" w:type="dxa"/>
            <w:shd w:val="clear" w:color="auto" w:fill="auto"/>
          </w:tcPr>
          <w:p w14:paraId="5C1D1B59" w14:textId="77777777" w:rsidR="00BA7160" w:rsidRPr="00040F21" w:rsidRDefault="00BA7160" w:rsidP="00F64A88"/>
        </w:tc>
      </w:tr>
      <w:tr w:rsidR="00BA7160" w:rsidRPr="00040F21" w14:paraId="5C1D1B62" w14:textId="77777777" w:rsidTr="00F64A88">
        <w:tc>
          <w:tcPr>
            <w:tcW w:w="787" w:type="dxa"/>
            <w:shd w:val="clear" w:color="auto" w:fill="auto"/>
          </w:tcPr>
          <w:p w14:paraId="5C1D1B5B" w14:textId="77777777" w:rsidR="00BA7160" w:rsidRPr="00040F21" w:rsidRDefault="00BA7160" w:rsidP="00F64A88"/>
        </w:tc>
        <w:tc>
          <w:tcPr>
            <w:tcW w:w="1868" w:type="dxa"/>
            <w:shd w:val="clear" w:color="auto" w:fill="auto"/>
          </w:tcPr>
          <w:p w14:paraId="5C1D1B5C" w14:textId="77777777" w:rsidR="00BA7160" w:rsidRPr="00040F21" w:rsidRDefault="00BA7160" w:rsidP="00F64A88"/>
        </w:tc>
        <w:tc>
          <w:tcPr>
            <w:tcW w:w="1403" w:type="dxa"/>
            <w:shd w:val="clear" w:color="auto" w:fill="auto"/>
          </w:tcPr>
          <w:p w14:paraId="5C1D1B5D" w14:textId="77777777" w:rsidR="00BA7160" w:rsidRPr="00040F21" w:rsidRDefault="00BA7160" w:rsidP="00F64A88"/>
        </w:tc>
        <w:tc>
          <w:tcPr>
            <w:tcW w:w="1455" w:type="dxa"/>
            <w:shd w:val="clear" w:color="auto" w:fill="auto"/>
          </w:tcPr>
          <w:p w14:paraId="5C1D1B5E" w14:textId="77777777" w:rsidR="00BA7160" w:rsidRPr="00040F21" w:rsidRDefault="00BA7160" w:rsidP="00F64A88"/>
        </w:tc>
        <w:tc>
          <w:tcPr>
            <w:tcW w:w="987" w:type="dxa"/>
            <w:shd w:val="clear" w:color="auto" w:fill="auto"/>
          </w:tcPr>
          <w:p w14:paraId="5C1D1B5F" w14:textId="77777777" w:rsidR="00BA7160" w:rsidRPr="00040F21" w:rsidRDefault="00BA7160" w:rsidP="00F64A88"/>
        </w:tc>
        <w:tc>
          <w:tcPr>
            <w:tcW w:w="1416" w:type="dxa"/>
            <w:shd w:val="clear" w:color="auto" w:fill="auto"/>
          </w:tcPr>
          <w:p w14:paraId="5C1D1B60" w14:textId="77777777" w:rsidR="00BA7160" w:rsidRPr="00040F21" w:rsidRDefault="00BA7160" w:rsidP="00F64A88"/>
        </w:tc>
        <w:tc>
          <w:tcPr>
            <w:tcW w:w="1109" w:type="dxa"/>
            <w:shd w:val="clear" w:color="auto" w:fill="auto"/>
          </w:tcPr>
          <w:p w14:paraId="5C1D1B61" w14:textId="77777777" w:rsidR="00BA7160" w:rsidRPr="00040F21" w:rsidRDefault="00BA7160" w:rsidP="00F64A88"/>
        </w:tc>
      </w:tr>
    </w:tbl>
    <w:p w14:paraId="5C1D1B63" w14:textId="77777777" w:rsidR="00BA7160" w:rsidRPr="00040F21" w:rsidRDefault="00BA7160" w:rsidP="00BA7160"/>
    <w:p w14:paraId="5C1D1B64" w14:textId="77777777" w:rsidR="00BA7160" w:rsidRPr="00040F21" w:rsidRDefault="00BA7160" w:rsidP="00BA7160"/>
    <w:p w14:paraId="5C1D1B65" w14:textId="77777777" w:rsidR="00BA7160" w:rsidRPr="00040F21" w:rsidRDefault="00BA7160" w:rsidP="00BA7160"/>
    <w:p w14:paraId="5C1D1B66" w14:textId="77777777" w:rsidR="00BA7160" w:rsidRPr="00040F21" w:rsidRDefault="00BA7160" w:rsidP="00BA7160"/>
    <w:p w14:paraId="5C1D1B67" w14:textId="77777777" w:rsidR="00BA7160" w:rsidRPr="00040F21" w:rsidRDefault="00BA7160" w:rsidP="00BA7160">
      <w:pPr>
        <w:jc w:val="center"/>
      </w:pPr>
      <w:r w:rsidRPr="00040F21">
        <w:t>____________________</w:t>
      </w:r>
    </w:p>
    <w:p w14:paraId="5C1D1B68" w14:textId="77777777" w:rsidR="00BA7160" w:rsidRPr="00040F21" w:rsidRDefault="00BA7160" w:rsidP="00BA7160"/>
    <w:p w14:paraId="5C1D1B7E" w14:textId="77777777" w:rsidR="00BA7160" w:rsidRPr="00040F21" w:rsidRDefault="00BA7160" w:rsidP="00BA7160">
      <w:pPr>
        <w:ind w:firstLine="5812"/>
        <w:rPr>
          <w:bCs/>
        </w:rPr>
      </w:pPr>
    </w:p>
    <w:p w14:paraId="5C1D1B7F" w14:textId="77777777" w:rsidR="00BA7160" w:rsidRPr="00040F21" w:rsidRDefault="00BA7160" w:rsidP="00BA7160">
      <w:pPr>
        <w:ind w:firstLine="5812"/>
        <w:rPr>
          <w:bCs/>
        </w:rPr>
      </w:pPr>
    </w:p>
    <w:p w14:paraId="5C1D1B80" w14:textId="77777777" w:rsidR="00BA7160" w:rsidRPr="00040F21" w:rsidRDefault="00BA7160" w:rsidP="00BA7160">
      <w:pPr>
        <w:ind w:firstLine="5812"/>
        <w:rPr>
          <w:bCs/>
        </w:rPr>
      </w:pPr>
    </w:p>
    <w:p w14:paraId="5C1D1B81" w14:textId="77777777" w:rsidR="00BA7160" w:rsidRPr="00040F21" w:rsidRDefault="00BA7160" w:rsidP="00BA7160">
      <w:pPr>
        <w:ind w:firstLine="5812"/>
        <w:rPr>
          <w:bCs/>
        </w:rPr>
      </w:pPr>
    </w:p>
    <w:p w14:paraId="5C1D1B82" w14:textId="77777777" w:rsidR="00BA7160" w:rsidRPr="00040F21" w:rsidRDefault="00BA7160" w:rsidP="00BA7160">
      <w:pPr>
        <w:ind w:firstLine="5812"/>
        <w:rPr>
          <w:bCs/>
        </w:rPr>
      </w:pPr>
    </w:p>
    <w:p w14:paraId="5C1D1B83" w14:textId="77777777" w:rsidR="00BA7160" w:rsidRPr="00040F21" w:rsidRDefault="00BA7160" w:rsidP="00BA7160">
      <w:pPr>
        <w:ind w:firstLine="5812"/>
        <w:rPr>
          <w:bCs/>
        </w:rPr>
      </w:pPr>
    </w:p>
    <w:p w14:paraId="5C1D1B84" w14:textId="77777777" w:rsidR="00BA7160" w:rsidRDefault="00BA7160" w:rsidP="00BA7160">
      <w:pPr>
        <w:ind w:firstLine="5812"/>
        <w:rPr>
          <w:bCs/>
        </w:rPr>
      </w:pPr>
    </w:p>
    <w:p w14:paraId="5C1D1B85" w14:textId="77777777" w:rsidR="002E1294" w:rsidRPr="00040F21" w:rsidRDefault="002E1294" w:rsidP="00BE3DF9">
      <w:pPr>
        <w:pStyle w:val="Antrat"/>
      </w:pPr>
    </w:p>
    <w:p w14:paraId="5C1D1B86" w14:textId="77777777" w:rsidR="00BA7160" w:rsidRPr="00040F21" w:rsidRDefault="00BA7160" w:rsidP="00BA7160">
      <w:pPr>
        <w:tabs>
          <w:tab w:val="left" w:pos="720"/>
        </w:tabs>
        <w:ind w:firstLine="454"/>
        <w:jc w:val="both"/>
      </w:pPr>
    </w:p>
    <w:p w14:paraId="5C1D1B87" w14:textId="77777777" w:rsidR="00BA7160" w:rsidRPr="00040F21" w:rsidRDefault="00BA7160" w:rsidP="00BA7160">
      <w:pPr>
        <w:tabs>
          <w:tab w:val="left" w:pos="720"/>
        </w:tabs>
        <w:ind w:firstLine="454"/>
        <w:jc w:val="both"/>
      </w:pPr>
    </w:p>
    <w:p w14:paraId="5C1D1B88" w14:textId="77777777" w:rsidR="00BA7160" w:rsidRPr="00040F21" w:rsidRDefault="00BA7160" w:rsidP="00BA7160">
      <w:pPr>
        <w:tabs>
          <w:tab w:val="left" w:pos="720"/>
        </w:tabs>
        <w:ind w:firstLine="454"/>
        <w:jc w:val="both"/>
      </w:pPr>
    </w:p>
    <w:p w14:paraId="5C1D1B89" w14:textId="77777777" w:rsidR="00BA7160" w:rsidRPr="00040F21" w:rsidRDefault="00BA7160" w:rsidP="00BA7160">
      <w:pPr>
        <w:tabs>
          <w:tab w:val="left" w:pos="720"/>
        </w:tabs>
        <w:ind w:firstLine="454"/>
        <w:jc w:val="both"/>
      </w:pPr>
    </w:p>
    <w:p w14:paraId="5C1D1B8A" w14:textId="77777777" w:rsidR="00BA7160" w:rsidRPr="00040F21" w:rsidRDefault="00BA7160" w:rsidP="00BA7160">
      <w:pPr>
        <w:ind w:left="5186" w:firstLine="426"/>
        <w:rPr>
          <w:bCs/>
        </w:rPr>
      </w:pPr>
    </w:p>
    <w:p w14:paraId="5C1D1B8B" w14:textId="77777777" w:rsidR="00BA7160" w:rsidRPr="00040F21" w:rsidRDefault="00BA7160" w:rsidP="00BA7160">
      <w:pPr>
        <w:ind w:left="5186" w:firstLine="426"/>
        <w:rPr>
          <w:bCs/>
        </w:rPr>
      </w:pPr>
    </w:p>
    <w:p w14:paraId="5C1D1B8C" w14:textId="77777777" w:rsidR="00BA7160" w:rsidRPr="00040F21" w:rsidRDefault="00BA7160" w:rsidP="00BA7160">
      <w:pPr>
        <w:ind w:left="5186" w:firstLine="426"/>
        <w:rPr>
          <w:bCs/>
        </w:rPr>
      </w:pPr>
    </w:p>
    <w:p w14:paraId="5C1D1B8D" w14:textId="77777777" w:rsidR="00BA7160" w:rsidRPr="00040F21" w:rsidRDefault="00BA7160" w:rsidP="00BA7160">
      <w:pPr>
        <w:ind w:left="5186" w:firstLine="426"/>
        <w:rPr>
          <w:bCs/>
        </w:rPr>
      </w:pPr>
    </w:p>
    <w:p w14:paraId="5C1D1B8E" w14:textId="77777777" w:rsidR="00BA7160" w:rsidRPr="00040F21" w:rsidRDefault="00BA7160" w:rsidP="00BA7160">
      <w:pPr>
        <w:rPr>
          <w:rFonts w:ascii="Tahoma" w:hAnsi="Tahoma" w:cs="Tahoma"/>
          <w:vanish/>
          <w:sz w:val="20"/>
          <w:szCs w:val="20"/>
          <w:lang w:eastAsia="ar-SA"/>
        </w:rPr>
      </w:pPr>
    </w:p>
    <w:sectPr w:rsidR="00BA7160" w:rsidRPr="00040F21" w:rsidSect="0027283B">
      <w:footnotePr>
        <w:pos w:val="beneathText"/>
      </w:footnotePr>
      <w:type w:val="continuous"/>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FB7A7" w14:textId="77777777" w:rsidR="00E65122" w:rsidRDefault="00E65122" w:rsidP="00BA7160">
      <w:r>
        <w:separator/>
      </w:r>
    </w:p>
  </w:endnote>
  <w:endnote w:type="continuationSeparator" w:id="0">
    <w:p w14:paraId="75B3887F" w14:textId="77777777" w:rsidR="00E65122" w:rsidRDefault="00E65122" w:rsidP="00BA7160">
      <w:r>
        <w:continuationSeparator/>
      </w:r>
    </w:p>
  </w:endnote>
  <w:endnote w:type="continuationNotice" w:id="1">
    <w:p w14:paraId="239293A2" w14:textId="77777777" w:rsidR="00E65122" w:rsidRDefault="00E65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4" w14:textId="77777777" w:rsidR="003F5CAB" w:rsidRDefault="003F5CA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5" w14:textId="77777777" w:rsidR="003F5CAB" w:rsidRDefault="003F5CA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6" w14:textId="77777777" w:rsidR="003F5CAB" w:rsidRDefault="003F5CA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8" w14:textId="77777777" w:rsidR="003F5CAB" w:rsidRDefault="003F5CA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1DE27" w14:textId="77777777" w:rsidR="00E65122" w:rsidRDefault="00E65122" w:rsidP="00BA7160">
      <w:r>
        <w:separator/>
      </w:r>
    </w:p>
  </w:footnote>
  <w:footnote w:type="continuationSeparator" w:id="0">
    <w:p w14:paraId="5109F653" w14:textId="77777777" w:rsidR="00E65122" w:rsidRDefault="00E65122" w:rsidP="00BA7160">
      <w:r>
        <w:continuationSeparator/>
      </w:r>
    </w:p>
  </w:footnote>
  <w:footnote w:type="continuationNotice" w:id="1">
    <w:p w14:paraId="3BA835ED" w14:textId="77777777" w:rsidR="00E65122" w:rsidRDefault="00E651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1" w14:textId="77777777" w:rsidR="003F5CAB" w:rsidRDefault="003F5CAB">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1D1BA2" w14:textId="77777777" w:rsidR="003F5CAB" w:rsidRDefault="003F5CAB">
    <w:pPr>
      <w:tabs>
        <w:tab w:val="center" w:pos="4153"/>
        <w:tab w:val="right" w:pos="8306"/>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3" w14:textId="77777777" w:rsidR="003F5CAB" w:rsidRDefault="003F5CAB">
    <w:pPr>
      <w:tabs>
        <w:tab w:val="center" w:pos="4153"/>
        <w:tab w:val="right" w:pos="8306"/>
      </w:tabs>
      <w:rPr>
        <w:rFonts w:ascii="TimesLT" w:hAnsi="Times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1BA7" w14:textId="74911BCF" w:rsidR="003F5CAB" w:rsidRDefault="003F5CAB" w:rsidP="009F22D3">
    <w:pPr>
      <w:tabs>
        <w:tab w:val="center" w:pos="4153"/>
        <w:tab w:val="right" w:pos="8306"/>
      </w:tabs>
      <w:jc w:val="right"/>
      <w:rPr>
        <w:rFonts w:ascii="TimesLT" w:hAnsi="TimesLT"/>
      </w:rPr>
    </w:pPr>
    <w:r>
      <w:rPr>
        <w:rFonts w:ascii="TimesLT" w:hAnsi="Times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3"/>
    <w:rsid w:val="00012D81"/>
    <w:rsid w:val="00013CCC"/>
    <w:rsid w:val="000229EE"/>
    <w:rsid w:val="00040F21"/>
    <w:rsid w:val="000511A7"/>
    <w:rsid w:val="00051676"/>
    <w:rsid w:val="00052BEB"/>
    <w:rsid w:val="00070F8A"/>
    <w:rsid w:val="00075956"/>
    <w:rsid w:val="00083F2F"/>
    <w:rsid w:val="0008758A"/>
    <w:rsid w:val="0009671C"/>
    <w:rsid w:val="000A5C6F"/>
    <w:rsid w:val="000B2843"/>
    <w:rsid w:val="000B7F84"/>
    <w:rsid w:val="000C690F"/>
    <w:rsid w:val="000F02A7"/>
    <w:rsid w:val="00111F0A"/>
    <w:rsid w:val="00115C47"/>
    <w:rsid w:val="00136BAF"/>
    <w:rsid w:val="001443EB"/>
    <w:rsid w:val="00146CC9"/>
    <w:rsid w:val="00153A82"/>
    <w:rsid w:val="00165EAD"/>
    <w:rsid w:val="00173E83"/>
    <w:rsid w:val="001A67B9"/>
    <w:rsid w:val="001B7F9F"/>
    <w:rsid w:val="001D64C7"/>
    <w:rsid w:val="00200DE6"/>
    <w:rsid w:val="00213985"/>
    <w:rsid w:val="0023400B"/>
    <w:rsid w:val="00257B5F"/>
    <w:rsid w:val="0027283B"/>
    <w:rsid w:val="002866F1"/>
    <w:rsid w:val="002B7117"/>
    <w:rsid w:val="002C1A80"/>
    <w:rsid w:val="002C2757"/>
    <w:rsid w:val="002C3E36"/>
    <w:rsid w:val="002D60CD"/>
    <w:rsid w:val="002E1294"/>
    <w:rsid w:val="002E2F77"/>
    <w:rsid w:val="002F0D72"/>
    <w:rsid w:val="002F5EF2"/>
    <w:rsid w:val="003232F2"/>
    <w:rsid w:val="00325F03"/>
    <w:rsid w:val="00336615"/>
    <w:rsid w:val="00350A9D"/>
    <w:rsid w:val="00351B81"/>
    <w:rsid w:val="003A2082"/>
    <w:rsid w:val="003A3B6A"/>
    <w:rsid w:val="003A61C6"/>
    <w:rsid w:val="003A7E04"/>
    <w:rsid w:val="003F5CAB"/>
    <w:rsid w:val="004027D4"/>
    <w:rsid w:val="0040384D"/>
    <w:rsid w:val="00415996"/>
    <w:rsid w:val="00430699"/>
    <w:rsid w:val="004377FE"/>
    <w:rsid w:val="004407FC"/>
    <w:rsid w:val="00462546"/>
    <w:rsid w:val="0046278C"/>
    <w:rsid w:val="004766BE"/>
    <w:rsid w:val="00480A1F"/>
    <w:rsid w:val="00490D38"/>
    <w:rsid w:val="00492AD5"/>
    <w:rsid w:val="004A3976"/>
    <w:rsid w:val="004A7914"/>
    <w:rsid w:val="004C792E"/>
    <w:rsid w:val="004D6EDA"/>
    <w:rsid w:val="00507573"/>
    <w:rsid w:val="00507E90"/>
    <w:rsid w:val="00520C63"/>
    <w:rsid w:val="00523A6F"/>
    <w:rsid w:val="00526AD0"/>
    <w:rsid w:val="00537333"/>
    <w:rsid w:val="00574DB1"/>
    <w:rsid w:val="005915C2"/>
    <w:rsid w:val="00594558"/>
    <w:rsid w:val="005B4485"/>
    <w:rsid w:val="005C401E"/>
    <w:rsid w:val="005F452C"/>
    <w:rsid w:val="005F7C67"/>
    <w:rsid w:val="006124E1"/>
    <w:rsid w:val="00655AA8"/>
    <w:rsid w:val="00657B4D"/>
    <w:rsid w:val="00666681"/>
    <w:rsid w:val="00697277"/>
    <w:rsid w:val="006A63E8"/>
    <w:rsid w:val="006B15E8"/>
    <w:rsid w:val="006B4A02"/>
    <w:rsid w:val="006F26EA"/>
    <w:rsid w:val="006F2B87"/>
    <w:rsid w:val="006F4869"/>
    <w:rsid w:val="00704390"/>
    <w:rsid w:val="00715DA0"/>
    <w:rsid w:val="00724834"/>
    <w:rsid w:val="00741C19"/>
    <w:rsid w:val="007435A3"/>
    <w:rsid w:val="0074668F"/>
    <w:rsid w:val="007714C2"/>
    <w:rsid w:val="00775454"/>
    <w:rsid w:val="007A09F8"/>
    <w:rsid w:val="007A5E6C"/>
    <w:rsid w:val="007C1D67"/>
    <w:rsid w:val="007E4CE7"/>
    <w:rsid w:val="00802EF2"/>
    <w:rsid w:val="00815AED"/>
    <w:rsid w:val="00834F73"/>
    <w:rsid w:val="00853063"/>
    <w:rsid w:val="00862A38"/>
    <w:rsid w:val="0088682B"/>
    <w:rsid w:val="008D0A59"/>
    <w:rsid w:val="008D54EF"/>
    <w:rsid w:val="008F7B77"/>
    <w:rsid w:val="00933346"/>
    <w:rsid w:val="009340F4"/>
    <w:rsid w:val="00941525"/>
    <w:rsid w:val="00983F3A"/>
    <w:rsid w:val="009902FB"/>
    <w:rsid w:val="00991566"/>
    <w:rsid w:val="00993976"/>
    <w:rsid w:val="009A3AB6"/>
    <w:rsid w:val="009A6E6E"/>
    <w:rsid w:val="009D0D20"/>
    <w:rsid w:val="009D0D99"/>
    <w:rsid w:val="009D3F1D"/>
    <w:rsid w:val="009E48D8"/>
    <w:rsid w:val="009F22D3"/>
    <w:rsid w:val="00A059D9"/>
    <w:rsid w:val="00A066A1"/>
    <w:rsid w:val="00A133C9"/>
    <w:rsid w:val="00A21DA5"/>
    <w:rsid w:val="00A53BA2"/>
    <w:rsid w:val="00A53ED7"/>
    <w:rsid w:val="00A558DB"/>
    <w:rsid w:val="00A853FD"/>
    <w:rsid w:val="00A904CF"/>
    <w:rsid w:val="00AB26BD"/>
    <w:rsid w:val="00AF5A48"/>
    <w:rsid w:val="00B047C6"/>
    <w:rsid w:val="00B05AFB"/>
    <w:rsid w:val="00B206D5"/>
    <w:rsid w:val="00B336D2"/>
    <w:rsid w:val="00B37FF7"/>
    <w:rsid w:val="00B575AC"/>
    <w:rsid w:val="00B9381E"/>
    <w:rsid w:val="00BA7160"/>
    <w:rsid w:val="00BB19C8"/>
    <w:rsid w:val="00BD061D"/>
    <w:rsid w:val="00BE3DF9"/>
    <w:rsid w:val="00BE74AC"/>
    <w:rsid w:val="00BF53A5"/>
    <w:rsid w:val="00C07B73"/>
    <w:rsid w:val="00C15B7F"/>
    <w:rsid w:val="00C21835"/>
    <w:rsid w:val="00C631E8"/>
    <w:rsid w:val="00C63519"/>
    <w:rsid w:val="00CA36A2"/>
    <w:rsid w:val="00CC30C8"/>
    <w:rsid w:val="00CD6288"/>
    <w:rsid w:val="00CE6D55"/>
    <w:rsid w:val="00CF79DE"/>
    <w:rsid w:val="00D04211"/>
    <w:rsid w:val="00D10C17"/>
    <w:rsid w:val="00D3681B"/>
    <w:rsid w:val="00D45032"/>
    <w:rsid w:val="00D83458"/>
    <w:rsid w:val="00D84838"/>
    <w:rsid w:val="00DB177D"/>
    <w:rsid w:val="00DB5ECD"/>
    <w:rsid w:val="00DD0C42"/>
    <w:rsid w:val="00DD104C"/>
    <w:rsid w:val="00DF70DA"/>
    <w:rsid w:val="00E00B25"/>
    <w:rsid w:val="00E37650"/>
    <w:rsid w:val="00E44804"/>
    <w:rsid w:val="00E57258"/>
    <w:rsid w:val="00E65122"/>
    <w:rsid w:val="00EA5474"/>
    <w:rsid w:val="00ED27D2"/>
    <w:rsid w:val="00EE2087"/>
    <w:rsid w:val="00F47CCA"/>
    <w:rsid w:val="00F505C3"/>
    <w:rsid w:val="00F64A88"/>
    <w:rsid w:val="00F96AC3"/>
    <w:rsid w:val="00FC32D6"/>
    <w:rsid w:val="00FD13CF"/>
    <w:rsid w:val="00FE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paragraph" w:styleId="Porat">
    <w:name w:val="footer"/>
    <w:basedOn w:val="prastasis"/>
    <w:link w:val="PoratDiagrama"/>
    <w:rsid w:val="002F0D72"/>
    <w:pPr>
      <w:tabs>
        <w:tab w:val="center" w:pos="4819"/>
        <w:tab w:val="right" w:pos="9638"/>
      </w:tabs>
    </w:pPr>
  </w:style>
  <w:style w:type="character" w:customStyle="1" w:styleId="PoratDiagrama">
    <w:name w:val="Poraštė Diagrama"/>
    <w:basedOn w:val="Numatytasispastraiposriftas"/>
    <w:link w:val="Porat"/>
    <w:rsid w:val="002F0D72"/>
    <w:rPr>
      <w:rFonts w:eastAsia="Lucida Sans Unicode"/>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paragraph" w:styleId="Porat">
    <w:name w:val="footer"/>
    <w:basedOn w:val="prastasis"/>
    <w:link w:val="PoratDiagrama"/>
    <w:rsid w:val="002F0D72"/>
    <w:pPr>
      <w:tabs>
        <w:tab w:val="center" w:pos="4819"/>
        <w:tab w:val="right" w:pos="9638"/>
      </w:tabs>
    </w:pPr>
  </w:style>
  <w:style w:type="character" w:customStyle="1" w:styleId="PoratDiagrama">
    <w:name w:val="Poraštė Diagrama"/>
    <w:basedOn w:val="Numatytasispastraiposriftas"/>
    <w:link w:val="Porat"/>
    <w:rsid w:val="002F0D72"/>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kiskis.l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kiskis.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kiski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kiskis.l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3</TotalTime>
  <Pages>14</Pages>
  <Words>17688</Words>
  <Characters>10083</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27716</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Vienas langelis</cp:lastModifiedBy>
  <cp:revision>3</cp:revision>
  <cp:lastPrinted>2009-05-19T05:11:00Z</cp:lastPrinted>
  <dcterms:created xsi:type="dcterms:W3CDTF">2023-05-24T06:10:00Z</dcterms:created>
  <dcterms:modified xsi:type="dcterms:W3CDTF">2023-05-24T06:14:00Z</dcterms:modified>
</cp:coreProperties>
</file>